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792"/>
        <w:gridCol w:w="792"/>
        <w:gridCol w:w="792"/>
        <w:gridCol w:w="792"/>
        <w:gridCol w:w="792"/>
      </w:tblGrid>
      <w:tr w:rsidR="00D91840" w:rsidRPr="00D91840" w:rsidTr="00057598">
        <w:trPr>
          <w:trHeight w:val="691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D91840" w:rsidRPr="00D91840" w:rsidRDefault="00A252D1" w:rsidP="00953CB5">
            <w:pPr>
              <w:pStyle w:val="Heading1"/>
            </w:pPr>
            <w:r>
              <w:t xml:space="preserve">Evaluation of </w:t>
            </w:r>
            <w:r w:rsidR="00DC0E29">
              <w:t>Ex Px</w:t>
            </w:r>
            <w:r>
              <w:t xml:space="preserve"> Presentation</w:t>
            </w:r>
          </w:p>
          <w:p w:rsidR="00D91840" w:rsidRPr="00D91840" w:rsidRDefault="00D91840" w:rsidP="00FA4219"/>
        </w:tc>
      </w:tr>
      <w:tr w:rsidR="00A252D1" w:rsidRPr="00D91840" w:rsidTr="00A252D1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252D1" w:rsidRPr="00D91840" w:rsidRDefault="00A252D1" w:rsidP="00D91840">
            <w:r>
              <w:t>Previous clinical experience (if any):</w:t>
            </w:r>
          </w:p>
        </w:tc>
      </w:tr>
      <w:tr w:rsidR="00D91840" w:rsidRPr="00D91840" w:rsidTr="00057598">
        <w:trPr>
          <w:trHeight w:val="864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DC0E29">
            <w:pPr>
              <w:pStyle w:val="Directions"/>
            </w:pPr>
            <w:r w:rsidRPr="00D91840">
              <w:t xml:space="preserve">For each question below, circle the number to the right that best fits your opinion. </w:t>
            </w:r>
          </w:p>
        </w:tc>
      </w:tr>
      <w:tr w:rsidR="00325F5E" w:rsidRPr="00D91840" w:rsidTr="00B600ED">
        <w:trPr>
          <w:trHeight w:val="293"/>
          <w:jc w:val="center"/>
        </w:trPr>
        <w:tc>
          <w:tcPr>
            <w:tcW w:w="5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FA4219" w:rsidRDefault="00325F5E" w:rsidP="00FA4219">
            <w:pPr>
              <w:pStyle w:val="Heading3"/>
            </w:pPr>
            <w:r w:rsidRPr="00FA4219">
              <w:t>Question</w:t>
            </w:r>
          </w:p>
        </w:tc>
        <w:tc>
          <w:tcPr>
            <w:tcW w:w="39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325F5E" w:rsidRDefault="00325F5E" w:rsidP="00117B93">
            <w:pPr>
              <w:pStyle w:val="Heading2"/>
            </w:pPr>
            <w:r w:rsidRPr="00FA4219">
              <w:t>Scale</w:t>
            </w:r>
          </w:p>
        </w:tc>
      </w:tr>
      <w:tr w:rsidR="00325F5E" w:rsidRPr="00D91840" w:rsidTr="00B600ED">
        <w:trPr>
          <w:trHeight w:val="292"/>
          <w:jc w:val="center"/>
        </w:trPr>
        <w:tc>
          <w:tcPr>
            <w:tcW w:w="5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FA4219" w:rsidRDefault="00325F5E" w:rsidP="00FA4219">
            <w:pPr>
              <w:pStyle w:val="Heading3"/>
            </w:pP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057598" w:rsidP="00117B93">
            <w:pPr>
              <w:pStyle w:val="Columnheading"/>
            </w:pPr>
            <w:r>
              <w:t>Strongly Disagree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057598" w:rsidP="00117B93">
            <w:pPr>
              <w:pStyle w:val="Columnheading"/>
            </w:pPr>
            <w:r>
              <w:t>Disagree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057598">
            <w:pPr>
              <w:pStyle w:val="Columnheading"/>
            </w:pPr>
            <w:r w:rsidRPr="00325F5E">
              <w:t>N</w:t>
            </w:r>
            <w:r w:rsidR="00057598">
              <w:t>eutral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057598" w:rsidP="00117B93">
            <w:pPr>
              <w:pStyle w:val="Columnheading"/>
            </w:pPr>
            <w:r>
              <w:t>Agree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057598" w:rsidP="00117B93">
            <w:pPr>
              <w:pStyle w:val="Columnheading"/>
            </w:pPr>
            <w:r>
              <w:t>Strongly Agree</w:t>
            </w:r>
          </w:p>
        </w:tc>
      </w:tr>
      <w:tr w:rsidR="00D91840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057598" w:rsidP="00D91840">
            <w:r>
              <w:t xml:space="preserve">The material </w:t>
            </w:r>
            <w:r w:rsidR="00DC0E29">
              <w:t>was relevant.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057598" w:rsidP="003B4B31">
            <w:r>
              <w:t>The material was well organized</w:t>
            </w:r>
            <w:r w:rsidR="00A252D1">
              <w:t>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B600ED" w:rsidP="003B4B31">
            <w:r>
              <w:t xml:space="preserve">I </w:t>
            </w:r>
            <w:r w:rsidR="00DC0E29">
              <w:t xml:space="preserve">now </w:t>
            </w:r>
            <w:r>
              <w:t>understand the theory beh</w:t>
            </w:r>
            <w:r w:rsidR="00A252D1">
              <w:t>ind deep abdominals role in stabilizing the lumbar spine.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Pr="00D91840" w:rsidRDefault="00DC0E29" w:rsidP="00A252D1">
            <w:r>
              <w:t>I understand the role of the neural system in spinal stabilization.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Default="00DC0E29" w:rsidP="00A252D1">
            <w:r>
              <w:t xml:space="preserve">The presenter spoke clearly and at a good pace. 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Default="00DC0E29" w:rsidP="00A252D1">
            <w:r>
              <w:t>I had enough relevant prior knowledge to comprehend this information.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Default="00DC0E29" w:rsidP="00A252D1">
            <w:r>
              <w:t>I feel confident in treating a chronic low back pain patient.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Default="00DC0E29" w:rsidP="00A252D1">
            <w:r>
              <w:t>I feel confident in progressing abdominal exercises.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  <w:tr w:rsidR="00DC0E29" w:rsidRPr="00D91840" w:rsidTr="00B600ED">
        <w:trPr>
          <w:trHeight w:val="360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E29" w:rsidRDefault="00DC0E29" w:rsidP="00A252D1">
            <w:r>
              <w:t>I feel confident in my ability to teach a patient the Richardson ADIM.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E29" w:rsidRPr="00D91840" w:rsidRDefault="00DC0E29" w:rsidP="00FA74A8">
            <w:pPr>
              <w:pStyle w:val="Numbers"/>
            </w:pPr>
            <w:r>
              <w:t>5</w:t>
            </w:r>
          </w:p>
        </w:tc>
      </w:tr>
    </w:tbl>
    <w:p w:rsidR="003B4B31" w:rsidRDefault="003B4B31" w:rsidP="00D91840"/>
    <w:p w:rsidR="00F1596E" w:rsidRDefault="00F1596E" w:rsidP="00F1596E">
      <w:r>
        <w:t>Is there anything you feel would have enhanced the presentation or information?</w:t>
      </w:r>
    </w:p>
    <w:p w:rsidR="00F1596E" w:rsidRDefault="00F1596E" w:rsidP="00D91840"/>
    <w:p w:rsidR="00F1596E" w:rsidRDefault="00F1596E" w:rsidP="00D91840"/>
    <w:p w:rsidR="00DC0E29" w:rsidRDefault="00DC0E29" w:rsidP="00D91840"/>
    <w:p w:rsidR="00F1596E" w:rsidRDefault="00F1596E" w:rsidP="00D91840"/>
    <w:p w:rsidR="00DC0E29" w:rsidRDefault="00DC0E29" w:rsidP="00D91840"/>
    <w:p w:rsidR="00F1596E" w:rsidRDefault="00DC0E29" w:rsidP="00D91840">
      <w:r>
        <w:t>What was the weakest part of this presentation?</w:t>
      </w:r>
    </w:p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>
      <w:r>
        <w:t>What was the strongest part of this presentation?</w:t>
      </w:r>
    </w:p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/>
    <w:p w:rsidR="00DC0E29" w:rsidRDefault="00DC0E29" w:rsidP="00D91840">
      <w:r>
        <w:t>Is there any topic you feel should have been expanded upon?</w:t>
      </w:r>
    </w:p>
    <w:p w:rsidR="00F1596E" w:rsidRDefault="00F1596E" w:rsidP="00D91840"/>
    <w:p w:rsidR="00F1596E" w:rsidRDefault="00F1596E" w:rsidP="00D91840"/>
    <w:p w:rsidR="00F1596E" w:rsidRDefault="00F1596E" w:rsidP="00D91840"/>
    <w:p w:rsidR="00F1596E" w:rsidRDefault="00F1596E" w:rsidP="00D91840"/>
    <w:p w:rsidR="00F1596E" w:rsidRDefault="00F1596E" w:rsidP="00D91840"/>
    <w:p w:rsidR="00BA65BF" w:rsidRDefault="00BA65BF" w:rsidP="00D91840">
      <w:r>
        <w:t>General comments on the presentation</w:t>
      </w:r>
      <w:r w:rsidR="00F1596E">
        <w:t xml:space="preserve"> and/or information provided</w:t>
      </w:r>
      <w:r>
        <w:t>:</w:t>
      </w:r>
      <w:bookmarkStart w:id="0" w:name="_GoBack"/>
      <w:bookmarkEnd w:id="0"/>
    </w:p>
    <w:p w:rsidR="00BA65BF" w:rsidRDefault="00BA65BF" w:rsidP="00D91840"/>
    <w:p w:rsidR="00BA65BF" w:rsidRDefault="00BA65BF" w:rsidP="00D91840"/>
    <w:p w:rsidR="00BA65BF" w:rsidRDefault="00BA65BF" w:rsidP="00D91840"/>
    <w:p w:rsidR="00BA65BF" w:rsidRDefault="00BA65BF" w:rsidP="00D91840"/>
    <w:p w:rsidR="00BA65BF" w:rsidRPr="00D91840" w:rsidRDefault="00BA65BF" w:rsidP="00D91840"/>
    <w:sectPr w:rsidR="00BA65BF" w:rsidRPr="00D91840" w:rsidSect="0032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98"/>
    <w:rsid w:val="00057598"/>
    <w:rsid w:val="0009691A"/>
    <w:rsid w:val="00117B93"/>
    <w:rsid w:val="002021CD"/>
    <w:rsid w:val="00266C43"/>
    <w:rsid w:val="00325F5E"/>
    <w:rsid w:val="003B4B31"/>
    <w:rsid w:val="005D46B0"/>
    <w:rsid w:val="00713420"/>
    <w:rsid w:val="00953CB5"/>
    <w:rsid w:val="009C27A8"/>
    <w:rsid w:val="00A252D1"/>
    <w:rsid w:val="00B600ED"/>
    <w:rsid w:val="00BA65BF"/>
    <w:rsid w:val="00D91840"/>
    <w:rsid w:val="00DC0E29"/>
    <w:rsid w:val="00ED5133"/>
    <w:rsid w:val="00F1596E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0"/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266C43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A4219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21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Columnheading">
    <w:name w:val="Column heading"/>
    <w:basedOn w:val="Heading2"/>
    <w:rsid w:val="00117B93"/>
    <w:rPr>
      <w:bCs/>
      <w:sz w:val="15"/>
    </w:r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Numbers">
    <w:name w:val="Numbers"/>
    <w:basedOn w:val="Normal"/>
    <w:rsid w:val="00953CB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0"/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266C43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A4219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21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Columnheading">
    <w:name w:val="Column heading"/>
    <w:basedOn w:val="Heading2"/>
    <w:rsid w:val="00117B93"/>
    <w:rPr>
      <w:bCs/>
      <w:sz w:val="15"/>
    </w:r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Numbers">
    <w:name w:val="Numbers"/>
    <w:basedOn w:val="Normal"/>
    <w:rsid w:val="00953CB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AppData\Roaming\Microsoft\Templates\Survey%20of%20priorit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priorities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</cp:revision>
  <cp:lastPrinted>2011-04-21T11:55:00Z</cp:lastPrinted>
  <dcterms:created xsi:type="dcterms:W3CDTF">2012-02-15T06:10:00Z</dcterms:created>
  <dcterms:modified xsi:type="dcterms:W3CDTF">2012-02-15T06:17:00Z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TC010176161033</vt:lpwstr>
  </property>
</Properties>
</file>