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7244" w14:textId="381FBF5C" w:rsidR="00D87C9A" w:rsidRDefault="00E034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AEB54" wp14:editId="0FDB2DB4">
                <wp:simplePos x="0" y="0"/>
                <wp:positionH relativeFrom="page">
                  <wp:posOffset>7112000</wp:posOffset>
                </wp:positionH>
                <wp:positionV relativeFrom="page">
                  <wp:posOffset>3683000</wp:posOffset>
                </wp:positionV>
                <wp:extent cx="2286000" cy="1120140"/>
                <wp:effectExtent l="0" t="0" r="0" b="22860"/>
                <wp:wrapTight wrapText="bothSides">
                  <wp:wrapPolygon edited="0">
                    <wp:start x="240" y="0"/>
                    <wp:lineTo x="240" y="21551"/>
                    <wp:lineTo x="21120" y="21551"/>
                    <wp:lineTo x="21120" y="0"/>
                    <wp:lineTo x="240" y="0"/>
                  </wp:wrapPolygon>
                </wp:wrapTight>
                <wp:docPr id="1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3CA8A" w14:textId="77777777" w:rsidR="0045474A" w:rsidRDefault="0045474A" w:rsidP="00D87C9A">
                            <w:pPr>
                              <w:pStyle w:val="Subtitle"/>
                            </w:pPr>
                            <w:r>
                              <w:t>Diabetic Foot Care</w:t>
                            </w:r>
                          </w:p>
                          <w:p w14:paraId="12280611" w14:textId="247D7359" w:rsidR="00E03496" w:rsidRPr="00E03496" w:rsidRDefault="00E03496" w:rsidP="00D87C9A">
                            <w:pPr>
                              <w:pStyle w:val="Subtitle"/>
                              <w:rPr>
                                <w:iCs w:val="0"/>
                                <w:sz w:val="24"/>
                              </w:rPr>
                            </w:pPr>
                            <w:proofErr w:type="gramStart"/>
                            <w:r w:rsidRPr="00E03496">
                              <w:rPr>
                                <w:iCs w:val="0"/>
                                <w:sz w:val="24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1" o:spid="_x0000_s1026" type="#_x0000_t202" style="position:absolute;margin-left:560pt;margin-top:290pt;width:180pt;height:8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" filled="f" stroked="f">
                <v:textbox inset=",0,,0">
                  <w:txbxContent>
                    <w:p w14:paraId="6503CA8A" w14:textId="77777777" w:rsidR="0045474A" w:rsidRDefault="0045474A" w:rsidP="00D87C9A">
                      <w:pPr>
                        <w:pStyle w:val="Subtitle"/>
                      </w:pPr>
                      <w:r>
                        <w:t>Diabetic Foot Care</w:t>
                      </w:r>
                    </w:p>
                    <w:p w14:paraId="12280611" w14:textId="247D7359" w:rsidR="00E03496" w:rsidRPr="00E03496" w:rsidRDefault="00E03496" w:rsidP="00D87C9A">
                      <w:pPr>
                        <w:pStyle w:val="Subtitle"/>
                        <w:rPr>
                          <w:iCs w:val="0"/>
                          <w:sz w:val="24"/>
                        </w:rPr>
                      </w:pPr>
                      <w:proofErr w:type="gramStart"/>
                      <w:r w:rsidRPr="00E03496">
                        <w:rPr>
                          <w:iCs w:val="0"/>
                          <w:sz w:val="24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E0E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09D49" wp14:editId="5038370B">
                <wp:simplePos x="0" y="0"/>
                <wp:positionH relativeFrom="page">
                  <wp:posOffset>2794635</wp:posOffset>
                </wp:positionH>
                <wp:positionV relativeFrom="page">
                  <wp:posOffset>6974840</wp:posOffset>
                </wp:positionV>
                <wp:extent cx="3886200" cy="593090"/>
                <wp:effectExtent l="0" t="0" r="0" b="16510"/>
                <wp:wrapTight wrapText="bothSides">
                  <wp:wrapPolygon edited="0">
                    <wp:start x="141" y="0"/>
                    <wp:lineTo x="141" y="21276"/>
                    <wp:lineTo x="21318" y="21276"/>
                    <wp:lineTo x="21318" y="0"/>
                    <wp:lineTo x="141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5FA3" w14:textId="77777777" w:rsidR="0045474A" w:rsidRDefault="0045474A" w:rsidP="00D87C9A">
                            <w:pPr>
                              <w:pStyle w:val="Footer"/>
                            </w:pPr>
                            <w:r>
                              <w:t>SPT</w:t>
                            </w:r>
                          </w:p>
                          <w:p w14:paraId="3995E8B3" w14:textId="77777777" w:rsidR="0045474A" w:rsidRPr="00154B3D" w:rsidRDefault="0045474A" w:rsidP="00D87C9A">
                            <w:pPr>
                              <w:pStyle w:val="Footer"/>
                            </w:pPr>
                            <w:r>
                              <w:t>University of North Carolina Chapel Hill</w:t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20.05pt;margin-top:549.2pt;width:306pt;height:46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" filled="f" stroked="f">
                <v:textbox inset=",0,,0">
                  <w:txbxContent>
                    <w:p w14:paraId="65C45FA3" w14:textId="77777777" w:rsidR="0045474A" w:rsidRDefault="0045474A" w:rsidP="00D87C9A">
                      <w:pPr>
                        <w:pStyle w:val="Footer"/>
                      </w:pPr>
                      <w:r>
                        <w:t>SPT</w:t>
                      </w:r>
                    </w:p>
                    <w:p w14:paraId="3995E8B3" w14:textId="77777777" w:rsidR="0045474A" w:rsidRPr="00154B3D" w:rsidRDefault="0045474A" w:rsidP="00D87C9A">
                      <w:pPr>
                        <w:pStyle w:val="Footer"/>
                      </w:pPr>
                      <w:r>
                        <w:t>University of North Carolina Chapel Hill</w:t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4E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6306E" wp14:editId="7D1D3105">
                <wp:simplePos x="0" y="0"/>
                <wp:positionH relativeFrom="page">
                  <wp:posOffset>685800</wp:posOffset>
                </wp:positionH>
                <wp:positionV relativeFrom="page">
                  <wp:posOffset>1145540</wp:posOffset>
                </wp:positionV>
                <wp:extent cx="2286000" cy="4457700"/>
                <wp:effectExtent l="0" t="0" r="0" b="0"/>
                <wp:wrapTight wrapText="bothSides">
                  <wp:wrapPolygon edited="0">
                    <wp:start x="240" y="123"/>
                    <wp:lineTo x="240" y="21292"/>
                    <wp:lineTo x="21120" y="21292"/>
                    <wp:lineTo x="21120" y="123"/>
                    <wp:lineTo x="240" y="123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BD25A3" w14:textId="77777777" w:rsidR="0045474A" w:rsidRDefault="0045474A" w:rsidP="00D87C9A">
                            <w:pPr>
                              <w:pStyle w:val="Heading3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Cs w:val="0"/>
                                <w:sz w:val="36"/>
                                <w:szCs w:val="36"/>
                              </w:rPr>
                              <w:t>What to Expect</w:t>
                            </w:r>
                          </w:p>
                          <w:p w14:paraId="4825F7A9" w14:textId="6A7AB56E" w:rsidR="0045474A" w:rsidRPr="006741A5" w:rsidRDefault="0045474A" w:rsidP="006741A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During 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treatment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, the air pressure in the room is two to three times normal air pressure.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This might cause your ears to pop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,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like on an airplane or going up a mountain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. This can be fixed with a yawn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767C93CB" w14:textId="0B51B79B" w:rsidR="0045474A" w:rsidRDefault="0045474A" w:rsidP="006741A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A session may last from one to two hours.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A tech will be there 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at all times. You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can talk with 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him or her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through a speaker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39AE2C3" w14:textId="59035272" w:rsidR="0045474A" w:rsidRPr="006741A5" w:rsidRDefault="0045474A" w:rsidP="006741A5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During your treatment, you can watch a movie, listen to music, nap – just lay back and relax. 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B6F939B" w14:textId="0E4D65D0" w:rsidR="0045474A" w:rsidRDefault="0045474A" w:rsidP="00AF562E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After treatment, y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ou may feel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a little dizzy or lightheaded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his 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usually</w:t>
                            </w:r>
                            <w:r w:rsidRPr="006741A5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770004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stops by the time you leave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. If you drove to the hospital, you will be able to drive home.</w:t>
                            </w:r>
                          </w:p>
                          <w:p w14:paraId="0A0BE9A1" w14:textId="77777777" w:rsidR="0045474A" w:rsidRPr="00AF562E" w:rsidRDefault="0045474A" w:rsidP="00AF562E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90.2pt;width:180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" filled="f" stroked="f">
                <v:textbox inset=",7.2pt,,7.2pt">
                  <w:txbxContent>
                    <w:p w14:paraId="66BD25A3" w14:textId="77777777" w:rsidR="0045474A" w:rsidRDefault="0045474A" w:rsidP="00D87C9A">
                      <w:pPr>
                        <w:pStyle w:val="Heading3"/>
                        <w:rPr>
                          <w:bCs w:val="0"/>
                          <w:sz w:val="36"/>
                          <w:szCs w:val="36"/>
                        </w:rPr>
                      </w:pPr>
                      <w:r>
                        <w:rPr>
                          <w:bCs w:val="0"/>
                          <w:sz w:val="36"/>
                          <w:szCs w:val="36"/>
                        </w:rPr>
                        <w:t>What to Expect</w:t>
                      </w:r>
                    </w:p>
                    <w:p w14:paraId="4825F7A9" w14:textId="6A7AB56E" w:rsidR="0045474A" w:rsidRPr="006741A5" w:rsidRDefault="0045474A" w:rsidP="006741A5">
                      <w:pPr>
                        <w:pStyle w:val="NormalWeb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During 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>treatment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, the air pressure in the room is two to three times normal air pressure.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This might cause your ears to pop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>,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like on an airplane or going up a mountain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>. This can be fixed with a yawn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. </w:t>
                      </w:r>
                    </w:p>
                    <w:p w14:paraId="767C93CB" w14:textId="0B51B79B" w:rsidR="0045474A" w:rsidRDefault="0045474A" w:rsidP="006741A5">
                      <w:pPr>
                        <w:pStyle w:val="NormalWeb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A session may last from one to two hours.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A tech will be there 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>at all times. You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can talk with 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him or her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through a speaker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>.</w:t>
                      </w:r>
                    </w:p>
                    <w:p w14:paraId="739AE2C3" w14:textId="59035272" w:rsidR="0045474A" w:rsidRPr="006741A5" w:rsidRDefault="0045474A" w:rsidP="006741A5">
                      <w:pPr>
                        <w:pStyle w:val="NormalWeb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During your treatment, you can watch a movie, listen to music, nap – just lay back and relax. 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2B6F939B" w14:textId="0E4D65D0" w:rsidR="0045474A" w:rsidRDefault="0045474A" w:rsidP="00AF562E">
                      <w:pPr>
                        <w:pStyle w:val="NormalWeb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After treatment, y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>ou may feel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a little dizzy or lightheaded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T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his 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usually</w:t>
                      </w:r>
                      <w:r w:rsidRPr="006741A5">
                        <w:rPr>
                          <w:rFonts w:asciiTheme="minorHAnsi" w:hAnsiTheme="minorHAnsi"/>
                          <w:color w:val="FFFFFF" w:themeColor="background1"/>
                        </w:rPr>
                        <w:t xml:space="preserve"> </w:t>
                      </w:r>
                      <w:r w:rsidR="00770004">
                        <w:rPr>
                          <w:rFonts w:asciiTheme="minorHAnsi" w:hAnsiTheme="minorHAnsi"/>
                          <w:color w:val="FFFFFF" w:themeColor="background1"/>
                        </w:rPr>
                        <w:t>stops by the time you leave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. If you drove to the hospital, you will be able to drive home.</w:t>
                      </w:r>
                    </w:p>
                    <w:p w14:paraId="0A0BE9A1" w14:textId="77777777" w:rsidR="0045474A" w:rsidRPr="00AF562E" w:rsidRDefault="0045474A" w:rsidP="00AF562E">
                      <w:pPr>
                        <w:pStyle w:val="NormalWeb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112A5">
        <w:rPr>
          <w:noProof/>
        </w:rPr>
        <w:drawing>
          <wp:anchor distT="0" distB="0" distL="114300" distR="114300" simplePos="0" relativeHeight="251700233" behindDoc="0" locked="0" layoutInCell="1" allowOverlap="1" wp14:anchorId="23F5EFAC" wp14:editId="141F782D">
            <wp:simplePos x="0" y="0"/>
            <wp:positionH relativeFrom="page">
              <wp:posOffset>737235</wp:posOffset>
            </wp:positionH>
            <wp:positionV relativeFrom="page">
              <wp:posOffset>5603240</wp:posOffset>
            </wp:positionV>
            <wp:extent cx="2259330" cy="1505585"/>
            <wp:effectExtent l="0" t="0" r="1270" b="0"/>
            <wp:wrapThrough wrapText="bothSides">
              <wp:wrapPolygon edited="0">
                <wp:start x="728" y="0"/>
                <wp:lineTo x="0" y="1093"/>
                <wp:lineTo x="0" y="19678"/>
                <wp:lineTo x="728" y="21135"/>
                <wp:lineTo x="20641" y="21135"/>
                <wp:lineTo x="21369" y="19678"/>
                <wp:lineTo x="21369" y="1093"/>
                <wp:lineTo x="20641" y="0"/>
                <wp:lineTo x="728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tor-and-Patient-Communi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50558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A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7913E" wp14:editId="7A4BB8A2">
                <wp:simplePos x="0" y="0"/>
                <wp:positionH relativeFrom="page">
                  <wp:posOffset>3776345</wp:posOffset>
                </wp:positionH>
                <wp:positionV relativeFrom="page">
                  <wp:posOffset>3213100</wp:posOffset>
                </wp:positionV>
                <wp:extent cx="2286000" cy="3022600"/>
                <wp:effectExtent l="0" t="0" r="0" b="0"/>
                <wp:wrapTight wrapText="bothSides">
                  <wp:wrapPolygon edited="0">
                    <wp:start x="240" y="182"/>
                    <wp:lineTo x="240" y="21237"/>
                    <wp:lineTo x="21120" y="21237"/>
                    <wp:lineTo x="21120" y="182"/>
                    <wp:lineTo x="240" y="182"/>
                  </wp:wrapPolygon>
                </wp:wrapTight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44FC31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Monitor blood sugar regularly</w:t>
                            </w:r>
                          </w:p>
                          <w:p w14:paraId="7F8BD65D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Stay active</w:t>
                            </w:r>
                          </w:p>
                          <w:p w14:paraId="32ABA393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Inspect your feet</w:t>
                            </w:r>
                          </w:p>
                          <w:p w14:paraId="7DAF068E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Keep your skin soft and smooth</w:t>
                            </w:r>
                          </w:p>
                          <w:p w14:paraId="3E9B72B7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Keep your toenails trimmed</w:t>
                            </w:r>
                          </w:p>
                          <w:p w14:paraId="6C8CBD81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Elevate your feet</w:t>
                            </w:r>
                          </w:p>
                          <w:p w14:paraId="6E4EF4B2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Protect your feet</w:t>
                            </w:r>
                          </w:p>
                          <w:p w14:paraId="660E5429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Quit smoking</w:t>
                            </w:r>
                          </w:p>
                          <w:p w14:paraId="4EBFA0B4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Wear shoes that fit</w:t>
                            </w:r>
                          </w:p>
                          <w:p w14:paraId="2885043D" w14:textId="77777777" w:rsidR="0045474A" w:rsidRDefault="0045474A" w:rsidP="00D87C9A">
                            <w:pPr>
                              <w:pStyle w:val="BodyText"/>
                            </w:pPr>
                            <w:r>
                              <w:t>See your doctor every year</w:t>
                            </w:r>
                          </w:p>
                          <w:p w14:paraId="120072C0" w14:textId="77777777" w:rsidR="0045474A" w:rsidRPr="00154451" w:rsidRDefault="0045474A" w:rsidP="00D87C9A">
                            <w:pPr>
                              <w:pStyle w:val="BodyText"/>
                            </w:pPr>
                            <w:r>
                              <w:t>Call your doctor if you see any changes in your skin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7.35pt;margin-top:253pt;width:180pt;height:23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" mv:complextextbox="1" filled="f" stroked="f">
                <v:textbox inset=",7.2pt,,7.2pt">
                  <w:txbxContent>
                    <w:p w14:paraId="6644FC31" w14:textId="77777777" w:rsidR="0045474A" w:rsidRDefault="0045474A" w:rsidP="00D87C9A">
                      <w:pPr>
                        <w:pStyle w:val="BodyText"/>
                      </w:pPr>
                      <w:r>
                        <w:t>Monitor blood sugar regularly</w:t>
                      </w:r>
                    </w:p>
                    <w:p w14:paraId="7F8BD65D" w14:textId="77777777" w:rsidR="0045474A" w:rsidRDefault="0045474A" w:rsidP="00D87C9A">
                      <w:pPr>
                        <w:pStyle w:val="BodyText"/>
                      </w:pPr>
                      <w:r>
                        <w:t>Stay active</w:t>
                      </w:r>
                    </w:p>
                    <w:p w14:paraId="32ABA393" w14:textId="77777777" w:rsidR="0045474A" w:rsidRDefault="0045474A" w:rsidP="00D87C9A">
                      <w:pPr>
                        <w:pStyle w:val="BodyText"/>
                      </w:pPr>
                      <w:r>
                        <w:t>Inspect your feet</w:t>
                      </w:r>
                    </w:p>
                    <w:p w14:paraId="7DAF068E" w14:textId="77777777" w:rsidR="0045474A" w:rsidRDefault="0045474A" w:rsidP="00D87C9A">
                      <w:pPr>
                        <w:pStyle w:val="BodyText"/>
                      </w:pPr>
                      <w:r>
                        <w:t>Keep your skin soft and smooth</w:t>
                      </w:r>
                    </w:p>
                    <w:p w14:paraId="3E9B72B7" w14:textId="77777777" w:rsidR="0045474A" w:rsidRDefault="0045474A" w:rsidP="00D87C9A">
                      <w:pPr>
                        <w:pStyle w:val="BodyText"/>
                      </w:pPr>
                      <w:r>
                        <w:t>Keep your toenails trimmed</w:t>
                      </w:r>
                    </w:p>
                    <w:p w14:paraId="6C8CBD81" w14:textId="77777777" w:rsidR="0045474A" w:rsidRDefault="0045474A" w:rsidP="00D87C9A">
                      <w:pPr>
                        <w:pStyle w:val="BodyText"/>
                      </w:pPr>
                      <w:r>
                        <w:t>Elevate your feet</w:t>
                      </w:r>
                    </w:p>
                    <w:p w14:paraId="6E4EF4B2" w14:textId="77777777" w:rsidR="0045474A" w:rsidRDefault="0045474A" w:rsidP="00D87C9A">
                      <w:pPr>
                        <w:pStyle w:val="BodyText"/>
                      </w:pPr>
                      <w:r>
                        <w:t>Protect your feet</w:t>
                      </w:r>
                    </w:p>
                    <w:p w14:paraId="660E5429" w14:textId="77777777" w:rsidR="0045474A" w:rsidRDefault="0045474A" w:rsidP="00D87C9A">
                      <w:pPr>
                        <w:pStyle w:val="BodyText"/>
                      </w:pPr>
                      <w:r>
                        <w:t>Quit smoking</w:t>
                      </w:r>
                    </w:p>
                    <w:p w14:paraId="4EBFA0B4" w14:textId="77777777" w:rsidR="0045474A" w:rsidRDefault="0045474A" w:rsidP="00D87C9A">
                      <w:pPr>
                        <w:pStyle w:val="BodyText"/>
                      </w:pPr>
                      <w:r>
                        <w:t>Wear shoes that fit</w:t>
                      </w:r>
                    </w:p>
                    <w:p w14:paraId="2885043D" w14:textId="77777777" w:rsidR="0045474A" w:rsidRDefault="0045474A" w:rsidP="00D87C9A">
                      <w:pPr>
                        <w:pStyle w:val="BodyText"/>
                      </w:pPr>
                      <w:r>
                        <w:t>See your doctor every year</w:t>
                      </w:r>
                    </w:p>
                    <w:p w14:paraId="120072C0" w14:textId="77777777" w:rsidR="0045474A" w:rsidRPr="00154451" w:rsidRDefault="0045474A" w:rsidP="00D87C9A">
                      <w:pPr>
                        <w:pStyle w:val="BodyText"/>
                      </w:pPr>
                      <w:r>
                        <w:t>Call your doctor if you see any changes in your skin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90666">
        <w:rPr>
          <w:noProof/>
        </w:rPr>
        <w:drawing>
          <wp:anchor distT="0" distB="0" distL="114300" distR="114300" simplePos="0" relativeHeight="251701257" behindDoc="0" locked="0" layoutInCell="1" allowOverlap="1" wp14:anchorId="45F71923" wp14:editId="2B9462A6">
            <wp:simplePos x="0" y="0"/>
            <wp:positionH relativeFrom="page">
              <wp:posOffset>3497580</wp:posOffset>
            </wp:positionH>
            <wp:positionV relativeFrom="page">
              <wp:posOffset>850265</wp:posOffset>
            </wp:positionV>
            <wp:extent cx="2564765" cy="1664970"/>
            <wp:effectExtent l="0" t="0" r="635" b="11430"/>
            <wp:wrapThrough wrapText="bothSides">
              <wp:wrapPolygon edited="0">
                <wp:start x="7701" y="0"/>
                <wp:lineTo x="5990" y="330"/>
                <wp:lineTo x="856" y="4284"/>
                <wp:lineTo x="0" y="7579"/>
                <wp:lineTo x="0" y="13510"/>
                <wp:lineTo x="642" y="16805"/>
                <wp:lineTo x="5562" y="21089"/>
                <wp:lineTo x="7701" y="21419"/>
                <wp:lineTo x="13691" y="21419"/>
                <wp:lineTo x="15830" y="21089"/>
                <wp:lineTo x="20750" y="16805"/>
                <wp:lineTo x="21391" y="13510"/>
                <wp:lineTo x="21391" y="7579"/>
                <wp:lineTo x="20536" y="4284"/>
                <wp:lineTo x="15402" y="330"/>
                <wp:lineTo x="13691" y="0"/>
                <wp:lineTo x="7701" y="0"/>
              </wp:wrapPolygon>
            </wp:wrapThrough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-25glucose03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66497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9A">
        <w:rPr>
          <w:noProof/>
        </w:rPr>
        <w:drawing>
          <wp:anchor distT="0" distB="0" distL="114300" distR="114300" simplePos="0" relativeHeight="251698185" behindDoc="0" locked="0" layoutInCell="1" allowOverlap="1" wp14:anchorId="5181536E" wp14:editId="696A7501">
            <wp:simplePos x="0" y="0"/>
            <wp:positionH relativeFrom="page">
              <wp:posOffset>6955790</wp:posOffset>
            </wp:positionH>
            <wp:positionV relativeFrom="page">
              <wp:posOffset>1315085</wp:posOffset>
            </wp:positionV>
            <wp:extent cx="1222375" cy="1770380"/>
            <wp:effectExtent l="0" t="0" r="0" b="7620"/>
            <wp:wrapThrough wrapText="bothSides">
              <wp:wrapPolygon edited="0">
                <wp:start x="7181" y="0"/>
                <wp:lineTo x="4937" y="930"/>
                <wp:lineTo x="449" y="4339"/>
                <wp:lineTo x="0" y="7747"/>
                <wp:lineTo x="0" y="15495"/>
                <wp:lineTo x="3142" y="19834"/>
                <wp:lineTo x="6732" y="21383"/>
                <wp:lineTo x="7181" y="21383"/>
                <wp:lineTo x="13914" y="21383"/>
                <wp:lineTo x="14363" y="21383"/>
                <wp:lineTo x="17953" y="19834"/>
                <wp:lineTo x="21095" y="15495"/>
                <wp:lineTo x="21095" y="7747"/>
                <wp:lineTo x="20646" y="4339"/>
                <wp:lineTo x="16158" y="930"/>
                <wp:lineTo x="13914" y="0"/>
                <wp:lineTo x="7181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lly-feet-c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7703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9A">
        <w:rPr>
          <w:noProof/>
        </w:rPr>
        <w:drawing>
          <wp:anchor distT="0" distB="0" distL="114300" distR="114300" simplePos="0" relativeHeight="251697161" behindDoc="0" locked="0" layoutInCell="1" allowOverlap="1" wp14:anchorId="3417A398" wp14:editId="09EBDE35">
            <wp:simplePos x="0" y="0"/>
            <wp:positionH relativeFrom="page">
              <wp:posOffset>8310245</wp:posOffset>
            </wp:positionH>
            <wp:positionV relativeFrom="page">
              <wp:posOffset>663575</wp:posOffset>
            </wp:positionV>
            <wp:extent cx="1189355" cy="1168400"/>
            <wp:effectExtent l="0" t="0" r="4445" b="0"/>
            <wp:wrapThrough wrapText="bothSides">
              <wp:wrapPolygon edited="0">
                <wp:start x="6458" y="0"/>
                <wp:lineTo x="2768" y="2348"/>
                <wp:lineTo x="0" y="5165"/>
                <wp:lineTo x="0" y="16435"/>
                <wp:lineTo x="5074" y="21130"/>
                <wp:lineTo x="6458" y="21130"/>
                <wp:lineTo x="14761" y="21130"/>
                <wp:lineTo x="16145" y="21130"/>
                <wp:lineTo x="21219" y="16435"/>
                <wp:lineTo x="21219" y="5165"/>
                <wp:lineTo x="18452" y="2348"/>
                <wp:lineTo x="14761" y="0"/>
                <wp:lineTo x="6458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68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9A">
        <w:rPr>
          <w:noProof/>
        </w:rPr>
        <w:drawing>
          <wp:anchor distT="0" distB="0" distL="114300" distR="114300" simplePos="0" relativeHeight="251699209" behindDoc="0" locked="0" layoutInCell="1" allowOverlap="1" wp14:anchorId="38B83E84" wp14:editId="0F432EB0">
            <wp:simplePos x="0" y="0"/>
            <wp:positionH relativeFrom="page">
              <wp:posOffset>8394065</wp:posOffset>
            </wp:positionH>
            <wp:positionV relativeFrom="page">
              <wp:posOffset>2385695</wp:posOffset>
            </wp:positionV>
            <wp:extent cx="1105535" cy="1105535"/>
            <wp:effectExtent l="0" t="0" r="12065" b="12065"/>
            <wp:wrapThrough wrapText="bothSides">
              <wp:wrapPolygon edited="0">
                <wp:start x="496" y="0"/>
                <wp:lineTo x="0" y="1489"/>
                <wp:lineTo x="0" y="20347"/>
                <wp:lineTo x="496" y="21339"/>
                <wp:lineTo x="20843" y="21339"/>
                <wp:lineTo x="21339" y="20347"/>
                <wp:lineTo x="21339" y="1489"/>
                <wp:lineTo x="20843" y="0"/>
                <wp:lineTo x="496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American Feet-Pedic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7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62DC86" wp14:editId="2EB2B834">
                <wp:simplePos x="0" y="0"/>
                <wp:positionH relativeFrom="page">
                  <wp:posOffset>6858000</wp:posOffset>
                </wp:positionH>
                <wp:positionV relativeFrom="page">
                  <wp:posOffset>6388100</wp:posOffset>
                </wp:positionV>
                <wp:extent cx="2743200" cy="619125"/>
                <wp:effectExtent l="0" t="0" r="0" b="15875"/>
                <wp:wrapTight wrapText="bothSides">
                  <wp:wrapPolygon edited="0">
                    <wp:start x="0" y="0"/>
                    <wp:lineTo x="0" y="21268"/>
                    <wp:lineTo x="21400" y="21268"/>
                    <wp:lineTo x="21400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DB525" w14:textId="77777777" w:rsidR="0045474A" w:rsidRPr="00353AC6" w:rsidRDefault="0045474A" w:rsidP="00D87C9A">
                            <w:pPr>
                              <w:pStyle w:val="Title-Dark"/>
                              <w:rPr>
                                <w:sz w:val="40"/>
                                <w:szCs w:val="40"/>
                              </w:rPr>
                            </w:pPr>
                            <w:r w:rsidRPr="00353AC6">
                              <w:rPr>
                                <w:sz w:val="40"/>
                                <w:szCs w:val="40"/>
                              </w:rPr>
                              <w:t xml:space="preserve">Hyperbaric Oxygen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Therapy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540pt;margin-top:503pt;width:3in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" filled="f" stroked="f">
                <v:textbox inset="0,0,3.6pt,0">
                  <w:txbxContent>
                    <w:p w14:paraId="578DB525" w14:textId="77777777" w:rsidR="0045474A" w:rsidRPr="00353AC6" w:rsidRDefault="0045474A" w:rsidP="00D87C9A">
                      <w:pPr>
                        <w:pStyle w:val="Title-Dark"/>
                        <w:rPr>
                          <w:sz w:val="40"/>
                          <w:szCs w:val="40"/>
                        </w:rPr>
                      </w:pPr>
                      <w:r w:rsidRPr="00353AC6">
                        <w:rPr>
                          <w:sz w:val="40"/>
                          <w:szCs w:val="40"/>
                        </w:rPr>
                        <w:t xml:space="preserve">Hyperbaric Oxygen </w:t>
                      </w:r>
                      <w:r>
                        <w:rPr>
                          <w:sz w:val="40"/>
                          <w:szCs w:val="40"/>
                        </w:rPr>
                        <w:t>Therapy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6A7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16D39" wp14:editId="3B3A7B81">
                <wp:simplePos x="0" y="0"/>
                <wp:positionH relativeFrom="page">
                  <wp:posOffset>7086600</wp:posOffset>
                </wp:positionH>
                <wp:positionV relativeFrom="page">
                  <wp:posOffset>7053580</wp:posOffset>
                </wp:positionV>
                <wp:extent cx="2514600" cy="502920"/>
                <wp:effectExtent l="0" t="0" r="0" b="5080"/>
                <wp:wrapTight wrapText="bothSides">
                  <wp:wrapPolygon edited="0">
                    <wp:start x="0" y="0"/>
                    <wp:lineTo x="0" y="20727"/>
                    <wp:lineTo x="21382" y="20727"/>
                    <wp:lineTo x="21382" y="0"/>
                    <wp:lineTo x="0" y="0"/>
                  </wp:wrapPolygon>
                </wp:wrapTight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A1FC0D" w14:textId="77777777" w:rsidR="0045474A" w:rsidRPr="0016548F" w:rsidRDefault="0045474A" w:rsidP="00D87C9A">
                            <w:pPr>
                              <w:pStyle w:val="Heading4"/>
                            </w:pPr>
                            <w:r>
                              <w:t>Care for diabetic foot wounds</w:t>
                            </w:r>
                          </w:p>
                        </w:txbxContent>
                      </wps:txbx>
                      <wps:bodyPr rot="0" vert="horz" wrap="square" lIns="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558pt;margin-top:555.4pt;width:198pt;height:39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" filled="f" stroked="f">
                <v:textbox inset="0,0,3.6pt,0">
                  <w:txbxContent>
                    <w:p w14:paraId="17A1FC0D" w14:textId="77777777" w:rsidR="0045474A" w:rsidRPr="0016548F" w:rsidRDefault="0045474A" w:rsidP="00D87C9A">
                      <w:pPr>
                        <w:pStyle w:val="Heading4"/>
                      </w:pPr>
                      <w:r>
                        <w:t>Care for diabetic foot wounds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3AC6">
        <w:rPr>
          <w:noProof/>
        </w:rPr>
        <mc:AlternateContent>
          <mc:Choice Requires="wps">
            <w:drawing>
              <wp:anchor distT="0" distB="0" distL="114300" distR="114300" simplePos="0" relativeHeight="251695113" behindDoc="0" locked="0" layoutInCell="1" allowOverlap="1" wp14:anchorId="35DC3B0F" wp14:editId="11B34CB0">
                <wp:simplePos x="0" y="0"/>
                <wp:positionH relativeFrom="page">
                  <wp:posOffset>7112000</wp:posOffset>
                </wp:positionH>
                <wp:positionV relativeFrom="page">
                  <wp:posOffset>4790440</wp:posOffset>
                </wp:positionV>
                <wp:extent cx="2286000" cy="1076960"/>
                <wp:effectExtent l="0" t="0" r="0" b="15240"/>
                <wp:wrapTight wrapText="bothSides">
                  <wp:wrapPolygon edited="0">
                    <wp:start x="240" y="0"/>
                    <wp:lineTo x="240" y="21396"/>
                    <wp:lineTo x="21120" y="21396"/>
                    <wp:lineTo x="21120" y="0"/>
                    <wp:lineTo x="240" y="0"/>
                  </wp:wrapPolygon>
                </wp:wrapTight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C22C9" w14:textId="77777777" w:rsidR="0045474A" w:rsidRPr="00353AC6" w:rsidRDefault="0045474A" w:rsidP="00353AC6">
                            <w:pPr>
                              <w:pStyle w:val="Title"/>
                              <w:jc w:val="left"/>
                              <w:rPr>
                                <w:sz w:val="100"/>
                                <w:szCs w:val="100"/>
                              </w:rPr>
                            </w:pPr>
                            <w:r w:rsidRPr="00353AC6">
                              <w:rPr>
                                <w:sz w:val="100"/>
                                <w:szCs w:val="100"/>
                              </w:rPr>
                              <w:t>HBOT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60pt;margin-top:377.2pt;width:180pt;height:84.8pt;z-index:251695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" filled="f" stroked="f">
                <v:textbox inset=",0,,0">
                  <w:txbxContent>
                    <w:p w14:paraId="450C22C9" w14:textId="77777777" w:rsidR="0045474A" w:rsidRPr="00353AC6" w:rsidRDefault="0045474A" w:rsidP="00353AC6">
                      <w:pPr>
                        <w:pStyle w:val="Title"/>
                        <w:jc w:val="left"/>
                        <w:rPr>
                          <w:sz w:val="100"/>
                          <w:szCs w:val="100"/>
                        </w:rPr>
                      </w:pPr>
                      <w:r w:rsidRPr="00353AC6">
                        <w:rPr>
                          <w:sz w:val="100"/>
                          <w:szCs w:val="100"/>
                        </w:rPr>
                        <w:t>HBOT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CBC6C" wp14:editId="0CA537A1">
                <wp:simplePos x="0" y="0"/>
                <wp:positionH relativeFrom="page">
                  <wp:posOffset>3776345</wp:posOffset>
                </wp:positionH>
                <wp:positionV relativeFrom="page">
                  <wp:posOffset>2631440</wp:posOffset>
                </wp:positionV>
                <wp:extent cx="2286000" cy="749935"/>
                <wp:effectExtent l="0" t="0" r="0" b="0"/>
                <wp:wrapTight wrapText="bothSides">
                  <wp:wrapPolygon edited="0">
                    <wp:start x="240" y="732"/>
                    <wp:lineTo x="240" y="19753"/>
                    <wp:lineTo x="21120" y="19753"/>
                    <wp:lineTo x="21120" y="732"/>
                    <wp:lineTo x="240" y="732"/>
                  </wp:wrapPolygon>
                </wp:wrapTight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1831C8" w14:textId="77777777" w:rsidR="0045474A" w:rsidRPr="009C3BC6" w:rsidRDefault="0045474A" w:rsidP="009C3BC6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 w:rsidRPr="009C3BC6">
                              <w:rPr>
                                <w:sz w:val="36"/>
                                <w:szCs w:val="36"/>
                              </w:rPr>
                              <w:t xml:space="preserve">Take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9C3BC6">
                              <w:rPr>
                                <w:sz w:val="36"/>
                                <w:szCs w:val="36"/>
                              </w:rPr>
                              <w:t xml:space="preserve">teps to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9C3BC6">
                              <w:rPr>
                                <w:sz w:val="36"/>
                                <w:szCs w:val="36"/>
                              </w:rPr>
                              <w:t xml:space="preserve">revent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9C3BC6">
                              <w:rPr>
                                <w:sz w:val="36"/>
                                <w:szCs w:val="36"/>
                              </w:rPr>
                              <w:t xml:space="preserve">oot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  <w:r w:rsidRPr="009C3BC6">
                              <w:rPr>
                                <w:sz w:val="36"/>
                                <w:szCs w:val="36"/>
                              </w:rPr>
                              <w:t>lcers</w:t>
                            </w:r>
                          </w:p>
                          <w:p w14:paraId="203A97A1" w14:textId="77777777" w:rsidR="0045474A" w:rsidRPr="00154451" w:rsidRDefault="0045474A" w:rsidP="00D87C9A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7.35pt;margin-top:207.2pt;width:180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" filled="f" stroked="f">
                <v:textbox inset=",7.2pt,,7.2pt">
                  <w:txbxContent>
                    <w:p w14:paraId="291831C8" w14:textId="77777777" w:rsidR="0045474A" w:rsidRPr="009C3BC6" w:rsidRDefault="0045474A" w:rsidP="009C3BC6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 w:rsidRPr="009C3BC6">
                        <w:rPr>
                          <w:sz w:val="36"/>
                          <w:szCs w:val="36"/>
                        </w:rPr>
                        <w:t xml:space="preserve">Take 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9C3BC6">
                        <w:rPr>
                          <w:sz w:val="36"/>
                          <w:szCs w:val="36"/>
                        </w:rPr>
                        <w:t xml:space="preserve">teps to </w:t>
                      </w: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Pr="009C3BC6">
                        <w:rPr>
                          <w:sz w:val="36"/>
                          <w:szCs w:val="36"/>
                        </w:rPr>
                        <w:t xml:space="preserve">revent </w:t>
                      </w: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9C3BC6">
                        <w:rPr>
                          <w:sz w:val="36"/>
                          <w:szCs w:val="36"/>
                        </w:rPr>
                        <w:t xml:space="preserve">oot </w:t>
                      </w: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9C3BC6">
                        <w:rPr>
                          <w:sz w:val="36"/>
                          <w:szCs w:val="36"/>
                        </w:rPr>
                        <w:t>lcers</w:t>
                      </w:r>
                    </w:p>
                    <w:p w14:paraId="203A97A1" w14:textId="77777777" w:rsidR="0045474A" w:rsidRPr="00154451" w:rsidRDefault="0045474A" w:rsidP="00D87C9A">
                      <w:pPr>
                        <w:pStyle w:val="Heading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3DE66" wp14:editId="30ADE7D3">
                <wp:simplePos x="0" y="0"/>
                <wp:positionH relativeFrom="page">
                  <wp:posOffset>2979420</wp:posOffset>
                </wp:positionH>
                <wp:positionV relativeFrom="page">
                  <wp:posOffset>6708140</wp:posOffset>
                </wp:positionV>
                <wp:extent cx="3886200" cy="320040"/>
                <wp:effectExtent l="0" t="0" r="0" b="10160"/>
                <wp:wrapTight wrapText="bothSides">
                  <wp:wrapPolygon edited="0">
                    <wp:start x="141" y="0"/>
                    <wp:lineTo x="141" y="20571"/>
                    <wp:lineTo x="21318" y="20571"/>
                    <wp:lineTo x="21318" y="0"/>
                    <wp:lineTo x="141" y="0"/>
                  </wp:wrapPolygon>
                </wp:wrapTight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7C1C12" w14:textId="77777777" w:rsidR="0045474A" w:rsidRPr="00154B3D" w:rsidRDefault="0045474A" w:rsidP="00D87C9A">
                            <w:pPr>
                              <w:pStyle w:val="Organization"/>
                            </w:pPr>
                            <w:r>
                              <w:t>Libby Vaughn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34.6pt;margin-top:528.2pt;width:306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" filled="f" stroked="f">
                <v:textbox inset=",0,,0">
                  <w:txbxContent>
                    <w:p w14:paraId="2B7C1C12" w14:textId="77777777" w:rsidR="0045474A" w:rsidRPr="00154B3D" w:rsidRDefault="0045474A" w:rsidP="00D87C9A">
                      <w:pPr>
                        <w:pStyle w:val="Organization"/>
                      </w:pPr>
                      <w:r>
                        <w:t>Libby Vaughn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4E69">
        <w:br w:type="page"/>
      </w:r>
      <w:bookmarkStart w:id="0" w:name="_GoBack"/>
      <w:r w:rsidR="00066125">
        <w:rPr>
          <w:noProof/>
        </w:rPr>
        <w:lastRenderedPageBreak/>
        <w:drawing>
          <wp:anchor distT="0" distB="0" distL="114300" distR="114300" simplePos="0" relativeHeight="251706377" behindDoc="0" locked="0" layoutInCell="1" allowOverlap="1" wp14:anchorId="34FD0789" wp14:editId="006091AF">
            <wp:simplePos x="0" y="0"/>
            <wp:positionH relativeFrom="page">
              <wp:posOffset>3989070</wp:posOffset>
            </wp:positionH>
            <wp:positionV relativeFrom="page">
              <wp:posOffset>5933440</wp:posOffset>
            </wp:positionV>
            <wp:extent cx="1117600" cy="1023620"/>
            <wp:effectExtent l="0" t="0" r="0" b="0"/>
            <wp:wrapThrough wrapText="bothSides">
              <wp:wrapPolygon edited="0">
                <wp:start x="491" y="0"/>
                <wp:lineTo x="0" y="1608"/>
                <wp:lineTo x="0" y="19831"/>
                <wp:lineTo x="491" y="20903"/>
                <wp:lineTo x="20618" y="20903"/>
                <wp:lineTo x="21109" y="19831"/>
                <wp:lineTo x="21109" y="1608"/>
                <wp:lineTo x="20618" y="0"/>
                <wp:lineTo x="49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s_comfort_age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63"/>
                    <a:stretch/>
                  </pic:blipFill>
                  <pic:spPr bwMode="auto">
                    <a:xfrm>
                      <a:off x="0" y="0"/>
                      <a:ext cx="1117600" cy="102362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0E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7F743" wp14:editId="50206D43">
                <wp:simplePos x="0" y="0"/>
                <wp:positionH relativeFrom="page">
                  <wp:posOffset>6909435</wp:posOffset>
                </wp:positionH>
                <wp:positionV relativeFrom="page">
                  <wp:posOffset>4688840</wp:posOffset>
                </wp:positionV>
                <wp:extent cx="2857500" cy="2804160"/>
                <wp:effectExtent l="0" t="0" r="0" b="0"/>
                <wp:wrapTight wrapText="bothSides">
                  <wp:wrapPolygon edited="0">
                    <wp:start x="192" y="196"/>
                    <wp:lineTo x="192" y="21130"/>
                    <wp:lineTo x="21120" y="21130"/>
                    <wp:lineTo x="21120" y="196"/>
                    <wp:lineTo x="192" y="196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EE07C0D" w14:textId="4CC706FE" w:rsidR="0045474A" w:rsidRPr="00FE0EBA" w:rsidRDefault="0045474A" w:rsidP="008112A5">
                            <w:pPr>
                              <w:pStyle w:val="Heading3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FE0EBA">
                              <w:rPr>
                                <w:b/>
                                <w:szCs w:val="28"/>
                              </w:rPr>
                              <w:t>For your safety, do not wear:</w:t>
                            </w:r>
                          </w:p>
                          <w:p w14:paraId="6503E00D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Contact lenses</w:t>
                            </w:r>
                          </w:p>
                          <w:p w14:paraId="60B7510D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Makeup</w:t>
                            </w:r>
                          </w:p>
                          <w:p w14:paraId="73AD4300" w14:textId="49649AEC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Wigs or hairpieces</w:t>
                            </w:r>
                          </w:p>
                          <w:p w14:paraId="58F04AB0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Nail polish</w:t>
                            </w:r>
                          </w:p>
                          <w:p w14:paraId="156E2D2A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Skin lotions</w:t>
                            </w:r>
                          </w:p>
                          <w:p w14:paraId="3EC754F6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Perfume, cologne, or aftershave</w:t>
                            </w:r>
                          </w:p>
                          <w:p w14:paraId="00133DC2" w14:textId="672E069B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Jewelr</w:t>
                            </w:r>
                            <w:r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 and </w:t>
                            </w: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watches </w:t>
                            </w:r>
                          </w:p>
                          <w:p w14:paraId="7D34ED86" w14:textId="77777777" w:rsidR="0045474A" w:rsidRPr="00C37E64" w:rsidRDefault="0045474A" w:rsidP="00FE0EBA">
                            <w:pPr>
                              <w:ind w:left="720" w:hanging="720"/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7E64">
                              <w:rPr>
                                <w:rFonts w:eastAsia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Hair spray or oils</w:t>
                            </w:r>
                          </w:p>
                          <w:p w14:paraId="72893AC5" w14:textId="77777777" w:rsidR="0045474A" w:rsidRPr="0018219A" w:rsidRDefault="0045474A" w:rsidP="008112A5">
                            <w:pPr>
                              <w:pStyle w:val="Heading3"/>
                              <w:jc w:val="left"/>
                              <w:rPr>
                                <w:bCs w:val="0"/>
                                <w:sz w:val="36"/>
                                <w:szCs w:val="36"/>
                              </w:rPr>
                            </w:pPr>
                          </w:p>
                          <w:p w14:paraId="5AD3FDA4" w14:textId="67E8F375" w:rsidR="0045474A" w:rsidRPr="0016548F" w:rsidRDefault="0045474A" w:rsidP="00D87C9A">
                            <w:pPr>
                              <w:pStyle w:val="BodyText-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544.05pt;margin-top:369.2pt;width:225pt;height:220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" mv:complextextbox="1" filled="f" stroked="f">
                <v:textbox inset=",7.2pt,,7.2pt">
                  <w:txbxContent>
                    <w:p w14:paraId="5EE07C0D" w14:textId="4CC706FE" w:rsidR="0045474A" w:rsidRPr="00FE0EBA" w:rsidRDefault="0045474A" w:rsidP="008112A5">
                      <w:pPr>
                        <w:pStyle w:val="Heading3"/>
                        <w:jc w:val="left"/>
                        <w:rPr>
                          <w:b/>
                          <w:szCs w:val="28"/>
                        </w:rPr>
                      </w:pPr>
                      <w:r w:rsidRPr="00FE0EBA">
                        <w:rPr>
                          <w:b/>
                          <w:szCs w:val="28"/>
                        </w:rPr>
                        <w:t>For your safety, do not wear:</w:t>
                      </w:r>
                    </w:p>
                    <w:p w14:paraId="6503E00D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Contact lenses</w:t>
                      </w:r>
                    </w:p>
                    <w:p w14:paraId="60B7510D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Makeup</w:t>
                      </w:r>
                    </w:p>
                    <w:p w14:paraId="73AD4300" w14:textId="49649AEC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Wigs or hairpieces</w:t>
                      </w:r>
                    </w:p>
                    <w:p w14:paraId="58F04AB0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Nail polish</w:t>
                      </w:r>
                    </w:p>
                    <w:p w14:paraId="156E2D2A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Skin lotions</w:t>
                      </w:r>
                    </w:p>
                    <w:p w14:paraId="3EC754F6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Perfume, cologne, or aftershave</w:t>
                      </w:r>
                    </w:p>
                    <w:p w14:paraId="00133DC2" w14:textId="672E069B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Jewelr</w:t>
                      </w:r>
                      <w:r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y and </w:t>
                      </w: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watches </w:t>
                      </w:r>
                    </w:p>
                    <w:p w14:paraId="7D34ED86" w14:textId="77777777" w:rsidR="0045474A" w:rsidRPr="00C37E64" w:rsidRDefault="0045474A" w:rsidP="00FE0EBA">
                      <w:pPr>
                        <w:ind w:left="720" w:hanging="720"/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37E64">
                        <w:rPr>
                          <w:rFonts w:eastAsia="Times New Roman" w:cs="Times New Roman"/>
                          <w:color w:val="FFFFFF" w:themeColor="background1"/>
                          <w:sz w:val="28"/>
                          <w:szCs w:val="28"/>
                        </w:rPr>
                        <w:t>Hair spray or oils</w:t>
                      </w:r>
                    </w:p>
                    <w:p w14:paraId="72893AC5" w14:textId="77777777" w:rsidR="0045474A" w:rsidRPr="0018219A" w:rsidRDefault="0045474A" w:rsidP="008112A5">
                      <w:pPr>
                        <w:pStyle w:val="Heading3"/>
                        <w:jc w:val="left"/>
                        <w:rPr>
                          <w:bCs w:val="0"/>
                          <w:sz w:val="36"/>
                          <w:szCs w:val="36"/>
                        </w:rPr>
                      </w:pPr>
                    </w:p>
                    <w:p w14:paraId="5AD3FDA4" w14:textId="67E8F375" w:rsidR="0045474A" w:rsidRPr="0016548F" w:rsidRDefault="0045474A" w:rsidP="00D87C9A">
                      <w:pPr>
                        <w:pStyle w:val="BodyText-Lef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E0EBA">
        <w:rPr>
          <w:noProof/>
        </w:rPr>
        <w:drawing>
          <wp:anchor distT="0" distB="0" distL="114300" distR="114300" simplePos="0" relativeHeight="251705353" behindDoc="0" locked="0" layoutInCell="1" allowOverlap="1" wp14:anchorId="75EFE32D" wp14:editId="19FA4372">
            <wp:simplePos x="0" y="0"/>
            <wp:positionH relativeFrom="column">
              <wp:posOffset>-127635</wp:posOffset>
            </wp:positionH>
            <wp:positionV relativeFrom="paragraph">
              <wp:posOffset>131445</wp:posOffset>
            </wp:positionV>
            <wp:extent cx="2807970" cy="1866905"/>
            <wp:effectExtent l="0" t="0" r="11430" b="12700"/>
            <wp:wrapNone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86690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F5">
        <w:rPr>
          <w:noProof/>
        </w:rPr>
        <mc:AlternateContent>
          <mc:Choice Requires="wps">
            <w:drawing>
              <wp:anchor distT="0" distB="0" distL="114300" distR="114300" simplePos="0" relativeHeight="251703305" behindDoc="0" locked="0" layoutInCell="1" allowOverlap="1" wp14:anchorId="246D62F8" wp14:editId="2F90380D">
                <wp:simplePos x="0" y="0"/>
                <wp:positionH relativeFrom="column">
                  <wp:posOffset>3023235</wp:posOffset>
                </wp:positionH>
                <wp:positionV relativeFrom="paragraph">
                  <wp:posOffset>3598545</wp:posOffset>
                </wp:positionV>
                <wp:extent cx="2628900" cy="1828800"/>
                <wp:effectExtent l="0" t="0" r="0" b="0"/>
                <wp:wrapSquare wrapText="bothSides"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08F81" w14:textId="0940EC01" w:rsidR="0045474A" w:rsidRPr="004E5AD7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E5AD7">
                              <w:rPr>
                                <w:color w:val="FFFFFF" w:themeColor="background1"/>
                              </w:rPr>
                              <w:t xml:space="preserve">HBOT has been used to treat diabetic foot ulcers for over 50 years. </w:t>
                            </w:r>
                          </w:p>
                          <w:p w14:paraId="03EEA5AB" w14:textId="77777777" w:rsidR="0045474A" w:rsidRPr="004E5AD7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2B74FB" w14:textId="77777777" w:rsidR="0045474A" w:rsidRPr="004E5AD7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E5AD7">
                              <w:rPr>
                                <w:color w:val="FFFFFF" w:themeColor="background1"/>
                              </w:rPr>
                              <w:t>Your technician is certified and has specific training.</w:t>
                            </w:r>
                          </w:p>
                          <w:p w14:paraId="7DDA2F50" w14:textId="77777777" w:rsidR="0045474A" w:rsidRPr="004E5AD7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B7EF7B3" w14:textId="2326615A" w:rsidR="0045474A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E5AD7">
                              <w:rPr>
                                <w:color w:val="FFFFFF" w:themeColor="background1"/>
                              </w:rPr>
                              <w:t xml:space="preserve">HBOT </w:t>
                            </w:r>
                            <w:r>
                              <w:rPr>
                                <w:color w:val="FFFFFF" w:themeColor="background1"/>
                              </w:rPr>
                              <w:t>helps damaged cells heal faster and kills bacteria.</w:t>
                            </w:r>
                          </w:p>
                          <w:p w14:paraId="09391B3F" w14:textId="77777777" w:rsidR="0045474A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5B09A90" w14:textId="77777777" w:rsidR="0045474A" w:rsidRPr="004E5AD7" w:rsidRDefault="0045474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308DC6B" w14:textId="77777777" w:rsidR="0045474A" w:rsidRDefault="0045474A"/>
                          <w:p w14:paraId="75565514" w14:textId="70F1459F" w:rsidR="0045474A" w:rsidRDefault="004547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8" o:spid="_x0000_s1036" type="#_x0000_t202" style="position:absolute;margin-left:238.05pt;margin-top:283.35pt;width:207pt;height:2in;z-index:2517033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ao9MCAAAd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" filled="f" stroked="f">
                <v:textbox>
                  <w:txbxContent>
                    <w:p w14:paraId="61B08F81" w14:textId="0940EC01" w:rsidR="0045474A" w:rsidRPr="004E5AD7" w:rsidRDefault="0045474A">
                      <w:pPr>
                        <w:rPr>
                          <w:color w:val="FFFFFF" w:themeColor="background1"/>
                        </w:rPr>
                      </w:pPr>
                      <w:r w:rsidRPr="004E5AD7">
                        <w:rPr>
                          <w:color w:val="FFFFFF" w:themeColor="background1"/>
                        </w:rPr>
                        <w:t xml:space="preserve">HBOT has been used to treat diabetic foot ulcers for over 50 years. </w:t>
                      </w:r>
                    </w:p>
                    <w:p w14:paraId="03EEA5AB" w14:textId="77777777" w:rsidR="0045474A" w:rsidRPr="004E5AD7" w:rsidRDefault="0045474A">
                      <w:pPr>
                        <w:rPr>
                          <w:color w:val="FFFFFF" w:themeColor="background1"/>
                        </w:rPr>
                      </w:pPr>
                    </w:p>
                    <w:p w14:paraId="472B74FB" w14:textId="77777777" w:rsidR="0045474A" w:rsidRPr="004E5AD7" w:rsidRDefault="0045474A">
                      <w:pPr>
                        <w:rPr>
                          <w:color w:val="FFFFFF" w:themeColor="background1"/>
                        </w:rPr>
                      </w:pPr>
                      <w:r w:rsidRPr="004E5AD7">
                        <w:rPr>
                          <w:color w:val="FFFFFF" w:themeColor="background1"/>
                        </w:rPr>
                        <w:t>Your technician is certified and has specific training.</w:t>
                      </w:r>
                    </w:p>
                    <w:p w14:paraId="7DDA2F50" w14:textId="77777777" w:rsidR="0045474A" w:rsidRPr="004E5AD7" w:rsidRDefault="0045474A">
                      <w:pPr>
                        <w:rPr>
                          <w:color w:val="FFFFFF" w:themeColor="background1"/>
                        </w:rPr>
                      </w:pPr>
                    </w:p>
                    <w:p w14:paraId="1B7EF7B3" w14:textId="2326615A" w:rsidR="0045474A" w:rsidRDefault="0045474A">
                      <w:pPr>
                        <w:rPr>
                          <w:color w:val="FFFFFF" w:themeColor="background1"/>
                        </w:rPr>
                      </w:pPr>
                      <w:r w:rsidRPr="004E5AD7">
                        <w:rPr>
                          <w:color w:val="FFFFFF" w:themeColor="background1"/>
                        </w:rPr>
                        <w:t xml:space="preserve">HBOT </w:t>
                      </w:r>
                      <w:r>
                        <w:rPr>
                          <w:color w:val="FFFFFF" w:themeColor="background1"/>
                        </w:rPr>
                        <w:t>helps damaged cells heal faster and kills bacteria.</w:t>
                      </w:r>
                    </w:p>
                    <w:p w14:paraId="09391B3F" w14:textId="77777777" w:rsidR="0045474A" w:rsidRDefault="0045474A">
                      <w:pPr>
                        <w:rPr>
                          <w:color w:val="FFFFFF" w:themeColor="background1"/>
                        </w:rPr>
                      </w:pPr>
                    </w:p>
                    <w:p w14:paraId="45B09A90" w14:textId="77777777" w:rsidR="0045474A" w:rsidRPr="004E5AD7" w:rsidRDefault="0045474A">
                      <w:pPr>
                        <w:rPr>
                          <w:color w:val="FFFFFF" w:themeColor="background1"/>
                        </w:rPr>
                      </w:pPr>
                    </w:p>
                    <w:p w14:paraId="7308DC6B" w14:textId="77777777" w:rsidR="0045474A" w:rsidRDefault="0045474A"/>
                    <w:p w14:paraId="75565514" w14:textId="70F1459F" w:rsidR="0045474A" w:rsidRDefault="0045474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89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025EA" wp14:editId="0EF3BACB">
                <wp:simplePos x="0" y="0"/>
                <wp:positionH relativeFrom="page">
                  <wp:posOffset>3023235</wp:posOffset>
                </wp:positionH>
                <wp:positionV relativeFrom="page">
                  <wp:posOffset>2793365</wp:posOffset>
                </wp:positionV>
                <wp:extent cx="4065270" cy="1666875"/>
                <wp:effectExtent l="0" t="0" r="0" b="0"/>
                <wp:wrapTight wrapText="bothSides">
                  <wp:wrapPolygon edited="0">
                    <wp:start x="135" y="329"/>
                    <wp:lineTo x="270" y="21065"/>
                    <wp:lineTo x="21323" y="21065"/>
                    <wp:lineTo x="21323" y="329"/>
                    <wp:lineTo x="135" y="329"/>
                  </wp:wrapPolygon>
                </wp:wrapTight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1CF3A5" w14:textId="0DA15775" w:rsidR="0045474A" w:rsidRDefault="0045474A" w:rsidP="00A24894">
                            <w:pPr>
                              <w:pStyle w:val="Heading1"/>
                              <w:rPr>
                                <w:bCs w:val="0"/>
                                <w:sz w:val="72"/>
                                <w:szCs w:val="72"/>
                              </w:rPr>
                            </w:pPr>
                            <w:r w:rsidRPr="00554996">
                              <w:rPr>
                                <w:bCs w:val="0"/>
                                <w:sz w:val="72"/>
                                <w:szCs w:val="72"/>
                              </w:rPr>
                              <w:t>Safe and effective</w:t>
                            </w:r>
                          </w:p>
                          <w:p w14:paraId="52A4B948" w14:textId="1464F013" w:rsidR="0045474A" w:rsidRPr="00554996" w:rsidRDefault="0045474A" w:rsidP="00A24894">
                            <w:pPr>
                              <w:pStyle w:val="Heading1"/>
                              <w:rPr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Cs w:val="0"/>
                                <w:sz w:val="72"/>
                                <w:szCs w:val="72"/>
                              </w:rPr>
                              <w:t>Simple and painless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38.05pt;margin-top:219.95pt;width:320.1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" filled="f" stroked="f">
                <v:textbox inset=",7.2pt,,7.2pt">
                  <w:txbxContent>
                    <w:p w14:paraId="101CF3A5" w14:textId="0DA15775" w:rsidR="0045474A" w:rsidRDefault="0045474A" w:rsidP="00A24894">
                      <w:pPr>
                        <w:pStyle w:val="Heading1"/>
                        <w:rPr>
                          <w:bCs w:val="0"/>
                          <w:sz w:val="72"/>
                          <w:szCs w:val="72"/>
                        </w:rPr>
                      </w:pPr>
                      <w:r w:rsidRPr="00554996">
                        <w:rPr>
                          <w:bCs w:val="0"/>
                          <w:sz w:val="72"/>
                          <w:szCs w:val="72"/>
                        </w:rPr>
                        <w:t>Safe and effective</w:t>
                      </w:r>
                    </w:p>
                    <w:p w14:paraId="52A4B948" w14:textId="1464F013" w:rsidR="0045474A" w:rsidRPr="00554996" w:rsidRDefault="0045474A" w:rsidP="00A24894">
                      <w:pPr>
                        <w:pStyle w:val="Heading1"/>
                        <w:rPr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bCs w:val="0"/>
                          <w:sz w:val="72"/>
                          <w:szCs w:val="72"/>
                        </w:rPr>
                        <w:t>Simple and painless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49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0401E" wp14:editId="7707696C">
                <wp:simplePos x="0" y="0"/>
                <wp:positionH relativeFrom="page">
                  <wp:posOffset>394335</wp:posOffset>
                </wp:positionH>
                <wp:positionV relativeFrom="page">
                  <wp:posOffset>3317240</wp:posOffset>
                </wp:positionV>
                <wp:extent cx="2857500" cy="7086600"/>
                <wp:effectExtent l="0" t="0" r="0" b="0"/>
                <wp:wrapTight wrapText="bothSides">
                  <wp:wrapPolygon edited="0">
                    <wp:start x="192" y="77"/>
                    <wp:lineTo x="192" y="21445"/>
                    <wp:lineTo x="21120" y="21445"/>
                    <wp:lineTo x="21120" y="77"/>
                    <wp:lineTo x="192" y="77"/>
                  </wp:wrapPolygon>
                </wp:wrapTight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5AE437" w14:textId="1C9EAEB1" w:rsidR="0045474A" w:rsidRPr="001A41A5" w:rsidRDefault="0045474A" w:rsidP="001A41A5">
                            <w:pPr>
                              <w:pStyle w:val="BodyText"/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Area</w:t>
                            </w:r>
                            <w:r w:rsidRPr="001A41A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Resources </w:t>
                            </w:r>
                          </w:p>
                          <w:p w14:paraId="0121ED81" w14:textId="77777777" w:rsidR="0045474A" w:rsidRDefault="0045474A" w:rsidP="00E86F25">
                            <w:pPr>
                              <w:pStyle w:val="BodyText"/>
                              <w:spacing w:after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2DD3D14" w14:textId="76AFB322" w:rsidR="0045474A" w:rsidRPr="001A41A5" w:rsidRDefault="0045474A" w:rsidP="00E86F25">
                            <w:pPr>
                              <w:pStyle w:val="BodyText"/>
                              <w:spacing w:after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A41A5">
                              <w:rPr>
                                <w:b/>
                                <w:sz w:val="24"/>
                              </w:rPr>
                              <w:t xml:space="preserve">Chapel Hill </w:t>
                            </w:r>
                            <w:r w:rsidRPr="001A41A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41A5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5B9AC609" w14:textId="77777777" w:rsidR="0045474A" w:rsidRPr="001A41A5" w:rsidRDefault="0045474A" w:rsidP="001A41A5">
                            <w:pPr>
                              <w:pStyle w:val="BodyText"/>
                              <w:spacing w:after="0"/>
                              <w:jc w:val="left"/>
                              <w:rPr>
                                <w:sz w:val="24"/>
                              </w:rPr>
                            </w:pPr>
                            <w:r w:rsidRPr="001A41A5">
                              <w:rPr>
                                <w:sz w:val="24"/>
                              </w:rPr>
                              <w:t xml:space="preserve">UNC Wound Healing Center </w:t>
                            </w:r>
                          </w:p>
                          <w:p w14:paraId="7FBB9D9E" w14:textId="4D781045" w:rsidR="0045474A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919-966-4131</w:t>
                            </w:r>
                          </w:p>
                          <w:p w14:paraId="00B6067A" w14:textId="77777777" w:rsidR="0045474A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B1B4FD0" w14:textId="16D4A096" w:rsidR="0045474A" w:rsidRPr="001A41A5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A41A5">
                              <w:rPr>
                                <w:b/>
                                <w:sz w:val="24"/>
                              </w:rPr>
                              <w:t xml:space="preserve">Durham </w:t>
                            </w:r>
                            <w:r w:rsidRPr="001A41A5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1A41A5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77F8E48D" w14:textId="77777777" w:rsidR="0045474A" w:rsidRPr="001A41A5" w:rsidRDefault="0045474A" w:rsidP="001A41A5">
                            <w:pPr>
                              <w:pStyle w:val="BodyText"/>
                              <w:spacing w:after="0"/>
                              <w:jc w:val="left"/>
                              <w:rPr>
                                <w:sz w:val="24"/>
                              </w:rPr>
                            </w:pPr>
                            <w:r w:rsidRPr="001A41A5">
                              <w:rPr>
                                <w:sz w:val="24"/>
                              </w:rPr>
                              <w:t xml:space="preserve">Duke Center for Hyperbaric and Environmental Physiology </w:t>
                            </w:r>
                          </w:p>
                          <w:p w14:paraId="29AD49E7" w14:textId="762169C3" w:rsidR="0045474A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sz w:val="24"/>
                              </w:rPr>
                            </w:pPr>
                            <w:r w:rsidRPr="001A41A5">
                              <w:rPr>
                                <w:sz w:val="24"/>
                              </w:rPr>
                              <w:t>919-684-6726</w:t>
                            </w:r>
                          </w:p>
                          <w:p w14:paraId="048F18C6" w14:textId="77777777" w:rsidR="0045474A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AE364C8" w14:textId="009E521C" w:rsidR="0045474A" w:rsidRPr="001A41A5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</w:rPr>
                              <w:t>Raleigh</w:t>
                            </w:r>
                          </w:p>
                          <w:p w14:paraId="0358E5D9" w14:textId="65784649" w:rsidR="0045474A" w:rsidRPr="001A41A5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proofErr w:type="spellStart"/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WakeMed</w:t>
                            </w:r>
                            <w:proofErr w:type="spellEnd"/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 Wound Care</w:t>
                            </w:r>
                          </w:p>
                          <w:p w14:paraId="7EB49B27" w14:textId="54C09C9D" w:rsidR="0045474A" w:rsidRPr="001A41A5" w:rsidRDefault="0045474A" w:rsidP="00EF0BA0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919-350-7876</w:t>
                            </w:r>
                          </w:p>
                          <w:p w14:paraId="5ECD2142" w14:textId="390AB151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 xml:space="preserve">Carolina </w:t>
                            </w:r>
                            <w:proofErr w:type="spellStart"/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Hyperbarics</w:t>
                            </w:r>
                            <w:proofErr w:type="spellEnd"/>
                          </w:p>
                          <w:p w14:paraId="6A41306A" w14:textId="7C4525D3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919-720-4377</w:t>
                            </w:r>
                          </w:p>
                          <w:p w14:paraId="5ABF7B3C" w14:textId="3D9FB2BE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Rex Hospital Wound Healing Center</w:t>
                            </w:r>
                          </w:p>
                          <w:p w14:paraId="125E1030" w14:textId="03C8FF73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919-784-2580</w:t>
                            </w:r>
                          </w:p>
                          <w:p w14:paraId="7388C208" w14:textId="4BC5C4B8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Carolina Center for Integrative Medicine</w:t>
                            </w:r>
                          </w:p>
                          <w:p w14:paraId="38631267" w14:textId="50FC928D" w:rsidR="0045474A" w:rsidRPr="001A41A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 w:val="24"/>
                              </w:rPr>
                            </w:pPr>
                            <w:r w:rsidRPr="001A41A5">
                              <w:rPr>
                                <w:rFonts w:eastAsia="Times New Roman" w:cs="Times New Roman"/>
                                <w:sz w:val="24"/>
                              </w:rPr>
                              <w:t>919-571-4391</w:t>
                            </w:r>
                          </w:p>
                          <w:p w14:paraId="64A6FBED" w14:textId="77777777" w:rsidR="0045474A" w:rsidRPr="00E86F2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szCs w:val="22"/>
                              </w:rPr>
                            </w:pPr>
                          </w:p>
                          <w:p w14:paraId="7E81C3BB" w14:textId="77777777" w:rsidR="0045474A" w:rsidRPr="00E86F2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33EC635" w14:textId="77777777" w:rsidR="0045474A" w:rsidRPr="00E86F25" w:rsidRDefault="0045474A" w:rsidP="007B4643">
                            <w:pPr>
                              <w:pStyle w:val="BodyText"/>
                              <w:spacing w:after="0"/>
                              <w:jc w:val="left"/>
                              <w:rPr>
                                <w:rFonts w:eastAsia="Times New Roman" w:cs="Times New Roman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1.05pt;margin-top:261.2pt;width:225pt;height:55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" mv:complextextbox="1" filled="f" stroked="f">
                <v:textbox inset=",7.2pt,,7.2pt">
                  <w:txbxContent>
                    <w:p w14:paraId="565AE437" w14:textId="1C9EAEB1" w:rsidR="0045474A" w:rsidRPr="001A41A5" w:rsidRDefault="0045474A" w:rsidP="001A41A5">
                      <w:pPr>
                        <w:pStyle w:val="BodyText"/>
                        <w:spacing w:after="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Area</w:t>
                      </w:r>
                      <w:r w:rsidRPr="001A41A5">
                        <w:rPr>
                          <w:i/>
                          <w:sz w:val="28"/>
                          <w:szCs w:val="28"/>
                        </w:rPr>
                        <w:t xml:space="preserve"> Resources </w:t>
                      </w:r>
                    </w:p>
                    <w:p w14:paraId="0121ED81" w14:textId="77777777" w:rsidR="0045474A" w:rsidRDefault="0045474A" w:rsidP="00E86F25">
                      <w:pPr>
                        <w:pStyle w:val="BodyText"/>
                        <w:spacing w:after="0"/>
                        <w:jc w:val="left"/>
                        <w:rPr>
                          <w:b/>
                          <w:sz w:val="24"/>
                        </w:rPr>
                      </w:pPr>
                    </w:p>
                    <w:p w14:paraId="02DD3D14" w14:textId="76AFB322" w:rsidR="0045474A" w:rsidRPr="001A41A5" w:rsidRDefault="0045474A" w:rsidP="00E86F25">
                      <w:pPr>
                        <w:pStyle w:val="BodyText"/>
                        <w:spacing w:after="0"/>
                        <w:jc w:val="left"/>
                        <w:rPr>
                          <w:b/>
                          <w:sz w:val="24"/>
                        </w:rPr>
                      </w:pPr>
                      <w:r w:rsidRPr="001A41A5">
                        <w:rPr>
                          <w:b/>
                          <w:sz w:val="24"/>
                        </w:rPr>
                        <w:t xml:space="preserve">Chapel Hill </w:t>
                      </w:r>
                      <w:r w:rsidRPr="001A41A5">
                        <w:rPr>
                          <w:b/>
                          <w:sz w:val="24"/>
                        </w:rPr>
                        <w:tab/>
                      </w:r>
                      <w:r w:rsidRPr="001A41A5">
                        <w:rPr>
                          <w:b/>
                          <w:sz w:val="24"/>
                        </w:rPr>
                        <w:tab/>
                      </w:r>
                    </w:p>
                    <w:p w14:paraId="5B9AC609" w14:textId="77777777" w:rsidR="0045474A" w:rsidRPr="001A41A5" w:rsidRDefault="0045474A" w:rsidP="001A41A5">
                      <w:pPr>
                        <w:pStyle w:val="BodyText"/>
                        <w:spacing w:after="0"/>
                        <w:jc w:val="left"/>
                        <w:rPr>
                          <w:sz w:val="24"/>
                        </w:rPr>
                      </w:pPr>
                      <w:r w:rsidRPr="001A41A5">
                        <w:rPr>
                          <w:sz w:val="24"/>
                        </w:rPr>
                        <w:t xml:space="preserve">UNC Wound Healing Center </w:t>
                      </w:r>
                    </w:p>
                    <w:p w14:paraId="7FBB9D9E" w14:textId="4D781045" w:rsidR="0045474A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919-966-4131</w:t>
                      </w:r>
                    </w:p>
                    <w:p w14:paraId="00B6067A" w14:textId="77777777" w:rsidR="0045474A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b/>
                          <w:sz w:val="24"/>
                        </w:rPr>
                      </w:pPr>
                    </w:p>
                    <w:p w14:paraId="5B1B4FD0" w14:textId="16D4A096" w:rsidR="0045474A" w:rsidRPr="001A41A5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b/>
                          <w:sz w:val="24"/>
                        </w:rPr>
                      </w:pPr>
                      <w:r w:rsidRPr="001A41A5">
                        <w:rPr>
                          <w:b/>
                          <w:sz w:val="24"/>
                        </w:rPr>
                        <w:t xml:space="preserve">Durham </w:t>
                      </w:r>
                      <w:r w:rsidRPr="001A41A5">
                        <w:rPr>
                          <w:b/>
                          <w:sz w:val="24"/>
                        </w:rPr>
                        <w:tab/>
                      </w:r>
                      <w:r w:rsidRPr="001A41A5">
                        <w:rPr>
                          <w:b/>
                          <w:sz w:val="24"/>
                        </w:rPr>
                        <w:tab/>
                      </w:r>
                    </w:p>
                    <w:p w14:paraId="77F8E48D" w14:textId="77777777" w:rsidR="0045474A" w:rsidRPr="001A41A5" w:rsidRDefault="0045474A" w:rsidP="001A41A5">
                      <w:pPr>
                        <w:pStyle w:val="BodyText"/>
                        <w:spacing w:after="0"/>
                        <w:jc w:val="left"/>
                        <w:rPr>
                          <w:sz w:val="24"/>
                        </w:rPr>
                      </w:pPr>
                      <w:r w:rsidRPr="001A41A5">
                        <w:rPr>
                          <w:sz w:val="24"/>
                        </w:rPr>
                        <w:t xml:space="preserve">Duke Center for Hyperbaric and Environmental Physiology </w:t>
                      </w:r>
                    </w:p>
                    <w:p w14:paraId="29AD49E7" w14:textId="762169C3" w:rsidR="0045474A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sz w:val="24"/>
                        </w:rPr>
                      </w:pPr>
                      <w:r w:rsidRPr="001A41A5">
                        <w:rPr>
                          <w:sz w:val="24"/>
                        </w:rPr>
                        <w:t>919-684-6726</w:t>
                      </w:r>
                    </w:p>
                    <w:p w14:paraId="048F18C6" w14:textId="77777777" w:rsidR="0045474A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b/>
                          <w:sz w:val="24"/>
                        </w:rPr>
                      </w:pPr>
                    </w:p>
                    <w:p w14:paraId="7AE364C8" w14:textId="009E521C" w:rsidR="0045474A" w:rsidRPr="001A41A5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</w:rPr>
                        <w:t>Raleigh</w:t>
                      </w:r>
                    </w:p>
                    <w:p w14:paraId="0358E5D9" w14:textId="65784649" w:rsidR="0045474A" w:rsidRPr="001A41A5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proofErr w:type="spellStart"/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WakeMed</w:t>
                      </w:r>
                      <w:proofErr w:type="spellEnd"/>
                      <w:r w:rsidRPr="001A41A5">
                        <w:rPr>
                          <w:rFonts w:eastAsia="Times New Roman" w:cs="Times New Roman"/>
                          <w:sz w:val="24"/>
                        </w:rPr>
                        <w:t xml:space="preserve"> Wound Care</w:t>
                      </w:r>
                    </w:p>
                    <w:p w14:paraId="7EB49B27" w14:textId="54C09C9D" w:rsidR="0045474A" w:rsidRPr="001A41A5" w:rsidRDefault="0045474A" w:rsidP="00EF0BA0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919-350-7876</w:t>
                      </w:r>
                    </w:p>
                    <w:p w14:paraId="5ECD2142" w14:textId="390AB151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 xml:space="preserve">Carolina </w:t>
                      </w:r>
                      <w:proofErr w:type="spellStart"/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Hyperbarics</w:t>
                      </w:r>
                      <w:proofErr w:type="spellEnd"/>
                    </w:p>
                    <w:p w14:paraId="6A41306A" w14:textId="7C4525D3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919-720-4377</w:t>
                      </w:r>
                    </w:p>
                    <w:p w14:paraId="5ABF7B3C" w14:textId="3D9FB2BE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Rex Hospital Wound Healing Center</w:t>
                      </w:r>
                    </w:p>
                    <w:p w14:paraId="125E1030" w14:textId="03C8FF73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919-784-2580</w:t>
                      </w:r>
                    </w:p>
                    <w:p w14:paraId="7388C208" w14:textId="4BC5C4B8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Carolina Center for Integrative Medicine</w:t>
                      </w:r>
                    </w:p>
                    <w:p w14:paraId="38631267" w14:textId="50FC928D" w:rsidR="0045474A" w:rsidRPr="001A41A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 w:val="24"/>
                        </w:rPr>
                      </w:pPr>
                      <w:r w:rsidRPr="001A41A5">
                        <w:rPr>
                          <w:rFonts w:eastAsia="Times New Roman" w:cs="Times New Roman"/>
                          <w:sz w:val="24"/>
                        </w:rPr>
                        <w:t>919-571-4391</w:t>
                      </w:r>
                    </w:p>
                    <w:p w14:paraId="64A6FBED" w14:textId="77777777" w:rsidR="0045474A" w:rsidRPr="00E86F2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szCs w:val="22"/>
                        </w:rPr>
                      </w:pPr>
                    </w:p>
                    <w:p w14:paraId="7E81C3BB" w14:textId="77777777" w:rsidR="0045474A" w:rsidRPr="00E86F2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33EC635" w14:textId="77777777" w:rsidR="0045474A" w:rsidRPr="00E86F25" w:rsidRDefault="0045474A" w:rsidP="007B4643">
                      <w:pPr>
                        <w:pStyle w:val="BodyText"/>
                        <w:spacing w:after="0"/>
                        <w:jc w:val="left"/>
                        <w:rPr>
                          <w:rFonts w:eastAsia="Times New Roman" w:cs="Times New Roman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4996">
        <w:rPr>
          <w:noProof/>
        </w:rPr>
        <w:drawing>
          <wp:anchor distT="0" distB="0" distL="114300" distR="114300" simplePos="0" relativeHeight="251696137" behindDoc="0" locked="0" layoutInCell="1" allowOverlap="1" wp14:anchorId="6C714268" wp14:editId="1AB4951C">
            <wp:simplePos x="0" y="0"/>
            <wp:positionH relativeFrom="page">
              <wp:posOffset>7054850</wp:posOffset>
            </wp:positionH>
            <wp:positionV relativeFrom="page">
              <wp:posOffset>2594610</wp:posOffset>
            </wp:positionV>
            <wp:extent cx="2712085" cy="1979930"/>
            <wp:effectExtent l="0" t="0" r="5715" b="12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_talking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979930"/>
                    </a:xfrm>
                    <a:prstGeom prst="roundRect">
                      <a:avLst/>
                    </a:prstGeom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9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2F55C" wp14:editId="1D0BD7C6">
                <wp:simplePos x="0" y="0"/>
                <wp:positionH relativeFrom="page">
                  <wp:posOffset>3251835</wp:posOffset>
                </wp:positionH>
                <wp:positionV relativeFrom="page">
                  <wp:posOffset>1031240</wp:posOffset>
                </wp:positionV>
                <wp:extent cx="6400800" cy="2514600"/>
                <wp:effectExtent l="0" t="0" r="0" b="0"/>
                <wp:wrapTight wrapText="bothSides">
                  <wp:wrapPolygon edited="0">
                    <wp:start x="86" y="0"/>
                    <wp:lineTo x="86" y="21382"/>
                    <wp:lineTo x="21429" y="21382"/>
                    <wp:lineTo x="21429" y="0"/>
                    <wp:lineTo x="86" y="0"/>
                  </wp:wrapPolygon>
                </wp:wrapTight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71B80F" w14:textId="2E153B81" w:rsidR="0045474A" w:rsidRPr="00511971" w:rsidRDefault="0045474A" w:rsidP="00EC1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Garamond-Regular"/>
                              </w:rPr>
                            </w:pPr>
                            <w:r w:rsidRPr="00511971">
                              <w:rPr>
                                <w:rFonts w:cs="AGaramond-Regular"/>
                              </w:rPr>
                              <w:t xml:space="preserve">Hyperbaric oxygen therapy (HBOT) is a medical treatment. </w:t>
                            </w:r>
                            <w:r>
                              <w:rPr>
                                <w:rFonts w:cs="AGaramond-Regular"/>
                              </w:rPr>
                              <w:t>In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HBOT, </w:t>
                            </w:r>
                            <w:r>
                              <w:rPr>
                                <w:rFonts w:cs="AGaramond-Regular"/>
                              </w:rPr>
                              <w:t>extra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oxygen </w:t>
                            </w:r>
                            <w:r>
                              <w:rPr>
                                <w:rFonts w:cs="AGaramond-Regular"/>
                              </w:rPr>
                              <w:t>is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pumped to your body. </w:t>
                            </w:r>
                            <w:r>
                              <w:rPr>
                                <w:rFonts w:cs="AGaramond-Regular"/>
                              </w:rPr>
                              <w:t>Y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ou breathe </w:t>
                            </w:r>
                            <w:r w:rsidR="001071BE">
                              <w:rPr>
                                <w:rFonts w:cs="AGaramond-Regular"/>
                              </w:rPr>
                              <w:t>pure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oxygen through a mask as you lay in a </w:t>
                            </w:r>
                            <w:r>
                              <w:rPr>
                                <w:rFonts w:cs="AGaramond-Regular"/>
                              </w:rPr>
                              <w:t>special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air pod. This helps wounds heal and helps you fight infection.</w:t>
                            </w:r>
                          </w:p>
                          <w:p w14:paraId="3133AA27" w14:textId="77777777" w:rsidR="0045474A" w:rsidRPr="00511971" w:rsidRDefault="0045474A" w:rsidP="00EC1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Garamond-Regular"/>
                                <w:sz w:val="12"/>
                                <w:szCs w:val="12"/>
                              </w:rPr>
                            </w:pPr>
                          </w:p>
                          <w:p w14:paraId="766936EC" w14:textId="72E9BCC4" w:rsidR="0045474A" w:rsidRPr="00511971" w:rsidRDefault="0045474A" w:rsidP="00EC1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Garamond-Regular"/>
                              </w:rPr>
                            </w:pPr>
                            <w:r w:rsidRPr="00511971">
                              <w:rPr>
                                <w:rFonts w:cs="AGaramond-Regular"/>
                              </w:rPr>
                              <w:t>From the outside, the air pod looks a lot like a submarine. The walls of the pod are clear to help you feel like you are in a big room. A two-way speaker lets you talk with your HBO</w:t>
                            </w:r>
                            <w:r>
                              <w:rPr>
                                <w:rFonts w:cs="AGaramond-Regular"/>
                              </w:rPr>
                              <w:t>T tech</w:t>
                            </w:r>
                            <w:r w:rsidRPr="00511971">
                              <w:rPr>
                                <w:rFonts w:cs="AGaramond-Regular"/>
                              </w:rPr>
                              <w:t>.</w:t>
                            </w:r>
                          </w:p>
                          <w:p w14:paraId="261373C9" w14:textId="77777777" w:rsidR="0045474A" w:rsidRPr="00511971" w:rsidRDefault="0045474A" w:rsidP="00EC1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Garamond-Regular"/>
                                <w:sz w:val="12"/>
                                <w:szCs w:val="12"/>
                              </w:rPr>
                            </w:pPr>
                          </w:p>
                          <w:p w14:paraId="26056862" w14:textId="3A46BFFA" w:rsidR="0045474A" w:rsidRPr="00511971" w:rsidRDefault="0045474A" w:rsidP="00EC1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Garamond-Regular"/>
                              </w:rPr>
                            </w:pPr>
                            <w:r>
                              <w:rPr>
                                <w:rFonts w:cs="AGaramond-Regular"/>
                              </w:rPr>
                              <w:t>T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reatments last </w:t>
                            </w:r>
                            <w:r>
                              <w:rPr>
                                <w:rFonts w:cs="AGaramond-Regular"/>
                              </w:rPr>
                              <w:t>about one hour. A full course runs</w:t>
                            </w:r>
                            <w:r w:rsidRPr="00511971">
                              <w:rPr>
                                <w:rFonts w:cs="AGaramond-Regular"/>
                              </w:rPr>
                              <w:t xml:space="preserve"> 5 days per week for 8 weeks. Your doctor will make a plan that is right for you.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9" type="#_x0000_t202" style="position:absolute;margin-left:256.05pt;margin-top:81.2pt;width:7in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" mv:complextextbox="1" filled="f" stroked="f">
                <v:textbox inset=",0,,0">
                  <w:txbxContent>
                    <w:p w14:paraId="0071B80F" w14:textId="2E153B81" w:rsidR="0045474A" w:rsidRPr="00511971" w:rsidRDefault="0045474A" w:rsidP="00EC1A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Garamond-Regular"/>
                        </w:rPr>
                      </w:pPr>
                      <w:r w:rsidRPr="00511971">
                        <w:rPr>
                          <w:rFonts w:cs="AGaramond-Regular"/>
                        </w:rPr>
                        <w:t xml:space="preserve">Hyperbaric oxygen therapy (HBOT) is a medical treatment. </w:t>
                      </w:r>
                      <w:r>
                        <w:rPr>
                          <w:rFonts w:cs="AGaramond-Regular"/>
                        </w:rPr>
                        <w:t>In</w:t>
                      </w:r>
                      <w:r w:rsidRPr="00511971">
                        <w:rPr>
                          <w:rFonts w:cs="AGaramond-Regular"/>
                        </w:rPr>
                        <w:t xml:space="preserve"> HBOT, </w:t>
                      </w:r>
                      <w:r>
                        <w:rPr>
                          <w:rFonts w:cs="AGaramond-Regular"/>
                        </w:rPr>
                        <w:t>extra</w:t>
                      </w:r>
                      <w:r w:rsidRPr="00511971">
                        <w:rPr>
                          <w:rFonts w:cs="AGaramond-Regular"/>
                        </w:rPr>
                        <w:t xml:space="preserve"> oxygen </w:t>
                      </w:r>
                      <w:r>
                        <w:rPr>
                          <w:rFonts w:cs="AGaramond-Regular"/>
                        </w:rPr>
                        <w:t>is</w:t>
                      </w:r>
                      <w:r w:rsidRPr="00511971">
                        <w:rPr>
                          <w:rFonts w:cs="AGaramond-Regular"/>
                        </w:rPr>
                        <w:t xml:space="preserve"> pumped to your body. </w:t>
                      </w:r>
                      <w:r>
                        <w:rPr>
                          <w:rFonts w:cs="AGaramond-Regular"/>
                        </w:rPr>
                        <w:t>Y</w:t>
                      </w:r>
                      <w:r w:rsidRPr="00511971">
                        <w:rPr>
                          <w:rFonts w:cs="AGaramond-Regular"/>
                        </w:rPr>
                        <w:t xml:space="preserve">ou breathe </w:t>
                      </w:r>
                      <w:r w:rsidR="001071BE">
                        <w:rPr>
                          <w:rFonts w:cs="AGaramond-Regular"/>
                        </w:rPr>
                        <w:t>pure</w:t>
                      </w:r>
                      <w:r w:rsidRPr="00511971">
                        <w:rPr>
                          <w:rFonts w:cs="AGaramond-Regular"/>
                        </w:rPr>
                        <w:t xml:space="preserve"> oxygen through a mask as you lay in a </w:t>
                      </w:r>
                      <w:r>
                        <w:rPr>
                          <w:rFonts w:cs="AGaramond-Regular"/>
                        </w:rPr>
                        <w:t>special</w:t>
                      </w:r>
                      <w:r w:rsidRPr="00511971">
                        <w:rPr>
                          <w:rFonts w:cs="AGaramond-Regular"/>
                        </w:rPr>
                        <w:t xml:space="preserve"> air pod. This helps wounds heal and helps you fight infection.</w:t>
                      </w:r>
                    </w:p>
                    <w:p w14:paraId="3133AA27" w14:textId="77777777" w:rsidR="0045474A" w:rsidRPr="00511971" w:rsidRDefault="0045474A" w:rsidP="00EC1A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Garamond-Regular"/>
                          <w:sz w:val="12"/>
                          <w:szCs w:val="12"/>
                        </w:rPr>
                      </w:pPr>
                    </w:p>
                    <w:p w14:paraId="766936EC" w14:textId="72E9BCC4" w:rsidR="0045474A" w:rsidRPr="00511971" w:rsidRDefault="0045474A" w:rsidP="00EC1A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Garamond-Regular"/>
                        </w:rPr>
                      </w:pPr>
                      <w:r w:rsidRPr="00511971">
                        <w:rPr>
                          <w:rFonts w:cs="AGaramond-Regular"/>
                        </w:rPr>
                        <w:t>From the outside, the air pod looks a lot like a submarine. The walls of the pod are clear to help you feel like you are in a big room. A two-way speaker lets you talk with your HBO</w:t>
                      </w:r>
                      <w:r>
                        <w:rPr>
                          <w:rFonts w:cs="AGaramond-Regular"/>
                        </w:rPr>
                        <w:t>T tech</w:t>
                      </w:r>
                      <w:r w:rsidRPr="00511971">
                        <w:rPr>
                          <w:rFonts w:cs="AGaramond-Regular"/>
                        </w:rPr>
                        <w:t>.</w:t>
                      </w:r>
                    </w:p>
                    <w:p w14:paraId="261373C9" w14:textId="77777777" w:rsidR="0045474A" w:rsidRPr="00511971" w:rsidRDefault="0045474A" w:rsidP="00EC1A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Garamond-Regular"/>
                          <w:sz w:val="12"/>
                          <w:szCs w:val="12"/>
                        </w:rPr>
                      </w:pPr>
                    </w:p>
                    <w:p w14:paraId="26056862" w14:textId="3A46BFFA" w:rsidR="0045474A" w:rsidRPr="00511971" w:rsidRDefault="0045474A" w:rsidP="00EC1AA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Garamond-Regular"/>
                        </w:rPr>
                      </w:pPr>
                      <w:r>
                        <w:rPr>
                          <w:rFonts w:cs="AGaramond-Regular"/>
                        </w:rPr>
                        <w:t>T</w:t>
                      </w:r>
                      <w:r w:rsidRPr="00511971">
                        <w:rPr>
                          <w:rFonts w:cs="AGaramond-Regular"/>
                        </w:rPr>
                        <w:t xml:space="preserve">reatments last </w:t>
                      </w:r>
                      <w:r>
                        <w:rPr>
                          <w:rFonts w:cs="AGaramond-Regular"/>
                        </w:rPr>
                        <w:t>about one hour. A full course runs</w:t>
                      </w:r>
                      <w:r w:rsidRPr="00511971">
                        <w:rPr>
                          <w:rFonts w:cs="AGaramond-Regular"/>
                        </w:rPr>
                        <w:t xml:space="preserve"> 5 days per week for 8 weeks. Your doctor will make a plan that is right for you.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B62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8B329" wp14:editId="3143AAE1">
                <wp:simplePos x="0" y="0"/>
                <wp:positionH relativeFrom="page">
                  <wp:posOffset>3181350</wp:posOffset>
                </wp:positionH>
                <wp:positionV relativeFrom="page">
                  <wp:posOffset>457200</wp:posOffset>
                </wp:positionV>
                <wp:extent cx="6438900" cy="567055"/>
                <wp:effectExtent l="0" t="0" r="0" b="17145"/>
                <wp:wrapTight wrapText="bothSides">
                  <wp:wrapPolygon edited="0">
                    <wp:start x="85" y="0"/>
                    <wp:lineTo x="85" y="21286"/>
                    <wp:lineTo x="21387" y="21286"/>
                    <wp:lineTo x="21387" y="0"/>
                    <wp:lineTo x="85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8ACEA2" w14:textId="1A399942" w:rsidR="0045474A" w:rsidRPr="00CC0870" w:rsidRDefault="0045474A" w:rsidP="00D87C9A">
                            <w:pPr>
                              <w:pStyle w:val="Heading-Dark"/>
                            </w:pPr>
                            <w:r>
                              <w:t>What is HBOT?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50.5pt;margin-top:36pt;width:507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CO4fQCAABX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" filled="f" stroked="f">
                <v:textbox inset=",0,,0">
                  <w:txbxContent>
                    <w:p w14:paraId="768ACEA2" w14:textId="1A399942" w:rsidR="0045474A" w:rsidRPr="00CC0870" w:rsidRDefault="0045474A" w:rsidP="00D87C9A">
                      <w:pPr>
                        <w:pStyle w:val="Heading-Dark"/>
                      </w:pPr>
                      <w:r>
                        <w:t>What is HBOT?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1" w:name="_LastPageContents"/>
      <w:r w:rsidR="00C272D3">
        <w:t xml:space="preserve"> </w:t>
      </w:r>
      <w:bookmarkEnd w:id="1"/>
    </w:p>
    <w:sectPr w:rsidR="00D87C9A" w:rsidSect="00D87C9A">
      <w:headerReference w:type="default" r:id="rId17"/>
      <w:headerReference w:type="first" r:id="rId18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A2B7" w14:textId="77777777" w:rsidR="00EA7A7A" w:rsidRDefault="00EA7A7A">
      <w:r>
        <w:separator/>
      </w:r>
    </w:p>
  </w:endnote>
  <w:endnote w:type="continuationSeparator" w:id="0">
    <w:p w14:paraId="6A92224C" w14:textId="77777777" w:rsidR="00EA7A7A" w:rsidRDefault="00EA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6918" w14:textId="77777777" w:rsidR="00EA7A7A" w:rsidRDefault="00EA7A7A">
      <w:r>
        <w:separator/>
      </w:r>
    </w:p>
  </w:footnote>
  <w:footnote w:type="continuationSeparator" w:id="0">
    <w:p w14:paraId="5E1375E4" w14:textId="77777777" w:rsidR="00EA7A7A" w:rsidRDefault="00EA7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2ADC" w14:textId="77777777" w:rsidR="0045474A" w:rsidRDefault="0045474A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 wp14:anchorId="5FE67A3B" wp14:editId="27EC1EA0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Picture 3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285F96E6" wp14:editId="762CC6ED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tx2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.7pt;margin-top:36.7pt;width:718.55pt;height:538.55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" fillcolor="#0b2e67 [3215]" stroked="f" strokecolor="#4a7ebb" strokeweight="1.5pt">
              <v:fill color2="#3472ba [3214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73FC" w14:textId="77777777" w:rsidR="0045474A" w:rsidRDefault="0045474A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 wp14:anchorId="2ED855FA" wp14:editId="3C67369B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Picture 2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5EA6A988" wp14:editId="3AC29C5A">
              <wp:simplePos x="0" y="0"/>
              <wp:positionH relativeFrom="page">
                <wp:posOffset>466090</wp:posOffset>
              </wp:positionH>
              <wp:positionV relativeFrom="page">
                <wp:posOffset>466090</wp:posOffset>
              </wp:positionV>
              <wp:extent cx="9125585" cy="68395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25585" cy="68395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7pt;margin-top:36.7pt;width:718.55pt;height:538.5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" fillcolor="#3472ba [3214]" stroked="f" strokecolor="#4a7ebb" strokeweight="1.5pt">
              <v:fill color2="#0b2e67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7626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616D6876"/>
    <w:multiLevelType w:val="multilevel"/>
    <w:tmpl w:val="7F9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A348D"/>
    <w:multiLevelType w:val="multilevel"/>
    <w:tmpl w:val="7F96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353AC6"/>
    <w:rsid w:val="000046B2"/>
    <w:rsid w:val="000335FB"/>
    <w:rsid w:val="00046A78"/>
    <w:rsid w:val="00064E69"/>
    <w:rsid w:val="00066125"/>
    <w:rsid w:val="000F2522"/>
    <w:rsid w:val="001071BE"/>
    <w:rsid w:val="0018219A"/>
    <w:rsid w:val="00190666"/>
    <w:rsid w:val="001A41A5"/>
    <w:rsid w:val="00200EA9"/>
    <w:rsid w:val="00220A2D"/>
    <w:rsid w:val="0024535F"/>
    <w:rsid w:val="00251895"/>
    <w:rsid w:val="00295D8F"/>
    <w:rsid w:val="002D25E7"/>
    <w:rsid w:val="002E64ED"/>
    <w:rsid w:val="00353AC6"/>
    <w:rsid w:val="00366B78"/>
    <w:rsid w:val="003964C1"/>
    <w:rsid w:val="003A0C22"/>
    <w:rsid w:val="003D7F0D"/>
    <w:rsid w:val="003F6EE7"/>
    <w:rsid w:val="00402352"/>
    <w:rsid w:val="0045474A"/>
    <w:rsid w:val="00490C2D"/>
    <w:rsid w:val="00491C59"/>
    <w:rsid w:val="004E5AD7"/>
    <w:rsid w:val="00511971"/>
    <w:rsid w:val="00547806"/>
    <w:rsid w:val="00554996"/>
    <w:rsid w:val="00585FCA"/>
    <w:rsid w:val="00590A84"/>
    <w:rsid w:val="005C1C4F"/>
    <w:rsid w:val="005E26B9"/>
    <w:rsid w:val="00603C3E"/>
    <w:rsid w:val="006054BB"/>
    <w:rsid w:val="006379E5"/>
    <w:rsid w:val="00670B88"/>
    <w:rsid w:val="00670FBE"/>
    <w:rsid w:val="006741A5"/>
    <w:rsid w:val="006F10DC"/>
    <w:rsid w:val="0072104A"/>
    <w:rsid w:val="007249F5"/>
    <w:rsid w:val="00752A31"/>
    <w:rsid w:val="00770004"/>
    <w:rsid w:val="007A2704"/>
    <w:rsid w:val="007A2912"/>
    <w:rsid w:val="007B4643"/>
    <w:rsid w:val="008112A5"/>
    <w:rsid w:val="00851C94"/>
    <w:rsid w:val="00870B66"/>
    <w:rsid w:val="008B5A15"/>
    <w:rsid w:val="008B6243"/>
    <w:rsid w:val="009119CC"/>
    <w:rsid w:val="00994822"/>
    <w:rsid w:val="009C3BC6"/>
    <w:rsid w:val="009F317C"/>
    <w:rsid w:val="009F433F"/>
    <w:rsid w:val="00A14EAA"/>
    <w:rsid w:val="00A24894"/>
    <w:rsid w:val="00AF562E"/>
    <w:rsid w:val="00B85665"/>
    <w:rsid w:val="00BB1609"/>
    <w:rsid w:val="00C272D3"/>
    <w:rsid w:val="00C35FAB"/>
    <w:rsid w:val="00C37E64"/>
    <w:rsid w:val="00C57155"/>
    <w:rsid w:val="00CF0D4F"/>
    <w:rsid w:val="00D75AAA"/>
    <w:rsid w:val="00D87C9A"/>
    <w:rsid w:val="00DA1F0D"/>
    <w:rsid w:val="00E03496"/>
    <w:rsid w:val="00E36B6C"/>
    <w:rsid w:val="00E419A7"/>
    <w:rsid w:val="00E546B3"/>
    <w:rsid w:val="00E86F25"/>
    <w:rsid w:val="00E96584"/>
    <w:rsid w:val="00EA7A7A"/>
    <w:rsid w:val="00EB2809"/>
    <w:rsid w:val="00EC1AA4"/>
    <w:rsid w:val="00EC4567"/>
    <w:rsid w:val="00EF0BA0"/>
    <w:rsid w:val="00FD4F72"/>
    <w:rsid w:val="00FE0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CD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3472BA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3472BA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3472BA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CF0D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5FB"/>
    <w:rPr>
      <w:b/>
      <w:bCs/>
    </w:rPr>
  </w:style>
  <w:style w:type="paragraph" w:styleId="NormalWeb">
    <w:name w:val="Normal (Web)"/>
    <w:basedOn w:val="Normal"/>
    <w:uiPriority w:val="99"/>
    <w:unhideWhenUsed/>
    <w:rsid w:val="00674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3472BA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3472BA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3472BA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character" w:styleId="Hyperlink">
    <w:name w:val="Hyperlink"/>
    <w:basedOn w:val="DefaultParagraphFont"/>
    <w:uiPriority w:val="99"/>
    <w:unhideWhenUsed/>
    <w:rsid w:val="00CF0D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35FB"/>
    <w:rPr>
      <w:b/>
      <w:bCs/>
    </w:rPr>
  </w:style>
  <w:style w:type="paragraph" w:styleId="NormalWeb">
    <w:name w:val="Normal (Web)"/>
    <w:basedOn w:val="Normal"/>
    <w:uiPriority w:val="99"/>
    <w:unhideWhenUsed/>
    <w:rsid w:val="00674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Float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Float Trifold Brochure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8B8A2-48CB-9848-B879-60E488EC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Float Trifold Brochure.dotx</Template>
  <TotalTime>4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Vaughn</dc:creator>
  <cp:keywords/>
  <dc:description/>
  <cp:lastModifiedBy>Libby Vaughn</cp:lastModifiedBy>
  <cp:revision>2</cp:revision>
  <cp:lastPrinted>2012-04-16T23:14:00Z</cp:lastPrinted>
  <dcterms:created xsi:type="dcterms:W3CDTF">2012-04-19T18:12:00Z</dcterms:created>
  <dcterms:modified xsi:type="dcterms:W3CDTF">2012-04-19T18:12:00Z</dcterms:modified>
  <cp:category/>
</cp:coreProperties>
</file>