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73" w:rsidRDefault="00315E6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107F60" wp14:editId="76F352F9">
                <wp:simplePos x="0" y="0"/>
                <wp:positionH relativeFrom="column">
                  <wp:posOffset>882014</wp:posOffset>
                </wp:positionH>
                <wp:positionV relativeFrom="paragraph">
                  <wp:posOffset>5488305</wp:posOffset>
                </wp:positionV>
                <wp:extent cx="2600325" cy="371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86" w:rsidRPr="00260386" w:rsidRDefault="00260386" w:rsidP="0026038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60386">
                              <w:rPr>
                                <w:sz w:val="36"/>
                              </w:rPr>
                              <w:t>Gabrielle Scronce</w:t>
                            </w:r>
                            <w:r w:rsidR="00315E60">
                              <w:rPr>
                                <w:sz w:val="36"/>
                              </w:rPr>
                              <w:t>, SPT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107F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432.15pt;width:204.75pt;height:29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" fillcolor="white [3201]" stroked="f" strokeweight=".5pt">
                <v:textbox>
                  <w:txbxContent>
                    <w:p w:rsidR="00260386" w:rsidRPr="00260386" w:rsidRDefault="00260386" w:rsidP="00260386">
                      <w:pPr>
                        <w:jc w:val="center"/>
                        <w:rPr>
                          <w:sz w:val="36"/>
                        </w:rPr>
                      </w:pPr>
                      <w:r w:rsidRPr="00260386">
                        <w:rPr>
                          <w:sz w:val="36"/>
                        </w:rPr>
                        <w:t>Gabrielle Scronce</w:t>
                      </w:r>
                      <w:r w:rsidR="00315E60">
                        <w:rPr>
                          <w:sz w:val="36"/>
                        </w:rPr>
                        <w:t>, SPT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7891C" wp14:editId="2883C65F">
                <wp:simplePos x="0" y="0"/>
                <wp:positionH relativeFrom="column">
                  <wp:posOffset>6015990</wp:posOffset>
                </wp:positionH>
                <wp:positionV relativeFrom="paragraph">
                  <wp:posOffset>5135881</wp:posOffset>
                </wp:positionV>
                <wp:extent cx="2162175" cy="304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E60" w:rsidRPr="00315E60" w:rsidRDefault="00315E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15E60">
                              <w:rPr>
                                <w:sz w:val="32"/>
                                <w:szCs w:val="32"/>
                              </w:rPr>
                              <w:t>March 18,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891C" id="Text Box 8" o:spid="_x0000_s1027" type="#_x0000_t202" style="position:absolute;margin-left:473.7pt;margin-top:404.4pt;width:170.25pt;height:2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" fillcolor="white [3201]" stroked="f" strokeweight=".5pt">
                <v:textbox>
                  <w:txbxContent>
                    <w:p w:rsidR="00315E60" w:rsidRPr="00315E60" w:rsidRDefault="00315E60">
                      <w:pPr>
                        <w:rPr>
                          <w:sz w:val="32"/>
                          <w:szCs w:val="32"/>
                        </w:rPr>
                      </w:pPr>
                      <w:r w:rsidRPr="00315E60">
                        <w:rPr>
                          <w:sz w:val="32"/>
                          <w:szCs w:val="32"/>
                        </w:rPr>
                        <w:t>March 18, 2014</w:t>
                      </w:r>
                    </w:p>
                  </w:txbxContent>
                </v:textbox>
              </v:shape>
            </w:pict>
          </mc:Fallback>
        </mc:AlternateContent>
      </w:r>
      <w:r w:rsidR="002603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5E0420" wp14:editId="4BD122C1">
                <wp:simplePos x="0" y="0"/>
                <wp:positionH relativeFrom="column">
                  <wp:posOffset>2196465</wp:posOffset>
                </wp:positionH>
                <wp:positionV relativeFrom="paragraph">
                  <wp:posOffset>4215765</wp:posOffset>
                </wp:positionV>
                <wp:extent cx="5029200" cy="43815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58618683"/>
                              <w:placeholder>
                                <w:docPart w:val="1A34CF53A1974E039999EF70C29C2B00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C06F73" w:rsidRPr="00260386" w:rsidRDefault="00FD74E1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260386">
                                  <w:rPr>
                                    <w:sz w:val="44"/>
                                    <w:szCs w:val="44"/>
                                  </w:rPr>
                                  <w:t>Movement and Memory In-Service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0420" id="Text Box 3" o:spid="_x0000_s1028" type="#_x0000_t202" style="position:absolute;margin-left:172.95pt;margin-top:331.95pt;width:396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Jdug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" o:allowincell="f" filled="f" stroked="f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58618683"/>
                        <w:placeholder>
                          <w:docPart w:val="1A34CF53A1974E039999EF70C29C2B00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C06F73" w:rsidRPr="00260386" w:rsidRDefault="00FD74E1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260386">
                            <w:rPr>
                              <w:sz w:val="44"/>
                              <w:szCs w:val="44"/>
                            </w:rPr>
                            <w:t>Movement and Memory In-Service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D74E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9D204D0" wp14:editId="790F61F2">
                <wp:simplePos x="0" y="0"/>
                <wp:positionH relativeFrom="column">
                  <wp:posOffset>2194560</wp:posOffset>
                </wp:positionH>
                <wp:positionV relativeFrom="paragraph">
                  <wp:posOffset>5939790</wp:posOffset>
                </wp:positionV>
                <wp:extent cx="5029200" cy="775335"/>
                <wp:effectExtent l="0" t="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F73" w:rsidRDefault="003834E5">
                            <w:pPr>
                              <w:pStyle w:val="Heading3"/>
                            </w:pPr>
                            <w:sdt>
                              <w:sdtPr>
                                <w:id w:val="158618684"/>
                                <w:placeholder>
                                  <w:docPart w:val="1A34CF53A1974E039999EF70C29C2B00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>
                                  <w:t xml:space="preserve">Sunny </w:t>
                                </w:r>
                                <w:r>
                                  <w:t>View</w:t>
                                </w:r>
                                <w:r w:rsidR="00FD74E1">
                                  <w:t xml:space="preserve"> Assisted Living Facility</w:t>
                                </w:r>
                              </w:sdtContent>
                            </w:sdt>
                            <w:r w:rsidR="00FD74E1">
                              <w:t xml:space="preserve"> </w:t>
                            </w:r>
                            <w:r w:rsidR="00FD74E1">
                              <w:br/>
                              <w:t xml:space="preserve">&amp; </w:t>
                            </w:r>
                            <w:r w:rsidR="00FD74E1">
                              <w:br/>
                              <w:t>UNC Chapel Hill Division of Physical Therapy</w:t>
                            </w:r>
                          </w:p>
                          <w:p w:rsidR="00FD74E1" w:rsidRPr="00FD74E1" w:rsidRDefault="00FD74E1" w:rsidP="00FD74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20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72.8pt;margin-top:467.7pt;width:396pt;height:6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KVuA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" o:allowincell="f" filled="f" stroked="f">
                <v:textbox>
                  <w:txbxContent>
                    <w:p w:rsidR="00C06F73" w:rsidRDefault="003834E5">
                      <w:pPr>
                        <w:pStyle w:val="Heading3"/>
                      </w:pPr>
                      <w:sdt>
                        <w:sdtPr>
                          <w:id w:val="158618684"/>
                          <w:placeholder>
                            <w:docPart w:val="1A34CF53A1974E039999EF70C29C2B00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>
                            <w:t xml:space="preserve">Sunny </w:t>
                          </w:r>
                          <w:r>
                            <w:t>View</w:t>
                          </w:r>
                          <w:r w:rsidR="00FD74E1">
                            <w:t xml:space="preserve"> Assisted Living Facility</w:t>
                          </w:r>
                        </w:sdtContent>
                      </w:sdt>
                      <w:r w:rsidR="00FD74E1">
                        <w:t xml:space="preserve"> </w:t>
                      </w:r>
                      <w:r w:rsidR="00FD74E1">
                        <w:br/>
                        <w:t xml:space="preserve">&amp; </w:t>
                      </w:r>
                      <w:r w:rsidR="00FD74E1">
                        <w:br/>
                        <w:t>UNC Chapel Hill Division of Physical Therapy</w:t>
                      </w:r>
                    </w:p>
                    <w:p w:rsidR="00FD74E1" w:rsidRPr="00FD74E1" w:rsidRDefault="00FD74E1" w:rsidP="00FD74E1"/>
                  </w:txbxContent>
                </v:textbox>
                <w10:wrap type="square"/>
              </v:shape>
            </w:pict>
          </mc:Fallback>
        </mc:AlternateContent>
      </w:r>
      <w:r w:rsidR="00FD74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3108960</wp:posOffset>
                </wp:positionV>
                <wp:extent cx="5029200" cy="365760"/>
                <wp:effectExtent l="0" t="0" r="190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82"/>
                              <w:placeholder>
                                <w:docPart w:val="1A34CF53A1974E039999EF70C29C2B00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C06F73" w:rsidRDefault="00FD74E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2.8pt;margin-top:244.8pt;width:39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lSugIAAMA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82"/>
                        <w:placeholder>
                          <w:docPart w:val="1A34CF53A1974E039999EF70C29C2B00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C06F73" w:rsidRDefault="00FD74E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D74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914400</wp:posOffset>
                </wp:positionV>
                <wp:extent cx="5029200" cy="731520"/>
                <wp:effectExtent l="0" t="3810" r="190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id w:val="158618681"/>
                              <w:placeholder>
                                <w:docPart w:val="1A34CF53A1974E039999EF70C29C2B00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C06F73" w:rsidRDefault="00FD74E1">
                                <w:pPr>
                                  <w:pStyle w:val="Heading4"/>
                                  <w:rPr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Certificate of Completion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2.8pt;margin-top:1in;width:396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gHug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" o:allowincell="f" filled="f" stroked="f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id w:val="158618681"/>
                        <w:placeholder>
                          <w:docPart w:val="1A34CF53A1974E039999EF70C29C2B00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C06F73" w:rsidRDefault="00FD74E1">
                          <w:pPr>
                            <w:pStyle w:val="Heading4"/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Certificate of Completion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D74E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50985" cy="7006590"/>
                <wp:effectExtent l="3810" t="381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98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F73" w:rsidRDefault="000D38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A1878" wp14:editId="39A96FB0">
                                  <wp:extent cx="9131935" cy="700659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935" cy="700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5E60" w:rsidRDefault="00315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0;width:720.55pt;height:551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" o:allowincell="f" filled="f" stroked="f">
                <v:textbox style="mso-fit-shape-to-text:t" inset="0,0,0,0">
                  <w:txbxContent>
                    <w:p w:rsidR="00C06F73" w:rsidRDefault="000D38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A1878" wp14:editId="39A96FB0">
                            <wp:extent cx="9131935" cy="700659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935" cy="700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5E60" w:rsidRDefault="00315E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6F73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1"/>
    <w:rsid w:val="000D3820"/>
    <w:rsid w:val="00260386"/>
    <w:rsid w:val="00315E60"/>
    <w:rsid w:val="003834E5"/>
    <w:rsid w:val="00485126"/>
    <w:rsid w:val="00653DF7"/>
    <w:rsid w:val="006B4415"/>
    <w:rsid w:val="00C06F7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B7DF0-0681-42E2-AD56-BC099C2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once\AppData\Roaming\Microsoft\Templates\Generic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34CF53A1974E039999EF70C29C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1BD2-7CBF-4BE0-BECA-E4B8BFCF123A}"/>
      </w:docPartPr>
      <w:docPartBody>
        <w:p w:rsidR="00074661" w:rsidRDefault="00DF2CF5">
          <w:pPr>
            <w:pStyle w:val="1A34CF53A1974E039999EF70C29C2B00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F5"/>
    <w:rsid w:val="00074661"/>
    <w:rsid w:val="006D72DD"/>
    <w:rsid w:val="00AB3297"/>
    <w:rsid w:val="00DF2CF5"/>
    <w:rsid w:val="00E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34CF53A1974E039999EF70C29C2B00">
    <w:name w:val="1A34CF53A1974E039999EF70C29C2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6F1A10-F42D-4CA6-BED6-F31E291B9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certificate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8192046</vt:i4>
      </vt:variant>
      <vt:variant>
        <vt:i4>1142</vt:i4>
      </vt:variant>
      <vt:variant>
        <vt:i4>1025</vt:i4>
      </vt:variant>
      <vt:variant>
        <vt:i4>1</vt:i4>
      </vt:variant>
      <vt:variant>
        <vt:lpwstr>\\Edmin2a\development\Developers\pestrada\EDUCATION.WORLD\CERTIFICATE_TEMPLATES\frames_titles\cert_generic.gif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scronce</dc:creator>
  <cp:keywords/>
  <cp:lastModifiedBy>scronce</cp:lastModifiedBy>
  <cp:revision>2</cp:revision>
  <cp:lastPrinted>2014-03-17T22:19:00Z</cp:lastPrinted>
  <dcterms:created xsi:type="dcterms:W3CDTF">2014-04-22T21:33:00Z</dcterms:created>
  <dcterms:modified xsi:type="dcterms:W3CDTF">2014-04-22T21:33:00Z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TC018857739991</vt:lpwstr>
  </property>
</Properties>
</file>