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9FAE" w14:textId="54F40083" w:rsidR="008622A1" w:rsidRDefault="00CD6E93" w:rsidP="00D7135E">
      <w:pPr>
        <w:spacing w:after="0"/>
      </w:pPr>
      <w:r w:rsidRPr="00921C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5E4DD51D" wp14:editId="19847BA4">
                <wp:simplePos x="0" y="0"/>
                <wp:positionH relativeFrom="page">
                  <wp:posOffset>7335520</wp:posOffset>
                </wp:positionH>
                <wp:positionV relativeFrom="page">
                  <wp:posOffset>1774190</wp:posOffset>
                </wp:positionV>
                <wp:extent cx="1993900" cy="2620010"/>
                <wp:effectExtent l="0" t="0" r="0" b="21590"/>
                <wp:wrapTight wrapText="bothSides">
                  <wp:wrapPolygon edited="0">
                    <wp:start x="275" y="0"/>
                    <wp:lineTo x="275" y="21569"/>
                    <wp:lineTo x="20912" y="21569"/>
                    <wp:lineTo x="20912" y="0"/>
                    <wp:lineTo x="275" y="0"/>
                  </wp:wrapPolygon>
                </wp:wrapTight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D579FE" w14:textId="77777777" w:rsidR="00D7135E" w:rsidRDefault="00D7135E" w:rsidP="008622A1">
                            <w:pPr>
                              <w:pStyle w:val="Subtitle"/>
                              <w:rPr>
                                <w:sz w:val="32"/>
                                <w:szCs w:val="32"/>
                              </w:rPr>
                            </w:pPr>
                            <w:r w:rsidRPr="00921C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D19F7E" w14:textId="28B5DF90" w:rsidR="00D7135E" w:rsidRPr="00921C18" w:rsidRDefault="00D7135E" w:rsidP="008622A1">
                            <w:pPr>
                              <w:pStyle w:val="Subtitle"/>
                              <w:rPr>
                                <w:sz w:val="32"/>
                                <w:szCs w:val="32"/>
                              </w:rPr>
                            </w:pPr>
                            <w:r w:rsidRPr="00921C18">
                              <w:rPr>
                                <w:sz w:val="32"/>
                                <w:szCs w:val="32"/>
                              </w:rPr>
                              <w:t>Managing and Preventing Diabetes Mellitus in</w:t>
                            </w:r>
                          </w:p>
                          <w:p w14:paraId="01845226" w14:textId="77777777" w:rsidR="00D7135E" w:rsidRDefault="00D7135E" w:rsidP="008622A1">
                            <w:pPr>
                              <w:pStyle w:val="Subtitle"/>
                              <w:rPr>
                                <w:sz w:val="32"/>
                                <w:szCs w:val="32"/>
                              </w:rPr>
                            </w:pPr>
                            <w:r w:rsidRPr="00921C18">
                              <w:rPr>
                                <w:sz w:val="32"/>
                                <w:szCs w:val="32"/>
                              </w:rPr>
                              <w:t xml:space="preserve"> Native Americans</w:t>
                            </w:r>
                          </w:p>
                          <w:p w14:paraId="700115C2" w14:textId="77777777" w:rsidR="00D7135E" w:rsidRDefault="00D7135E" w:rsidP="008622A1">
                            <w:pPr>
                              <w:pStyle w:val="Subtitl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612BAD" w14:textId="77777777" w:rsidR="00D7135E" w:rsidRDefault="00D7135E" w:rsidP="008679AB">
                            <w:pPr>
                              <w:pStyle w:val="Subtitl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62DBF0" w14:textId="3BAFB28A" w:rsidR="00D7135E" w:rsidRDefault="00D7135E" w:rsidP="008679AB">
                            <w:pPr>
                              <w:pStyle w:val="Subtitle"/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</w:pPr>
                            <w:r w:rsidRPr="008679AB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>Joslyn Chavis, SPT</w:t>
                            </w:r>
                          </w:p>
                          <w:p w14:paraId="17E693ED" w14:textId="56E3EBA9" w:rsidR="00D7135E" w:rsidRPr="00EB4FF3" w:rsidRDefault="00D7135E" w:rsidP="008679AB">
                            <w:pPr>
                              <w:pStyle w:val="Subtitle"/>
                              <w:rPr>
                                <w:rFonts w:ascii="Apple Chancery" w:hAnsi="Apple Chancery" w:cs="Apple Chancery"/>
                                <w:sz w:val="22"/>
                                <w:szCs w:val="32"/>
                              </w:rPr>
                            </w:pPr>
                            <w:r w:rsidRPr="00EB4FF3">
                              <w:rPr>
                                <w:rFonts w:ascii="Apple Chancery" w:hAnsi="Apple Chancery" w:cs="Apple Chancery"/>
                                <w:sz w:val="2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Pr="00EB4FF3">
                              <w:rPr>
                                <w:rFonts w:ascii="Apple Chancery" w:hAnsi="Apple Chancery" w:cs="Apple Chancery"/>
                                <w:sz w:val="22"/>
                                <w:szCs w:val="32"/>
                              </w:rPr>
                              <w:t>Lumbee</w:t>
                            </w:r>
                            <w:proofErr w:type="spellEnd"/>
                            <w:r w:rsidRPr="00EB4FF3">
                              <w:rPr>
                                <w:rFonts w:ascii="Apple Chancery" w:hAnsi="Apple Chancery" w:cs="Apple Chancery"/>
                                <w:sz w:val="22"/>
                                <w:szCs w:val="32"/>
                              </w:rPr>
                              <w:t xml:space="preserve"> Indian of NC</w:t>
                            </w:r>
                          </w:p>
                          <w:p w14:paraId="657D51CC" w14:textId="4C501F78" w:rsidR="00D7135E" w:rsidRDefault="00D7135E" w:rsidP="008622A1">
                            <w:pPr>
                              <w:pStyle w:val="Subtitl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577.6pt;margin-top:139.7pt;width:157pt;height:206.3pt;z-index:251658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" filled="f" stroked="f">
                <v:textbox inset=",0,,0">
                  <w:txbxContent>
                    <w:p w14:paraId="50D579FE" w14:textId="77777777" w:rsidR="00D7135E" w:rsidRDefault="00D7135E" w:rsidP="008622A1">
                      <w:pPr>
                        <w:pStyle w:val="Subtitle"/>
                        <w:rPr>
                          <w:sz w:val="32"/>
                          <w:szCs w:val="32"/>
                        </w:rPr>
                      </w:pPr>
                      <w:r w:rsidRPr="00921C1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D19F7E" w14:textId="28B5DF90" w:rsidR="00D7135E" w:rsidRPr="00921C18" w:rsidRDefault="00D7135E" w:rsidP="008622A1">
                      <w:pPr>
                        <w:pStyle w:val="Subtitle"/>
                        <w:rPr>
                          <w:sz w:val="32"/>
                          <w:szCs w:val="32"/>
                        </w:rPr>
                      </w:pPr>
                      <w:r w:rsidRPr="00921C18">
                        <w:rPr>
                          <w:sz w:val="32"/>
                          <w:szCs w:val="32"/>
                        </w:rPr>
                        <w:t>Managing and Preventing Diabetes Mellitus in</w:t>
                      </w:r>
                    </w:p>
                    <w:p w14:paraId="01845226" w14:textId="77777777" w:rsidR="00D7135E" w:rsidRDefault="00D7135E" w:rsidP="008622A1">
                      <w:pPr>
                        <w:pStyle w:val="Subtitle"/>
                        <w:rPr>
                          <w:sz w:val="32"/>
                          <w:szCs w:val="32"/>
                        </w:rPr>
                      </w:pPr>
                      <w:r w:rsidRPr="00921C18">
                        <w:rPr>
                          <w:sz w:val="32"/>
                          <w:szCs w:val="32"/>
                        </w:rPr>
                        <w:t xml:space="preserve"> Native Americans</w:t>
                      </w:r>
                    </w:p>
                    <w:p w14:paraId="700115C2" w14:textId="77777777" w:rsidR="00D7135E" w:rsidRDefault="00D7135E" w:rsidP="008622A1">
                      <w:pPr>
                        <w:pStyle w:val="Subtitle"/>
                        <w:rPr>
                          <w:sz w:val="32"/>
                          <w:szCs w:val="32"/>
                        </w:rPr>
                      </w:pPr>
                    </w:p>
                    <w:p w14:paraId="5E612BAD" w14:textId="77777777" w:rsidR="00D7135E" w:rsidRDefault="00D7135E" w:rsidP="008679AB">
                      <w:pPr>
                        <w:pStyle w:val="Subtitle"/>
                        <w:rPr>
                          <w:sz w:val="32"/>
                          <w:szCs w:val="32"/>
                        </w:rPr>
                      </w:pPr>
                    </w:p>
                    <w:p w14:paraId="0B62DBF0" w14:textId="3BAFB28A" w:rsidR="00D7135E" w:rsidRDefault="00D7135E" w:rsidP="008679AB">
                      <w:pPr>
                        <w:pStyle w:val="Subtitle"/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</w:pPr>
                      <w:r w:rsidRPr="008679AB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>Joslyn Chavis, SPT</w:t>
                      </w:r>
                    </w:p>
                    <w:p w14:paraId="17E693ED" w14:textId="56E3EBA9" w:rsidR="00D7135E" w:rsidRPr="00EB4FF3" w:rsidRDefault="00D7135E" w:rsidP="008679AB">
                      <w:pPr>
                        <w:pStyle w:val="Subtitle"/>
                        <w:rPr>
                          <w:rFonts w:ascii="Apple Chancery" w:hAnsi="Apple Chancery" w:cs="Apple Chancery"/>
                          <w:sz w:val="22"/>
                          <w:szCs w:val="32"/>
                        </w:rPr>
                      </w:pPr>
                      <w:r w:rsidRPr="00EB4FF3">
                        <w:rPr>
                          <w:rFonts w:ascii="Apple Chancery" w:hAnsi="Apple Chancery" w:cs="Apple Chancery"/>
                          <w:sz w:val="22"/>
                          <w:szCs w:val="32"/>
                        </w:rPr>
                        <w:t xml:space="preserve">A </w:t>
                      </w:r>
                      <w:proofErr w:type="spellStart"/>
                      <w:r w:rsidRPr="00EB4FF3">
                        <w:rPr>
                          <w:rFonts w:ascii="Apple Chancery" w:hAnsi="Apple Chancery" w:cs="Apple Chancery"/>
                          <w:sz w:val="22"/>
                          <w:szCs w:val="32"/>
                        </w:rPr>
                        <w:t>Lumbee</w:t>
                      </w:r>
                      <w:proofErr w:type="spellEnd"/>
                      <w:r w:rsidRPr="00EB4FF3">
                        <w:rPr>
                          <w:rFonts w:ascii="Apple Chancery" w:hAnsi="Apple Chancery" w:cs="Apple Chancery"/>
                          <w:sz w:val="22"/>
                          <w:szCs w:val="32"/>
                        </w:rPr>
                        <w:t xml:space="preserve"> Indian of NC</w:t>
                      </w:r>
                    </w:p>
                    <w:p w14:paraId="657D51CC" w14:textId="4C501F78" w:rsidR="00D7135E" w:rsidRDefault="00D7135E" w:rsidP="008622A1">
                      <w:pPr>
                        <w:pStyle w:val="Subtitle"/>
                      </w:pP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22C4B74C" wp14:editId="05535872">
                <wp:simplePos x="0" y="0"/>
                <wp:positionH relativeFrom="page">
                  <wp:posOffset>7268210</wp:posOffset>
                </wp:positionH>
                <wp:positionV relativeFrom="page">
                  <wp:posOffset>621665</wp:posOffset>
                </wp:positionV>
                <wp:extent cx="1920240" cy="1365885"/>
                <wp:effectExtent l="0" t="0" r="0" b="5715"/>
                <wp:wrapTight wrapText="bothSides">
                  <wp:wrapPolygon edited="0">
                    <wp:start x="286" y="0"/>
                    <wp:lineTo x="286" y="21289"/>
                    <wp:lineTo x="20857" y="21289"/>
                    <wp:lineTo x="20857" y="0"/>
                    <wp:lineTo x="286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ECB3D4" w14:textId="5BB215CA" w:rsidR="00D7135E" w:rsidRPr="00921C18" w:rsidRDefault="00D7135E" w:rsidP="00CD6E93">
                            <w:pPr>
                              <w:pStyle w:val="Title"/>
                              <w:jc w:val="center"/>
                              <w:rPr>
                                <w:sz w:val="52"/>
                              </w:rPr>
                            </w:pPr>
                            <w:r w:rsidRPr="00921C18">
                              <w:rPr>
                                <w:sz w:val="52"/>
                              </w:rPr>
                              <w:t>Taking Control of Our Health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572.3pt;margin-top:48.95pt;width:151.2pt;height:107.55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pG4vQ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" filled="f" stroked="f">
                <v:textbox inset=",0,,0">
                  <w:txbxContent>
                    <w:p w14:paraId="19ECB3D4" w14:textId="5BB215CA" w:rsidR="00D7135E" w:rsidRPr="00921C18" w:rsidRDefault="00D7135E" w:rsidP="00CD6E93">
                      <w:pPr>
                        <w:pStyle w:val="Title"/>
                        <w:jc w:val="center"/>
                        <w:rPr>
                          <w:sz w:val="52"/>
                        </w:rPr>
                      </w:pPr>
                      <w:r w:rsidRPr="00921C18">
                        <w:rPr>
                          <w:sz w:val="52"/>
                        </w:rPr>
                        <w:t>Taking Control of Our Health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55360">
        <w:rPr>
          <w:noProof/>
        </w:rPr>
        <w:drawing>
          <wp:anchor distT="0" distB="0" distL="114300" distR="114300" simplePos="0" relativeHeight="251675800" behindDoc="0" locked="0" layoutInCell="1" allowOverlap="1" wp14:anchorId="56E25831" wp14:editId="52DBEA08">
            <wp:simplePos x="0" y="0"/>
            <wp:positionH relativeFrom="page">
              <wp:posOffset>6913880</wp:posOffset>
            </wp:positionH>
            <wp:positionV relativeFrom="page">
              <wp:posOffset>4584700</wp:posOffset>
            </wp:positionV>
            <wp:extent cx="2496820" cy="2603500"/>
            <wp:effectExtent l="0" t="0" r="0" b="12700"/>
            <wp:wrapThrough wrapText="bothSides">
              <wp:wrapPolygon edited="0">
                <wp:start x="7251" y="0"/>
                <wp:lineTo x="5054" y="843"/>
                <wp:lineTo x="2197" y="2950"/>
                <wp:lineTo x="1758" y="3582"/>
                <wp:lineTo x="0" y="6322"/>
                <wp:lineTo x="0" y="14540"/>
                <wp:lineTo x="879" y="16859"/>
                <wp:lineTo x="4175" y="20230"/>
                <wp:lineTo x="7471" y="21495"/>
                <wp:lineTo x="7910" y="21495"/>
                <wp:lineTo x="13843" y="21495"/>
                <wp:lineTo x="14283" y="21495"/>
                <wp:lineTo x="16920" y="20230"/>
                <wp:lineTo x="20216" y="16859"/>
                <wp:lineTo x="21314" y="13908"/>
                <wp:lineTo x="21314" y="6533"/>
                <wp:lineTo x="19337" y="3372"/>
                <wp:lineTo x="19556" y="2529"/>
                <wp:lineTo x="14503" y="211"/>
                <wp:lineTo x="12525" y="0"/>
                <wp:lineTo x="7251" y="0"/>
              </wp:wrapPolygon>
            </wp:wrapThrough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60">
        <w:rPr>
          <w:noProof/>
        </w:rPr>
        <mc:AlternateContent>
          <mc:Choice Requires="wps">
            <w:drawing>
              <wp:anchor distT="0" distB="0" distL="114300" distR="114300" simplePos="0" relativeHeight="251673752" behindDoc="0" locked="0" layoutInCell="1" allowOverlap="1" wp14:anchorId="745BE2D5" wp14:editId="11830ED7">
                <wp:simplePos x="0" y="0"/>
                <wp:positionH relativeFrom="page">
                  <wp:posOffset>6802755</wp:posOffset>
                </wp:positionH>
                <wp:positionV relativeFrom="page">
                  <wp:posOffset>4522470</wp:posOffset>
                </wp:positionV>
                <wp:extent cx="2809240" cy="2809240"/>
                <wp:effectExtent l="0" t="0" r="10160" b="10160"/>
                <wp:wrapThrough wrapText="bothSides">
                  <wp:wrapPolygon edited="0">
                    <wp:start x="0" y="0"/>
                    <wp:lineTo x="0" y="21483"/>
                    <wp:lineTo x="21483" y="21483"/>
                    <wp:lineTo x="21483" y="0"/>
                    <wp:lineTo x="0" y="0"/>
                  </wp:wrapPolygon>
                </wp:wrapThrough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2809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35.65pt;margin-top:356.1pt;width:221.2pt;height:221.2pt;z-index:25167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" fillcolor="#dc9e1f [3214]" stroked="f" strokecolor="#4a7ebb" strokeweight="1.5pt">
                <v:shadow opacity="22938f" mv:blur="38100f" offset="0,2pt"/>
                <v:textbox inset=",7.2pt,,7.2pt"/>
                <w10:wrap type="through" anchorx="page" anchory="page"/>
              </v:rect>
            </w:pict>
          </mc:Fallback>
        </mc:AlternateContent>
      </w:r>
      <w:r w:rsidR="00255360"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174D61B8" wp14:editId="34AA14B2">
                <wp:simplePos x="0" y="0"/>
                <wp:positionH relativeFrom="page">
                  <wp:posOffset>6802755</wp:posOffset>
                </wp:positionH>
                <wp:positionV relativeFrom="page">
                  <wp:posOffset>274320</wp:posOffset>
                </wp:positionV>
                <wp:extent cx="2809240" cy="8140700"/>
                <wp:effectExtent l="0" t="0" r="10160" b="38100"/>
                <wp:wrapTight wrapText="bothSides">
                  <wp:wrapPolygon edited="0">
                    <wp:start x="0" y="0"/>
                    <wp:lineTo x="0" y="18803"/>
                    <wp:lineTo x="10741" y="19410"/>
                    <wp:lineTo x="10741" y="21566"/>
                    <wp:lineTo x="0" y="21566"/>
                    <wp:lineTo x="0" y="21634"/>
                    <wp:lineTo x="21483" y="21634"/>
                    <wp:lineTo x="21483" y="21566"/>
                    <wp:lineTo x="10546" y="21566"/>
                    <wp:lineTo x="10741" y="19410"/>
                    <wp:lineTo x="21483" y="18803"/>
                    <wp:lineTo x="21483" y="0"/>
                    <wp:lineTo x="0" y="0"/>
                  </wp:wrapPolygon>
                </wp:wrapTight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8140700"/>
                          <a:chOff x="11090" y="576"/>
                          <a:chExt cx="4180" cy="43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37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11670" y="13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35.65pt;margin-top:21.6pt;width:221.2pt;height:641pt;z-index:251658389;mso-position-horizontal-relative:page;mso-position-vertical-relative:page" coordorigin="11090,576" coordsize="4180,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">
                <v:rect id="Rectangle 5" o:spid="_x0000_s1027" style="position:absolute;left:11090;top:576;width:4176;height:3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uTixAAA&#10;ANsAAAAPAAAAZHJzL2Rvd25yZXYueG1sRI9Pa8JAFMTvQr/D8gredGMMUlLXIKWCFw+J/XN9ZJ9J&#10;SPZtyK4x+um7hUKPw8z8htlmk+nESINrLCtYLSMQxKXVDVcKPs6HxQsI55E1dpZJwZ0cZLun2RZT&#10;bW+c01j4SgQIuxQV1N73qZSurMmgW9qeOHgXOxj0QQ6V1APeAtx0Mo6ijTTYcFiosae3msq2uBoF&#10;8fvqUXzGbV58mTGRJvHfeXdSav487V9BeJr8f/ivfdQKkjX8fgk/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Lk4sQAAADbAAAADwAAAAAAAAAAAAAAAACXAgAAZHJzL2Rv&#10;d25yZXYueG1sUEsFBgAAAAAEAAQA9QAAAIgDAAAAAA==&#10;" fillcolor="#1f2123 [3215]" stroked="f" strokecolor="#4a7ebb" strokeweight="1.5pt">
                  <v:shadow opacity="22938f" mv:blur="38100f" offset="0,2pt"/>
                  <v:textbox inset=",7.2pt,,7.2pt"/>
                </v:rect>
                <v:line id="Line 24" o:spid="_x0000_s1028" style="position:absolute;visibility:visible;mso-wrap-style:square" from="11670,1324" to="15270,1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BvrcQAAADbAAAADwAAAGRycy9kb3ducmV2LnhtbESP3WoCMRSE7wu+QziCd92so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QG+t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3" o:spid="_x0000_s1029" style="position:absolute;visibility:visible;mso-wrap-style:square" from="11090,4906" to="15266,4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UQcQAAADbAAAADwAAAGRycy9kb3ducmV2LnhtbESPW2sCMRSE3wX/QzhC3zRrab2sRrE3&#10;KK2K1/fD5rhZ3Jwsm1S3/74pCD4OM/MNM503thQXqn3hWEG/l4AgzpwuOFdw2H90RyB8QNZYOiYF&#10;v+RhPmu3pphqd+UtXXYhFxHCPkUFJoQqldJnhiz6nquIo3dytcUQZZ1LXeM1wm0pH5NkIC0WHBcM&#10;VvRqKDvvfqyCDSamKZar9+OLrOw4+/56e14PlHroNIsJiEBNuIdv7U+t4GkI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3lRB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2" o:spid="_x0000_s1030" style="position:absolute;visibility:visible;mso-wrap-style:square" from="11090,4330" to="15266,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HAM8IAAADbAAAADwAAAGRycy9kb3ducmV2LnhtbERPW2vCMBR+F/Yfwhn4pqni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HAM8IAAADbAAAADwAAAAAAAAAAAAAA&#10;AAChAgAAZHJzL2Rvd25yZXYueG1sUEsFBgAAAAAEAAQA+QAAAJADAAAAAA==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8679AB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69F59D9D" wp14:editId="0ED8F16B">
                <wp:simplePos x="0" y="0"/>
                <wp:positionH relativeFrom="page">
                  <wp:posOffset>2933700</wp:posOffset>
                </wp:positionH>
                <wp:positionV relativeFrom="page">
                  <wp:posOffset>365760</wp:posOffset>
                </wp:positionV>
                <wp:extent cx="7620" cy="2720340"/>
                <wp:effectExtent l="0" t="0" r="43180" b="2286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720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pt,28.8pt" to="231.6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679AB">
        <w:rPr>
          <w:noProof/>
        </w:rPr>
        <mc:AlternateContent>
          <mc:Choice Requires="wpg">
            <w:drawing>
              <wp:anchor distT="0" distB="0" distL="114300" distR="114300" simplePos="0" relativeHeight="251658343" behindDoc="0" locked="0" layoutInCell="1" allowOverlap="1" wp14:anchorId="06FA05AD" wp14:editId="56514FC4">
                <wp:simplePos x="0" y="0"/>
                <wp:positionH relativeFrom="page">
                  <wp:posOffset>3695700</wp:posOffset>
                </wp:positionH>
                <wp:positionV relativeFrom="page">
                  <wp:posOffset>365125</wp:posOffset>
                </wp:positionV>
                <wp:extent cx="2651760" cy="1209675"/>
                <wp:effectExtent l="0" t="0" r="15240" b="34925"/>
                <wp:wrapTight wrapText="bothSides">
                  <wp:wrapPolygon edited="0">
                    <wp:start x="0" y="0"/>
                    <wp:lineTo x="0" y="21770"/>
                    <wp:lineTo x="828" y="21770"/>
                    <wp:lineTo x="1655" y="21770"/>
                    <wp:lineTo x="21517" y="21770"/>
                    <wp:lineTo x="21517" y="0"/>
                    <wp:lineTo x="0" y="0"/>
                  </wp:wrapPolygon>
                </wp:wrapTight>
                <wp:docPr id="3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209675"/>
                          <a:chOff x="5820" y="576"/>
                          <a:chExt cx="4176" cy="4324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1pt;margin-top:28.75pt;width:208.8pt;height:95.25pt;z-index:251658343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">
                <v:rect id="Rectangle 4" o:spid="_x0000_s1027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JefwwAA&#10;ANsAAAAPAAAAZHJzL2Rvd25yZXYueG1sRI9Pi8IwFMTvC36H8ARva2qVRapRRFbw4qFd/1wfzbMt&#10;Ni+lydbqp98sCB6HmfkNs1z3phYdta6yrGAyjkAQ51ZXXCg4/uw+5yCcR9ZYWyYFD3KwXg0+lpho&#10;e+eUuswXIkDYJaig9L5JpHR5SQbd2DbEwbva1qAPsi2kbvEe4KaWcRR9SYMVh4USG9qWlN+yX6Mg&#10;/p48s1N8S7Oz6WbSzPwlrQ9KjYb9ZgHCU+/f4Vd7rxVMp/D/Jfw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JefwwAAANsAAAAPAAAAAAAAAAAAAAAAAJcCAABkcnMvZG93&#10;bnJldi54bWxQSwUGAAAAAAQABAD1AAAAhwMAAAAA&#10;" fillcolor="#1f2123 [3215]" stroked="f" strokecolor="#4a7ebb" strokeweight="1.5pt">
                  <v:shadow opacity="22938f" mv:blur="38100f" offset="0,2pt"/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f3HxQAA&#10;ANsAAAAPAAAAZHJzL2Rvd25yZXYueG1sRI9BTwIxFITvJvyH5pF4ky5IUFcK2RA0nkRXAxxfts/t&#10;wvZ101ZY/701IfE4mZlvMvNlb1txIh8axwrGowwEceV0w7WCz4+nm3sQISJrbB2Tgh8KsFwMruaY&#10;a3fmdzqVsRYJwiFHBSbGLpcyVIYshpHriJP35bzFmKSvpfZ4TnDbykmWzaTFhtOCwY5Whqpj+W0V&#10;rNtdYfz2MH29k+X+wb3Vz5tdodT1sC8eQUTq43/40n7RCm6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/cfFAAAA2wAAAA8AAAAAAAAAAAAAAAAAlwIAAGRycy9k&#10;b3ducmV2LnhtbFBLBQYAAAAABAAEAPUAAACJAwAAAAA=&#10;" fillcolor="#7e97ad [3204]" stroked="f" strokecolor="#4a7ebb" strokeweight="1.5pt">
                  <v:shadow opacity="22938f" mv:blur="38100f" offset="0,2pt"/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Yc0MQAAADbAAAADwAAAGRycy9kb3ducmV2LnhtbESP3WoCMRSE7wu+QziCd92si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hzQ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30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SCp8QAAADbAAAADwAAAGRycy9kb3ducmV2LnhtbESP3WoCMRSE74W+QzhC72pWi0tdjVJt&#10;haJt8a/3h83pZnFzsmyibt/eCAUvh5n5hpnMWluJMzW+dKyg30tAEOdOl1woOOyXTy8gfEDWWDkm&#10;BX/kYTZ96Eww0+7CWzrvQiEihH2GCkwIdSalzw1Z9D1XE0fv1zUWQ5RNIXWDlwi3lRwkSSotlhwX&#10;DNa0MJQfdyerYIOJacvPr/efuaztKF+v3obfqVKP3fZ1DCJQG+7h//aHVvCcwu1L/AFye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lIKn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8679AB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55FA4F20" wp14:editId="03BD6889">
                <wp:simplePos x="0" y="0"/>
                <wp:positionH relativeFrom="page">
                  <wp:posOffset>3934460</wp:posOffset>
                </wp:positionH>
                <wp:positionV relativeFrom="page">
                  <wp:posOffset>636905</wp:posOffset>
                </wp:positionV>
                <wp:extent cx="2286000" cy="937895"/>
                <wp:effectExtent l="0" t="0" r="0" b="0"/>
                <wp:wrapTight wrapText="bothSides">
                  <wp:wrapPolygon edited="0">
                    <wp:start x="240" y="585"/>
                    <wp:lineTo x="240" y="20474"/>
                    <wp:lineTo x="21120" y="20474"/>
                    <wp:lineTo x="21120" y="585"/>
                    <wp:lineTo x="240" y="585"/>
                  </wp:wrapPolygon>
                </wp:wrapTight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C39A2A" w14:textId="77777777" w:rsidR="00D7135E" w:rsidRPr="00EB4FF3" w:rsidRDefault="00D7135E" w:rsidP="008622A1">
                            <w:pPr>
                              <w:pStyle w:val="Heading2"/>
                              <w:rPr>
                                <w:sz w:val="48"/>
                              </w:rPr>
                            </w:pPr>
                            <w:r w:rsidRPr="00EB4FF3">
                              <w:rPr>
                                <w:sz w:val="48"/>
                              </w:rPr>
                              <w:t>References: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09.8pt;margin-top:50.15pt;width:180pt;height:73.85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" filled="f" stroked="f">
                <v:textbox inset=",7.2pt,,7.2pt">
                  <w:txbxContent>
                    <w:p w14:paraId="2BC39A2A" w14:textId="77777777" w:rsidR="00D7135E" w:rsidRPr="00EB4FF3" w:rsidRDefault="00D7135E" w:rsidP="008622A1">
                      <w:pPr>
                        <w:pStyle w:val="Heading2"/>
                        <w:rPr>
                          <w:sz w:val="48"/>
                        </w:rPr>
                      </w:pPr>
                      <w:r w:rsidRPr="00EB4FF3">
                        <w:rPr>
                          <w:sz w:val="48"/>
                        </w:rPr>
                        <w:t>References: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679AB">
        <w:rPr>
          <w:noProof/>
        </w:rPr>
        <mc:AlternateContent>
          <mc:Choice Requires="wpg">
            <w:drawing>
              <wp:anchor distT="0" distB="0" distL="114300" distR="114300" simplePos="0" relativeHeight="251677848" behindDoc="0" locked="0" layoutInCell="1" allowOverlap="1" wp14:anchorId="78704A6C" wp14:editId="6F980D4A">
                <wp:simplePos x="0" y="0"/>
                <wp:positionH relativeFrom="page">
                  <wp:posOffset>365760</wp:posOffset>
                </wp:positionH>
                <wp:positionV relativeFrom="page">
                  <wp:posOffset>374650</wp:posOffset>
                </wp:positionV>
                <wp:extent cx="2651760" cy="1200150"/>
                <wp:effectExtent l="0" t="0" r="15240" b="19050"/>
                <wp:wrapTight wrapText="bothSides">
                  <wp:wrapPolygon edited="0">
                    <wp:start x="0" y="0"/>
                    <wp:lineTo x="0" y="21486"/>
                    <wp:lineTo x="828" y="21486"/>
                    <wp:lineTo x="1655" y="21486"/>
                    <wp:lineTo x="21517" y="21486"/>
                    <wp:lineTo x="21517" y="0"/>
                    <wp:lineTo x="0" y="0"/>
                  </wp:wrapPolygon>
                </wp:wrapTight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200150"/>
                          <a:chOff x="5820" y="576"/>
                          <a:chExt cx="4176" cy="4324"/>
                        </a:xfrm>
                      </wpg:grpSpPr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3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8.8pt;margin-top:29.5pt;width:208.8pt;height:94.5pt;z-index:251677848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">
                <v:rect id="Rectangle 4" o:spid="_x0000_s1027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BWzwwAA&#10;ANsAAAAPAAAAZHJzL2Rvd25yZXYueG1sRI9Ba8JAFITvhf6H5RW8NZsEsSV1FSkVvHhIqu31kX0m&#10;wezbkF1j9Ne7guBxmJlvmPlyNK0YqHeNZQVJFIMgLq1uuFKw+12/f4JwHllja5kUXMjBcvH6MsdM&#10;2zPnNBS+EgHCLkMFtfddJqUrazLoItsRB+9ge4M+yL6SusdzgJtWpnE8kwYbDgs1dvRdU3ksTkZB&#10;+pNci316zIs/M0ylmfr/vN0qNXkbV18gPI3+GX60N1rBRwL3L+EH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MBWzwwAAANsAAAAPAAAAAAAAAAAAAAAAAJcCAABkcnMvZG93&#10;bnJldi54bWxQSwUGAAAAAAQABAD1AAAAhwMAAAAA&#10;" fillcolor="#1f2123 [3215]" stroked="f" strokecolor="#4a7ebb" strokeweight="1.5pt">
                  <v:shadow opacity="22938f" mv:blur="38100f" offset="0,2pt"/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nnoxQAA&#10;ANsAAAAPAAAAZHJzL2Rvd25yZXYueG1sRI9BawIxFITvgv8hPMFbzVaKtlujLKUVT9ZuS+3xsXnd&#10;rG5eliTq9t83hYLHYWa+YRar3rbiTD40jhXcTjIQxJXTDdcKPt5fbu5BhIissXVMCn4owGo5HCww&#10;1+7Cb3QuYy0ShEOOCkyMXS5lqAxZDBPXESfv23mLMUlfS+3xkuC2ldMsm0mLDacFgx09GaqO5ckq&#10;eG73hfGfh7vtXJZfD25Xr1/3hVLjUV88gojUx2v4v73RCuZT+PuSf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ueejFAAAA2wAAAA8AAAAAAAAAAAAAAAAAlwIAAGRycy9k&#10;b3ducmV2LnhtbFBLBQYAAAAABAAEAPUAAACJAwAAAAA=&#10;" fillcolor="#7e97ad [3204]" stroked="f" strokecolor="#4a7ebb" strokeweight="1.5pt">
                  <v:shadow opacity="22938f" mv:blur="38100f" offset="0,2pt"/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4mY/8QAAADbAAAADwAAAGRycy9kb3ducmV2LnhtbESPW2sCMRSE3wX/QzhC3zRrS72sRrE3&#10;KK2K1/fD5rhZ3Jwsm1S3/74pCD4OM/MNM503thQXqn3hWEG/l4AgzpwuOFdw2H90RyB8QNZYOiYF&#10;v+RhPmu3pphqd+UtXXYhFxHCPkUFJoQqldJnhiz6nquIo3dytcUQZZ1LXeM1wm0pH5NkIC0WHBcM&#10;VvRqKDvvfqyCDSamKZar9+OLrOw4+/56e14PlHroNIsJiEBNuIdv7U+tYPgE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iZj/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30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AAi8QAAADbAAAADwAAAGRycy9kb3ducmV2LnhtbESPW2sCMRSE3wX/QzhC3zRrab2sRrE3&#10;KK2K1/fD5rhZ3Jwsm1S3/74pCD4OM/MNM503thQXqn3hWEG/l4AgzpwuOFdw2H90RyB8QNZYOiYF&#10;v+RhPmu3pphqd+UtXXYhFxHCPkUFJoQqldJnhiz6nquIo3dytcUQZZ1LXeM1wm0pH5NkIC0WHBcM&#10;VvRqKDvvfqyCDSamKZar9+OLrOw4+/56e14PlHroNIsJiEBNuIdv7U+tYPgE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YACL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8679AB">
        <w:rPr>
          <w:noProof/>
        </w:rPr>
        <mc:AlternateContent>
          <mc:Choice Requires="wps">
            <w:drawing>
              <wp:anchor distT="0" distB="0" distL="114300" distR="114300" simplePos="0" relativeHeight="251679896" behindDoc="0" locked="0" layoutInCell="1" allowOverlap="1" wp14:anchorId="123641F3" wp14:editId="525C7236">
                <wp:simplePos x="0" y="0"/>
                <wp:positionH relativeFrom="page">
                  <wp:posOffset>495300</wp:posOffset>
                </wp:positionH>
                <wp:positionV relativeFrom="page">
                  <wp:posOffset>368300</wp:posOffset>
                </wp:positionV>
                <wp:extent cx="2286000" cy="1127760"/>
                <wp:effectExtent l="0" t="0" r="0" b="0"/>
                <wp:wrapTight wrapText="bothSides">
                  <wp:wrapPolygon edited="0">
                    <wp:start x="240" y="486"/>
                    <wp:lineTo x="240" y="20432"/>
                    <wp:lineTo x="21120" y="20432"/>
                    <wp:lineTo x="21120" y="486"/>
                    <wp:lineTo x="240" y="486"/>
                  </wp:wrapPolygon>
                </wp:wrapTight>
                <wp:docPr id="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9A8B4D" w14:textId="77777777" w:rsidR="00D7135E" w:rsidRDefault="00D7135E" w:rsidP="008679AB">
                            <w:pPr>
                              <w:pStyle w:val="Heading2"/>
                              <w:jc w:val="center"/>
                            </w:pPr>
                          </w:p>
                          <w:p w14:paraId="60D298C0" w14:textId="05DF7510" w:rsidR="00D7135E" w:rsidRPr="00EB4FF3" w:rsidRDefault="00D7135E" w:rsidP="008679AB">
                            <w:pPr>
                              <w:pStyle w:val="Heading2"/>
                              <w:rPr>
                                <w:sz w:val="48"/>
                              </w:rPr>
                            </w:pPr>
                            <w:r w:rsidRPr="00EB4FF3">
                              <w:rPr>
                                <w:sz w:val="48"/>
                              </w:rPr>
                              <w:t>Resources: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pt;margin-top:29pt;width:180pt;height:88.8pt;z-index:25167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" filled="f" stroked="f">
                <v:textbox inset=",7.2pt,,7.2pt">
                  <w:txbxContent>
                    <w:p w14:paraId="689A8B4D" w14:textId="77777777" w:rsidR="00D7135E" w:rsidRDefault="00D7135E" w:rsidP="008679AB">
                      <w:pPr>
                        <w:pStyle w:val="Heading2"/>
                        <w:jc w:val="center"/>
                      </w:pPr>
                    </w:p>
                    <w:p w14:paraId="60D298C0" w14:textId="05DF7510" w:rsidR="00D7135E" w:rsidRPr="00EB4FF3" w:rsidRDefault="00D7135E" w:rsidP="008679AB">
                      <w:pPr>
                        <w:pStyle w:val="Heading2"/>
                        <w:rPr>
                          <w:sz w:val="48"/>
                        </w:rPr>
                      </w:pPr>
                      <w:r w:rsidRPr="00EB4FF3">
                        <w:rPr>
                          <w:sz w:val="48"/>
                        </w:rPr>
                        <w:t>Resources: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679AB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4F2B3007" wp14:editId="378995C6">
                <wp:simplePos x="0" y="0"/>
                <wp:positionH relativeFrom="page">
                  <wp:posOffset>7180580</wp:posOffset>
                </wp:positionH>
                <wp:positionV relativeFrom="page">
                  <wp:posOffset>3707765</wp:posOffset>
                </wp:positionV>
                <wp:extent cx="2148840" cy="1031875"/>
                <wp:effectExtent l="0" t="0" r="0" b="0"/>
                <wp:wrapTight wrapText="bothSides">
                  <wp:wrapPolygon edited="0">
                    <wp:start x="255" y="532"/>
                    <wp:lineTo x="255" y="20736"/>
                    <wp:lineTo x="20936" y="20736"/>
                    <wp:lineTo x="20936" y="532"/>
                    <wp:lineTo x="255" y="532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9B1955" w14:textId="77777777" w:rsidR="00D7135E" w:rsidRDefault="00D7135E" w:rsidP="008622A1">
                            <w:pPr>
                              <w:pStyle w:val="Heading2"/>
                            </w:pPr>
                            <w:r>
                              <w:t>Resources: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565.4pt;margin-top:291.95pt;width:169.2pt;height:81.25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" filled="f" stroked="f">
                <v:textbox inset=",7.2pt,,7.2pt">
                  <w:txbxContent>
                    <w:p w14:paraId="729B1955" w14:textId="77777777" w:rsidR="00D7135E" w:rsidRDefault="00D7135E" w:rsidP="008622A1">
                      <w:pPr>
                        <w:pStyle w:val="Heading2"/>
                      </w:pPr>
                      <w:r>
                        <w:t>Resources: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1C18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00EB774B" wp14:editId="4E3620F8">
                <wp:simplePos x="0" y="0"/>
                <wp:positionH relativeFrom="page">
                  <wp:posOffset>3856990</wp:posOffset>
                </wp:positionH>
                <wp:positionV relativeFrom="page">
                  <wp:posOffset>1764665</wp:posOffset>
                </wp:positionV>
                <wp:extent cx="2286000" cy="5503545"/>
                <wp:effectExtent l="0" t="0" r="0" b="8255"/>
                <wp:wrapTight wrapText="bothSides">
                  <wp:wrapPolygon edited="0">
                    <wp:start x="240" y="0"/>
                    <wp:lineTo x="240" y="21533"/>
                    <wp:lineTo x="21120" y="21533"/>
                    <wp:lineTo x="21120" y="0"/>
                    <wp:lineTo x="240" y="0"/>
                  </wp:wrapPolygon>
                </wp:wrapTight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0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50D5F2" w14:textId="77777777" w:rsidR="00D7135E" w:rsidRPr="00AC7310" w:rsidRDefault="00D7135E" w:rsidP="000C7D05">
                            <w:p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</w:p>
                          <w:p w14:paraId="45BCD496" w14:textId="4219DCBD" w:rsidR="00D7135E" w:rsidRPr="00AC7310" w:rsidRDefault="00D7135E" w:rsidP="00EA7E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>American Diabetes Association: Standards of Medical Care in Diabetes-</w:t>
                            </w:r>
                            <w:r w:rsidRPr="00AC7310">
                              <w:rPr>
                                <w:rFonts w:cs="Arial"/>
                                <w:i/>
                                <w:sz w:val="22"/>
                                <w:szCs w:val="20"/>
                              </w:rPr>
                              <w:t>Diabetes Care. 2008; 31 (Suppl.1)</w:t>
                            </w:r>
                          </w:p>
                          <w:p w14:paraId="4F0E6F62" w14:textId="2288294F" w:rsidR="00D7135E" w:rsidRPr="00AC7310" w:rsidRDefault="00D7135E" w:rsidP="00EA7E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Mayo Clinic. Diabetes basics. </w:t>
                            </w:r>
                            <w:hyperlink r:id="rId9" w:history="1">
                              <w:r w:rsidRPr="00AC7310">
                                <w:rPr>
                                  <w:rStyle w:val="Hyperlink"/>
                                  <w:rFonts w:cs="Arial"/>
                                  <w:color w:val="auto"/>
                                  <w:sz w:val="22"/>
                                  <w:szCs w:val="20"/>
                                </w:rPr>
                                <w:t>http://www.mayoclinic.org/diseases-conditions/diabetes/bas</w:t>
                              </w:r>
                              <w:r w:rsidRPr="00AC7310">
                                <w:rPr>
                                  <w:rStyle w:val="Hyperlink"/>
                                  <w:rFonts w:cs="Arial"/>
                                  <w:color w:val="auto"/>
                                  <w:sz w:val="22"/>
                                  <w:szCs w:val="20"/>
                                </w:rPr>
                                <w:t>i</w:t>
                              </w:r>
                              <w:r w:rsidRPr="00AC7310">
                                <w:rPr>
                                  <w:rStyle w:val="Hyperlink"/>
                                  <w:rFonts w:cs="Arial"/>
                                  <w:color w:val="auto"/>
                                  <w:sz w:val="22"/>
                                  <w:szCs w:val="20"/>
                                </w:rPr>
                                <w:t>cs/definition/con-20033091</w:t>
                              </w:r>
                            </w:hyperlink>
                            <w:r w:rsidRPr="00AC7310">
                              <w:rPr>
                                <w:rStyle w:val="Hyperlink"/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14A24B8D" w14:textId="4ECA9666" w:rsidR="00D7135E" w:rsidRPr="00AC7310" w:rsidRDefault="00D7135E" w:rsidP="009F0C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hyperlink w:history="1">
                              <w:r w:rsidRPr="00AC7310">
                                <w:rPr>
                                  <w:rStyle w:val="Hyperlink"/>
                                  <w:rFonts w:cs="Times New Roman"/>
                                  <w:color w:val="auto"/>
                                  <w:sz w:val="22"/>
                                  <w:szCs w:val="20"/>
                                </w:rPr>
                                <w:t xml:space="preserve">Wellness in Native America. </w:t>
                              </w:r>
                              <w:proofErr w:type="gramStart"/>
                              <w:r w:rsidRPr="00AC7310">
                                <w:rPr>
                                  <w:rStyle w:val="Hyperlink"/>
                                  <w:rFonts w:cs="Times New Roman"/>
                                  <w:color w:val="auto"/>
                                  <w:sz w:val="22"/>
                                  <w:szCs w:val="20"/>
                                </w:rPr>
                                <w:t>www.a</w:t>
                              </w:r>
                              <w:r w:rsidRPr="00AC7310">
                                <w:rPr>
                                  <w:rStyle w:val="Hyperlink"/>
                                  <w:rFonts w:cs="Arial"/>
                                  <w:color w:val="auto"/>
                                  <w:sz w:val="22"/>
                                  <w:szCs w:val="20"/>
                                </w:rPr>
                                <w:t>mericanindianinstitute.wordpress.com</w:t>
                              </w:r>
                              <w:proofErr w:type="gramEnd"/>
                              <w:r w:rsidRPr="00AC7310">
                                <w:rPr>
                                  <w:sz w:val="22"/>
                                  <w:szCs w:val="20"/>
                                </w:rPr>
                                <w:t>‬</w:t>
                              </w:r>
                            </w:hyperlink>
                            <w:r w:rsidR="00AC7310" w:rsidRPr="00AC7310">
                              <w:rPr>
                                <w:sz w:val="22"/>
                                <w:szCs w:val="20"/>
                              </w:rPr>
                              <w:t>. (2</w:t>
                            </w:r>
                            <w:r w:rsidR="00AC7310" w:rsidRPr="00AC7310">
                              <w:rPr>
                                <w:sz w:val="22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C7310" w:rsidRPr="00AC7310">
                              <w:rPr>
                                <w:sz w:val="22"/>
                                <w:szCs w:val="20"/>
                              </w:rPr>
                              <w:t xml:space="preserve"> photo)</w:t>
                            </w:r>
                          </w:p>
                          <w:p w14:paraId="3104E7E4" w14:textId="75360996" w:rsidR="00D7135E" w:rsidRPr="00AC7310" w:rsidRDefault="00D7135E" w:rsidP="009F0C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>Indian Health Service. Improving the quality of health care 2004: measuring successes and challenges—Government Performance and Results Act Executive Summary. Rockville, MD: Indian Health Service, 2004.</w:t>
                            </w:r>
                          </w:p>
                          <w:p w14:paraId="78345CAD" w14:textId="3EB7B353" w:rsidR="00D7135E" w:rsidRPr="00AC7310" w:rsidRDefault="00D7135E" w:rsidP="009F0C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AC7310">
                              <w:rPr>
                                <w:rFonts w:cs="Georgia"/>
                                <w:sz w:val="22"/>
                                <w:szCs w:val="20"/>
                              </w:rPr>
                              <w:t>U.S. Department of Health and Human Services, Indian Health Services, Division of Diabetes Treatment and Prevention: Diabetes in American Indians and Alaska Natives. Washington, 2007.</w:t>
                            </w:r>
                          </w:p>
                          <w:p w14:paraId="5D46D949" w14:textId="77777777" w:rsidR="00D7135E" w:rsidRPr="00AC7310" w:rsidRDefault="00D7135E" w:rsidP="009F0C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>American Diabetes Association. Food and Fitness.</w:t>
                            </w:r>
                          </w:p>
                          <w:p w14:paraId="2DFC7558" w14:textId="68066FB7" w:rsidR="00D7135E" w:rsidRPr="00AC7310" w:rsidRDefault="00D7135E" w:rsidP="000C7D05">
                            <w:pPr>
                              <w:pStyle w:val="ListParagraph"/>
                              <w:tabs>
                                <w:tab w:val="left" w:pos="3600"/>
                              </w:tabs>
                              <w:spacing w:after="0"/>
                              <w:ind w:left="360"/>
                              <w:rPr>
                                <w:rStyle w:val="Hyperlink"/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</w:pPr>
                            <w:hyperlink r:id="rId10" w:history="1">
                              <w:r w:rsidRPr="00AC7310">
                                <w:rPr>
                                  <w:rStyle w:val="Hyperlink"/>
                                  <w:rFonts w:cs="Arial"/>
                                  <w:color w:val="auto"/>
                                  <w:sz w:val="22"/>
                                  <w:szCs w:val="20"/>
                                </w:rPr>
                                <w:t>http://www.diabetes.org/food-and-fitness/</w:t>
                              </w:r>
                            </w:hyperlink>
                          </w:p>
                          <w:p w14:paraId="31AE69FF" w14:textId="77777777" w:rsidR="00D7135E" w:rsidRPr="00AC7310" w:rsidRDefault="00D7135E" w:rsidP="000C7D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Times New Roman"/>
                                <w:sz w:val="22"/>
                                <w:szCs w:val="20"/>
                              </w:rPr>
                            </w:pPr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Mitchell FM. Reframing Diabetes in American Indian Communities: A social Determinants of Health Perspective. Health </w:t>
                            </w:r>
                            <w:proofErr w:type="spellStart"/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>Soc</w:t>
                            </w:r>
                            <w:proofErr w:type="spellEnd"/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Work. 2012 May</w:t>
                            </w:r>
                            <w:proofErr w:type="gramStart"/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>;37</w:t>
                            </w:r>
                            <w:proofErr w:type="gramEnd"/>
                            <w:r w:rsidRPr="00AC7310">
                              <w:rPr>
                                <w:rFonts w:cs="Arial"/>
                                <w:sz w:val="22"/>
                                <w:szCs w:val="20"/>
                              </w:rPr>
                              <w:t>(2):71-9</w:t>
                            </w:r>
                          </w:p>
                          <w:p w14:paraId="59F89D11" w14:textId="77777777" w:rsidR="00D7135E" w:rsidRPr="00AC7310" w:rsidRDefault="00D7135E" w:rsidP="000C7D05">
                            <w:pPr>
                              <w:pStyle w:val="ListParagraph"/>
                              <w:tabs>
                                <w:tab w:val="left" w:pos="3600"/>
                              </w:tabs>
                              <w:spacing w:after="0"/>
                              <w:ind w:left="360"/>
                              <w:rPr>
                                <w:rFonts w:cs="Arial"/>
                                <w:sz w:val="22"/>
                                <w:szCs w:val="16"/>
                                <w:u w:val="single"/>
                              </w:rPr>
                            </w:pPr>
                          </w:p>
                          <w:p w14:paraId="5AD41123" w14:textId="77777777" w:rsidR="00D7135E" w:rsidRPr="00AC7310" w:rsidRDefault="00D7135E" w:rsidP="005F666E">
                            <w:pPr>
                              <w:pStyle w:val="ListParagraph"/>
                              <w:tabs>
                                <w:tab w:val="left" w:pos="3600"/>
                              </w:tabs>
                              <w:spacing w:after="0"/>
                              <w:ind w:left="360"/>
                              <w:rPr>
                                <w:rFonts w:cs="Arial"/>
                                <w:sz w:val="22"/>
                                <w:szCs w:val="16"/>
                              </w:rPr>
                            </w:pPr>
                          </w:p>
                          <w:p w14:paraId="2324C783" w14:textId="77777777" w:rsidR="00D7135E" w:rsidRPr="00AC7310" w:rsidRDefault="00D7135E" w:rsidP="009F0C1B">
                            <w:pPr>
                              <w:pStyle w:val="ListParagraph"/>
                              <w:tabs>
                                <w:tab w:val="left" w:pos="3600"/>
                              </w:tabs>
                              <w:spacing w:after="0"/>
                              <w:ind w:left="360"/>
                              <w:rPr>
                                <w:rFonts w:cs="Arial"/>
                                <w:sz w:val="22"/>
                                <w:szCs w:val="16"/>
                              </w:rPr>
                            </w:pPr>
                          </w:p>
                          <w:p w14:paraId="4094A2B7" w14:textId="77777777" w:rsidR="00D7135E" w:rsidRPr="00AC7310" w:rsidRDefault="00D7135E" w:rsidP="00584F45">
                            <w:pPr>
                              <w:pStyle w:val="BodyText2"/>
                              <w:jc w:val="left"/>
                              <w:rPr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21332112" w14:textId="77777777" w:rsidR="00D7135E" w:rsidRPr="00AC7310" w:rsidRDefault="00D7135E" w:rsidP="00584F45">
                            <w:pPr>
                              <w:pStyle w:val="BodyText2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03.7pt;margin-top:138.95pt;width:180pt;height:433.35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" mv:complextextbox="1" filled="f" stroked="f">
                <v:textbox inset=",0,,0">
                  <w:txbxContent>
                    <w:p w14:paraId="3450D5F2" w14:textId="77777777" w:rsidR="00D7135E" w:rsidRPr="00AC7310" w:rsidRDefault="00D7135E" w:rsidP="000C7D05">
                      <w:pPr>
                        <w:tabs>
                          <w:tab w:val="left" w:pos="3600"/>
                        </w:tabs>
                        <w:spacing w:after="0"/>
                        <w:rPr>
                          <w:rFonts w:cs="Arial"/>
                          <w:sz w:val="22"/>
                          <w:szCs w:val="20"/>
                        </w:rPr>
                      </w:pPr>
                    </w:p>
                    <w:p w14:paraId="45BCD496" w14:textId="4219DCBD" w:rsidR="00D7135E" w:rsidRPr="00AC7310" w:rsidRDefault="00D7135E" w:rsidP="00EA7E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0"/>
                        </w:tabs>
                        <w:spacing w:after="0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>American Diabetes Association: Standards of Medical Care in Diabetes-</w:t>
                      </w:r>
                      <w:r w:rsidRPr="00AC7310">
                        <w:rPr>
                          <w:rFonts w:cs="Arial"/>
                          <w:i/>
                          <w:sz w:val="22"/>
                          <w:szCs w:val="20"/>
                        </w:rPr>
                        <w:t>Diabetes Care. 2008; 31 (Suppl.1)</w:t>
                      </w:r>
                    </w:p>
                    <w:p w14:paraId="4F0E6F62" w14:textId="2288294F" w:rsidR="00D7135E" w:rsidRPr="00AC7310" w:rsidRDefault="00D7135E" w:rsidP="00EA7E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0"/>
                        </w:tabs>
                        <w:spacing w:after="0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 xml:space="preserve">Mayo Clinic. Diabetes basics. </w:t>
                      </w:r>
                      <w:hyperlink r:id="rId11" w:history="1">
                        <w:r w:rsidRPr="00AC7310">
                          <w:rPr>
                            <w:rStyle w:val="Hyperlink"/>
                            <w:rFonts w:cs="Arial"/>
                            <w:color w:val="auto"/>
                            <w:sz w:val="22"/>
                            <w:szCs w:val="20"/>
                          </w:rPr>
                          <w:t>http://www.mayoclinic.org/diseases-conditions/diabetes/bas</w:t>
                        </w:r>
                        <w:r w:rsidRPr="00AC7310">
                          <w:rPr>
                            <w:rStyle w:val="Hyperlink"/>
                            <w:rFonts w:cs="Arial"/>
                            <w:color w:val="auto"/>
                            <w:sz w:val="22"/>
                            <w:szCs w:val="20"/>
                          </w:rPr>
                          <w:t>i</w:t>
                        </w:r>
                        <w:r w:rsidRPr="00AC7310">
                          <w:rPr>
                            <w:rStyle w:val="Hyperlink"/>
                            <w:rFonts w:cs="Arial"/>
                            <w:color w:val="auto"/>
                            <w:sz w:val="22"/>
                            <w:szCs w:val="20"/>
                          </w:rPr>
                          <w:t>cs/definition/con-20033091</w:t>
                        </w:r>
                      </w:hyperlink>
                      <w:r w:rsidRPr="00AC7310">
                        <w:rPr>
                          <w:rStyle w:val="Hyperlink"/>
                          <w:rFonts w:cs="Arial"/>
                          <w:color w:val="auto"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14A24B8D" w14:textId="4ECA9666" w:rsidR="00D7135E" w:rsidRPr="00AC7310" w:rsidRDefault="00D7135E" w:rsidP="009F0C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0"/>
                        </w:tabs>
                        <w:spacing w:after="0"/>
                        <w:rPr>
                          <w:rFonts w:cs="Arial"/>
                          <w:sz w:val="22"/>
                          <w:szCs w:val="20"/>
                        </w:rPr>
                      </w:pPr>
                      <w:hyperlink w:history="1">
                        <w:r w:rsidRPr="00AC7310">
                          <w:rPr>
                            <w:rStyle w:val="Hyperlink"/>
                            <w:rFonts w:cs="Times New Roman"/>
                            <w:color w:val="auto"/>
                            <w:sz w:val="22"/>
                            <w:szCs w:val="20"/>
                          </w:rPr>
                          <w:t xml:space="preserve">Wellness in Native America. </w:t>
                        </w:r>
                        <w:proofErr w:type="gramStart"/>
                        <w:r w:rsidRPr="00AC7310">
                          <w:rPr>
                            <w:rStyle w:val="Hyperlink"/>
                            <w:rFonts w:cs="Times New Roman"/>
                            <w:color w:val="auto"/>
                            <w:sz w:val="22"/>
                            <w:szCs w:val="20"/>
                          </w:rPr>
                          <w:t>www.a</w:t>
                        </w:r>
                        <w:r w:rsidRPr="00AC7310">
                          <w:rPr>
                            <w:rStyle w:val="Hyperlink"/>
                            <w:rFonts w:cs="Arial"/>
                            <w:color w:val="auto"/>
                            <w:sz w:val="22"/>
                            <w:szCs w:val="20"/>
                          </w:rPr>
                          <w:t>mericanindianinstitute.wordpress.com</w:t>
                        </w:r>
                        <w:proofErr w:type="gramEnd"/>
                        <w:r w:rsidRPr="00AC7310">
                          <w:rPr>
                            <w:sz w:val="22"/>
                            <w:szCs w:val="20"/>
                          </w:rPr>
                          <w:t>‬</w:t>
                        </w:r>
                      </w:hyperlink>
                      <w:r w:rsidR="00AC7310" w:rsidRPr="00AC7310">
                        <w:rPr>
                          <w:sz w:val="22"/>
                          <w:szCs w:val="20"/>
                        </w:rPr>
                        <w:t>. (2</w:t>
                      </w:r>
                      <w:r w:rsidR="00AC7310" w:rsidRPr="00AC7310">
                        <w:rPr>
                          <w:sz w:val="22"/>
                          <w:szCs w:val="20"/>
                          <w:vertAlign w:val="superscript"/>
                        </w:rPr>
                        <w:t>nd</w:t>
                      </w:r>
                      <w:r w:rsidR="00AC7310" w:rsidRPr="00AC7310">
                        <w:rPr>
                          <w:sz w:val="22"/>
                          <w:szCs w:val="20"/>
                        </w:rPr>
                        <w:t xml:space="preserve"> photo)</w:t>
                      </w:r>
                    </w:p>
                    <w:p w14:paraId="3104E7E4" w14:textId="75360996" w:rsidR="00D7135E" w:rsidRPr="00AC7310" w:rsidRDefault="00D7135E" w:rsidP="009F0C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0"/>
                        </w:tabs>
                        <w:spacing w:after="0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>Indian Health Service. Improving the quality of health care 2004: measuring successes and challenges—Government Performance and Results Act Executive Summary. Rockville, MD: Indian Health Service, 2004.</w:t>
                      </w:r>
                    </w:p>
                    <w:p w14:paraId="78345CAD" w14:textId="3EB7B353" w:rsidR="00D7135E" w:rsidRPr="00AC7310" w:rsidRDefault="00D7135E" w:rsidP="009F0C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0"/>
                        </w:tabs>
                        <w:spacing w:after="0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AC7310">
                        <w:rPr>
                          <w:rFonts w:cs="Georgia"/>
                          <w:sz w:val="22"/>
                          <w:szCs w:val="20"/>
                        </w:rPr>
                        <w:t>U.S. Department of Health and Human Services, Indian Health Services, Division of Diabetes Treatment and Prevention: Diabetes in American Indians and Alaska Natives. Washington, 2007.</w:t>
                      </w:r>
                    </w:p>
                    <w:p w14:paraId="5D46D949" w14:textId="77777777" w:rsidR="00D7135E" w:rsidRPr="00AC7310" w:rsidRDefault="00D7135E" w:rsidP="009F0C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0"/>
                        </w:tabs>
                        <w:spacing w:after="0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>American Diabetes Association. Food and Fitness.</w:t>
                      </w:r>
                    </w:p>
                    <w:p w14:paraId="2DFC7558" w14:textId="68066FB7" w:rsidR="00D7135E" w:rsidRPr="00AC7310" w:rsidRDefault="00D7135E" w:rsidP="000C7D05">
                      <w:pPr>
                        <w:pStyle w:val="ListParagraph"/>
                        <w:tabs>
                          <w:tab w:val="left" w:pos="3600"/>
                        </w:tabs>
                        <w:spacing w:after="0"/>
                        <w:ind w:left="360"/>
                        <w:rPr>
                          <w:rStyle w:val="Hyperlink"/>
                          <w:rFonts w:cs="Arial"/>
                          <w:color w:val="auto"/>
                          <w:sz w:val="22"/>
                          <w:szCs w:val="20"/>
                        </w:rPr>
                      </w:pPr>
                      <w:hyperlink r:id="rId12" w:history="1">
                        <w:r w:rsidRPr="00AC7310">
                          <w:rPr>
                            <w:rStyle w:val="Hyperlink"/>
                            <w:rFonts w:cs="Arial"/>
                            <w:color w:val="auto"/>
                            <w:sz w:val="22"/>
                            <w:szCs w:val="20"/>
                          </w:rPr>
                          <w:t>http://www.diabetes.org/food-and-fitness/</w:t>
                        </w:r>
                      </w:hyperlink>
                    </w:p>
                    <w:p w14:paraId="31AE69FF" w14:textId="77777777" w:rsidR="00D7135E" w:rsidRPr="00AC7310" w:rsidRDefault="00D7135E" w:rsidP="000C7D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0"/>
                        </w:tabs>
                        <w:spacing w:after="0"/>
                        <w:rPr>
                          <w:rFonts w:cs="Times New Roman"/>
                          <w:sz w:val="22"/>
                          <w:szCs w:val="20"/>
                        </w:rPr>
                      </w:pPr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 xml:space="preserve">Mitchell FM. Reframing Diabetes in American Indian Communities: A social Determinants of Health Perspective. Health </w:t>
                      </w:r>
                      <w:proofErr w:type="spellStart"/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>Soc</w:t>
                      </w:r>
                      <w:proofErr w:type="spellEnd"/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 xml:space="preserve"> Work. 2012 May</w:t>
                      </w:r>
                      <w:proofErr w:type="gramStart"/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>;37</w:t>
                      </w:r>
                      <w:proofErr w:type="gramEnd"/>
                      <w:r w:rsidRPr="00AC7310">
                        <w:rPr>
                          <w:rFonts w:cs="Arial"/>
                          <w:sz w:val="22"/>
                          <w:szCs w:val="20"/>
                        </w:rPr>
                        <w:t>(2):71-9</w:t>
                      </w:r>
                    </w:p>
                    <w:p w14:paraId="59F89D11" w14:textId="77777777" w:rsidR="00D7135E" w:rsidRPr="00AC7310" w:rsidRDefault="00D7135E" w:rsidP="000C7D05">
                      <w:pPr>
                        <w:pStyle w:val="ListParagraph"/>
                        <w:tabs>
                          <w:tab w:val="left" w:pos="3600"/>
                        </w:tabs>
                        <w:spacing w:after="0"/>
                        <w:ind w:left="360"/>
                        <w:rPr>
                          <w:rFonts w:cs="Arial"/>
                          <w:sz w:val="22"/>
                          <w:szCs w:val="16"/>
                          <w:u w:val="single"/>
                        </w:rPr>
                      </w:pPr>
                    </w:p>
                    <w:p w14:paraId="5AD41123" w14:textId="77777777" w:rsidR="00D7135E" w:rsidRPr="00AC7310" w:rsidRDefault="00D7135E" w:rsidP="005F666E">
                      <w:pPr>
                        <w:pStyle w:val="ListParagraph"/>
                        <w:tabs>
                          <w:tab w:val="left" w:pos="3600"/>
                        </w:tabs>
                        <w:spacing w:after="0"/>
                        <w:ind w:left="360"/>
                        <w:rPr>
                          <w:rFonts w:cs="Arial"/>
                          <w:sz w:val="22"/>
                          <w:szCs w:val="16"/>
                        </w:rPr>
                      </w:pPr>
                    </w:p>
                    <w:p w14:paraId="2324C783" w14:textId="77777777" w:rsidR="00D7135E" w:rsidRPr="00AC7310" w:rsidRDefault="00D7135E" w:rsidP="009F0C1B">
                      <w:pPr>
                        <w:pStyle w:val="ListParagraph"/>
                        <w:tabs>
                          <w:tab w:val="left" w:pos="3600"/>
                        </w:tabs>
                        <w:spacing w:after="0"/>
                        <w:ind w:left="360"/>
                        <w:rPr>
                          <w:rFonts w:cs="Arial"/>
                          <w:sz w:val="22"/>
                          <w:szCs w:val="16"/>
                        </w:rPr>
                      </w:pPr>
                    </w:p>
                    <w:p w14:paraId="4094A2B7" w14:textId="77777777" w:rsidR="00D7135E" w:rsidRPr="00AC7310" w:rsidRDefault="00D7135E" w:rsidP="00584F45">
                      <w:pPr>
                        <w:pStyle w:val="BodyText2"/>
                        <w:jc w:val="left"/>
                        <w:rPr>
                          <w:color w:val="auto"/>
                          <w:sz w:val="18"/>
                          <w:szCs w:val="16"/>
                        </w:rPr>
                      </w:pPr>
                    </w:p>
                    <w:p w14:paraId="21332112" w14:textId="77777777" w:rsidR="00D7135E" w:rsidRPr="00AC7310" w:rsidRDefault="00D7135E" w:rsidP="00584F45">
                      <w:pPr>
                        <w:pStyle w:val="BodyText2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913A4">
        <w:rPr>
          <w:noProof/>
        </w:rPr>
        <mc:AlternateContent>
          <mc:Choice Requires="wpg">
            <w:drawing>
              <wp:anchor distT="0" distB="0" distL="114300" distR="114300" simplePos="0" relativeHeight="251658300" behindDoc="0" locked="0" layoutInCell="1" allowOverlap="1" wp14:anchorId="5B157E94" wp14:editId="11070941">
                <wp:simplePos x="0" y="0"/>
                <wp:positionH relativeFrom="page">
                  <wp:posOffset>523240</wp:posOffset>
                </wp:positionH>
                <wp:positionV relativeFrom="page">
                  <wp:posOffset>1254760</wp:posOffset>
                </wp:positionV>
                <wp:extent cx="2410460" cy="6189980"/>
                <wp:effectExtent l="0" t="0" r="0" b="7620"/>
                <wp:wrapThrough wrapText="bothSides">
                  <wp:wrapPolygon edited="0">
                    <wp:start x="228" y="0"/>
                    <wp:lineTo x="228" y="21538"/>
                    <wp:lineTo x="21168" y="21538"/>
                    <wp:lineTo x="21168" y="0"/>
                    <wp:lineTo x="228" y="0"/>
                  </wp:wrapPolygon>
                </wp:wrapThrough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460" cy="6189980"/>
                          <a:chOff x="0" y="0"/>
                          <a:chExt cx="2410460" cy="61899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0460" cy="618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08305"/>
                            <a:ext cx="222758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4E5E7A5F" w14:textId="7AACD34F" w:rsidR="00D7135E" w:rsidRPr="00EB4FF3" w:rsidRDefault="00D7135E" w:rsidP="008622A1">
                              <w:pPr>
                                <w:rPr>
                                  <w:sz w:val="28"/>
                                </w:rPr>
                              </w:pPr>
                              <w:r w:rsidRPr="00EB4FF3">
                                <w:rPr>
                                  <w:sz w:val="28"/>
                                </w:rPr>
                                <w:t xml:space="preserve">Here’s a list of resources you can check </w:t>
                              </w:r>
                              <w:r>
                                <w:rPr>
                                  <w:sz w:val="28"/>
                                </w:rPr>
                                <w:t>out for more information about d</w:t>
                              </w:r>
                              <w:r w:rsidRPr="00EB4FF3">
                                <w:rPr>
                                  <w:sz w:val="28"/>
                                </w:rPr>
                                <w:t>iabetes:</w:t>
                              </w:r>
                            </w:p>
                            <w:p w14:paraId="6C57C520" w14:textId="77777777" w:rsidR="00D7135E" w:rsidRPr="00EB4FF3" w:rsidRDefault="00D7135E" w:rsidP="008622A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CD41C30" w14:textId="4DE75617" w:rsidR="00D7135E" w:rsidRPr="00EB4FF3" w:rsidRDefault="00D7135E" w:rsidP="008622A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B4FF3">
                                <w:rPr>
                                  <w:b/>
                                  <w:sz w:val="28"/>
                                </w:rPr>
                                <w:t>Websites:</w:t>
                              </w:r>
                            </w:p>
                            <w:p w14:paraId="28E75652" w14:textId="5F688D53" w:rsidR="00D7135E" w:rsidRPr="00EB4FF3" w:rsidRDefault="00D7135E" w:rsidP="008921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hyperlink r:id="rId13" w:history="1">
                                <w:r w:rsidRPr="00EB4FF3">
                                  <w:rPr>
                                    <w:rStyle w:val="Hyperlink"/>
                                    <w:color w:val="auto"/>
                                    <w:sz w:val="28"/>
                                  </w:rPr>
                                  <w:t>www.diabetes.org</w:t>
                                </w:r>
                              </w:hyperlink>
                            </w:p>
                            <w:p w14:paraId="3503B385" w14:textId="600FEE74" w:rsidR="00D7135E" w:rsidRPr="00EB4FF3" w:rsidRDefault="00D7135E" w:rsidP="00921C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EB4FF3">
                                <w:rPr>
                                  <w:sz w:val="28"/>
                                </w:rPr>
                                <w:t>www.ndep.mih.gov</w:t>
                              </w:r>
                            </w:p>
                            <w:p w14:paraId="5E3BB2BA" w14:textId="70402D56" w:rsidR="00D7135E" w:rsidRPr="00EB4FF3" w:rsidRDefault="00D7135E" w:rsidP="00921C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EB4FF3">
                                <w:rPr>
                                  <w:sz w:val="28"/>
                                </w:rPr>
                                <w:t>www.dlife.com</w:t>
                              </w:r>
                            </w:p>
                            <w:p w14:paraId="72613B76" w14:textId="52C7F23B" w:rsidR="00D7135E" w:rsidRPr="00EB4FF3" w:rsidRDefault="00D7135E" w:rsidP="008921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hyperlink r:id="rId14" w:history="1">
                                <w:r w:rsidRPr="00EB4FF3">
                                  <w:rPr>
                                    <w:rStyle w:val="Hyperlink"/>
                                    <w:color w:val="auto"/>
                                    <w:sz w:val="28"/>
                                  </w:rPr>
                                  <w:t>www.cdc.gov/diabetes</w:t>
                                </w:r>
                              </w:hyperlink>
                            </w:p>
                            <w:p w14:paraId="74893ADD" w14:textId="385DFD8D" w:rsidR="00D7135E" w:rsidRPr="00EB4FF3" w:rsidRDefault="00D7135E" w:rsidP="008921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hyperlink r:id="rId15" w:history="1">
                                <w:r w:rsidRPr="00EB4FF3">
                                  <w:rPr>
                                    <w:rStyle w:val="Hyperlink"/>
                                    <w:color w:val="auto"/>
                                    <w:sz w:val="28"/>
                                  </w:rPr>
                                  <w:t>http://www.diabeteseducator.org/DiabetesEducation/Patient_Resources/</w:t>
                                </w:r>
                              </w:hyperlink>
                            </w:p>
                            <w:p w14:paraId="0AE05203" w14:textId="47353214" w:rsidR="00D7135E" w:rsidRPr="00EB4FF3" w:rsidRDefault="00D7135E" w:rsidP="008921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hyperlink r:id="rId16" w:history="1">
                                <w:r w:rsidRPr="00EB4FF3">
                                  <w:rPr>
                                    <w:rStyle w:val="Hyperlink"/>
                                    <w:color w:val="auto"/>
                                    <w:sz w:val="28"/>
                                  </w:rPr>
                                  <w:t>http://www.joslin.harvard.edu</w:t>
                                </w:r>
                              </w:hyperlink>
                            </w:p>
                            <w:p w14:paraId="174435DB" w14:textId="77777777" w:rsidR="00D7135E" w:rsidRPr="00EB4FF3" w:rsidRDefault="00D7135E" w:rsidP="005F666E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</w:p>
                            <w:p w14:paraId="502B6F67" w14:textId="77777777" w:rsidR="00D7135E" w:rsidRPr="00EB4FF3" w:rsidRDefault="00D7135E" w:rsidP="00921C1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D5DAF5D" w14:textId="481270D0" w:rsidR="00D7135E" w:rsidRPr="00EB4FF3" w:rsidRDefault="00D7135E" w:rsidP="00921C1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B4FF3">
                                <w:rPr>
                                  <w:b/>
                                  <w:sz w:val="28"/>
                                </w:rPr>
                                <w:t>Local Resources:</w:t>
                              </w:r>
                            </w:p>
                            <w:p w14:paraId="7E1D60AB" w14:textId="307EBB40" w:rsidR="00D7135E" w:rsidRPr="00EB4FF3" w:rsidRDefault="00D7135E" w:rsidP="00921C18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sz w:val="28"/>
                                </w:rPr>
                              </w:pPr>
                              <w:r w:rsidRPr="00EB4FF3">
                                <w:rPr>
                                  <w:sz w:val="28"/>
                                </w:rPr>
                                <w:t>Diabetes Community Center of Robeson County</w:t>
                              </w:r>
                            </w:p>
                            <w:p w14:paraId="067EBC99" w14:textId="053F6AFA" w:rsidR="00D7135E" w:rsidRPr="00EB4FF3" w:rsidRDefault="00D7135E" w:rsidP="00921C18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  <w:r w:rsidRPr="00EB4FF3">
                                <w:rPr>
                                  <w:sz w:val="28"/>
                                </w:rPr>
                                <w:t>4300 Fayetteville Rd. Lumberton, NC 28358</w:t>
                              </w:r>
                            </w:p>
                            <w:p w14:paraId="32B92EA6" w14:textId="760F6077" w:rsidR="00D7135E" w:rsidRPr="00EB4FF3" w:rsidRDefault="00D7135E" w:rsidP="00921C18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  <w:r w:rsidRPr="00EB4FF3">
                                <w:rPr>
                                  <w:sz w:val="28"/>
                                </w:rPr>
                                <w:t>910-618-0655</w:t>
                              </w:r>
                            </w:p>
                            <w:p w14:paraId="6CF7B609" w14:textId="46F4B655" w:rsidR="00D7135E" w:rsidRPr="00EB4FF3" w:rsidRDefault="00D7135E" w:rsidP="00921C18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  <w:r w:rsidRPr="00EB4FF3">
                                <w:rPr>
                                  <w:sz w:val="28"/>
                                </w:rPr>
                                <w:t>1-800-703-2680(toll free)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146810"/>
                            <a:ext cx="222758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478280"/>
                            <a:ext cx="222758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809115"/>
                            <a:ext cx="22275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012950"/>
                            <a:ext cx="22275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217420"/>
                            <a:ext cx="22275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421255"/>
                            <a:ext cx="22275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2625090"/>
                            <a:ext cx="22275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3237230"/>
                            <a:ext cx="22275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3645535"/>
                            <a:ext cx="222758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3976370"/>
                            <a:ext cx="222758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4307205"/>
                            <a:ext cx="222758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4638040"/>
                            <a:ext cx="22275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5046345"/>
                            <a:ext cx="22275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5454650"/>
                            <a:ext cx="22275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5658485"/>
                            <a:ext cx="222758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32" style="position:absolute;margin-left:41.2pt;margin-top:98.8pt;width:189.8pt;height:487.4pt;z-index:251658300;mso-position-horizontal-relative:page;mso-position-vertical-relative:page" coordsize="2410460,6189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" mv:complextextbox="1">
                <v:shape id="Text Box 47" o:spid="_x0000_s1033" type="#_x0000_t202" style="position:absolute;width:2410460;height:6189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/tSxAAA&#10;ANsAAAAPAAAAZHJzL2Rvd25yZXYueG1sRI9Ba8JAFITvBf/D8gRvdaOgLdFVQiFQQUGteH5mn0kw&#10;+zbJrhr767tCweMwM98w82VnKnGj1pWWFYyGEQjizOqScwWHn/T9E4TzyBory6TgQQ6Wi97bHGNt&#10;77yj297nIkDYxaig8L6OpXRZQQbd0NbEwTvb1qAPss2lbvEe4KaS4yiaSoMlh4UCa/oqKLvsr0bB&#10;ZntqfleRM1Xi0/Qj2Tbr87FRatDvkhkIT51/hf/b31rBeALP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Y/7UsQAAADbAAAADwAAAAAAAAAAAAAAAACXAgAAZHJzL2Rv&#10;d25yZXYueG1sUEsFBgAAAAAEAAQA9QAAAIgDAAAAAA==&#10;" mv:complextextbox="1" filled="f" stroked="f">
                  <v:textbox inset=",0,,0"/>
                </v:shape>
                <v:shape id="Text Box 6" o:spid="_x0000_s1034" type="#_x0000_t202" style="position:absolute;left:91440;top:408305;width:2227580;height:739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>
                      <w:p w14:paraId="4E5E7A5F" w14:textId="7AACD34F" w:rsidR="00D7135E" w:rsidRPr="00EB4FF3" w:rsidRDefault="00D7135E" w:rsidP="008622A1">
                        <w:pPr>
                          <w:rPr>
                            <w:sz w:val="28"/>
                          </w:rPr>
                        </w:pPr>
                        <w:r w:rsidRPr="00EB4FF3">
                          <w:rPr>
                            <w:sz w:val="28"/>
                          </w:rPr>
                          <w:t xml:space="preserve">Here’s a list of resources you can check </w:t>
                        </w:r>
                        <w:r>
                          <w:rPr>
                            <w:sz w:val="28"/>
                          </w:rPr>
                          <w:t>out for more information about d</w:t>
                        </w:r>
                        <w:r w:rsidRPr="00EB4FF3">
                          <w:rPr>
                            <w:sz w:val="28"/>
                          </w:rPr>
                          <w:t>iabetes:</w:t>
                        </w:r>
                      </w:p>
                      <w:p w14:paraId="6C57C520" w14:textId="77777777" w:rsidR="00D7135E" w:rsidRPr="00EB4FF3" w:rsidRDefault="00D7135E" w:rsidP="008622A1">
                        <w:pPr>
                          <w:rPr>
                            <w:sz w:val="28"/>
                          </w:rPr>
                        </w:pPr>
                      </w:p>
                      <w:p w14:paraId="2CD41C30" w14:textId="4DE75617" w:rsidR="00D7135E" w:rsidRPr="00EB4FF3" w:rsidRDefault="00D7135E" w:rsidP="008622A1">
                        <w:pPr>
                          <w:rPr>
                            <w:b/>
                            <w:sz w:val="28"/>
                          </w:rPr>
                        </w:pPr>
                        <w:r w:rsidRPr="00EB4FF3">
                          <w:rPr>
                            <w:b/>
                            <w:sz w:val="28"/>
                          </w:rPr>
                          <w:t>Websites:</w:t>
                        </w:r>
                      </w:p>
                      <w:p w14:paraId="28E75652" w14:textId="5F688D53" w:rsidR="00D7135E" w:rsidRPr="00EB4FF3" w:rsidRDefault="00D7135E" w:rsidP="008921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hyperlink r:id="rId17" w:history="1">
                          <w:r w:rsidRPr="00EB4FF3">
                            <w:rPr>
                              <w:rStyle w:val="Hyperlink"/>
                              <w:color w:val="auto"/>
                              <w:sz w:val="28"/>
                            </w:rPr>
                            <w:t>www.diabetes.org</w:t>
                          </w:r>
                        </w:hyperlink>
                      </w:p>
                      <w:p w14:paraId="3503B385" w14:textId="600FEE74" w:rsidR="00D7135E" w:rsidRPr="00EB4FF3" w:rsidRDefault="00D7135E" w:rsidP="00921C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EB4FF3">
                          <w:rPr>
                            <w:sz w:val="28"/>
                          </w:rPr>
                          <w:t>www.ndep.mih.gov</w:t>
                        </w:r>
                      </w:p>
                      <w:p w14:paraId="5E3BB2BA" w14:textId="70402D56" w:rsidR="00D7135E" w:rsidRPr="00EB4FF3" w:rsidRDefault="00D7135E" w:rsidP="00921C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EB4FF3">
                          <w:rPr>
                            <w:sz w:val="28"/>
                          </w:rPr>
                          <w:t>www.dlife.com</w:t>
                        </w:r>
                      </w:p>
                      <w:p w14:paraId="72613B76" w14:textId="52C7F23B" w:rsidR="00D7135E" w:rsidRPr="00EB4FF3" w:rsidRDefault="00D7135E" w:rsidP="008921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hyperlink r:id="rId18" w:history="1">
                          <w:r w:rsidRPr="00EB4FF3">
                            <w:rPr>
                              <w:rStyle w:val="Hyperlink"/>
                              <w:color w:val="auto"/>
                              <w:sz w:val="28"/>
                            </w:rPr>
                            <w:t>www.cdc.gov/diabetes</w:t>
                          </w:r>
                        </w:hyperlink>
                      </w:p>
                      <w:p w14:paraId="74893ADD" w14:textId="385DFD8D" w:rsidR="00D7135E" w:rsidRPr="00EB4FF3" w:rsidRDefault="00D7135E" w:rsidP="008921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hyperlink r:id="rId19" w:history="1">
                          <w:r w:rsidRPr="00EB4FF3">
                            <w:rPr>
                              <w:rStyle w:val="Hyperlink"/>
                              <w:color w:val="auto"/>
                              <w:sz w:val="28"/>
                            </w:rPr>
                            <w:t>http://www.diabeteseducator.org/DiabetesEducation/Patient_Resources/</w:t>
                          </w:r>
                        </w:hyperlink>
                      </w:p>
                      <w:p w14:paraId="0AE05203" w14:textId="47353214" w:rsidR="00D7135E" w:rsidRPr="00EB4FF3" w:rsidRDefault="00D7135E" w:rsidP="008921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hyperlink r:id="rId20" w:history="1">
                          <w:r w:rsidRPr="00EB4FF3">
                            <w:rPr>
                              <w:rStyle w:val="Hyperlink"/>
                              <w:color w:val="auto"/>
                              <w:sz w:val="28"/>
                            </w:rPr>
                            <w:t>http://www.joslin.harvard.edu</w:t>
                          </w:r>
                        </w:hyperlink>
                      </w:p>
                      <w:p w14:paraId="174435DB" w14:textId="77777777" w:rsidR="00D7135E" w:rsidRPr="00EB4FF3" w:rsidRDefault="00D7135E" w:rsidP="005F666E">
                        <w:pPr>
                          <w:pStyle w:val="ListParagraph"/>
                          <w:rPr>
                            <w:sz w:val="28"/>
                          </w:rPr>
                        </w:pPr>
                      </w:p>
                      <w:p w14:paraId="502B6F67" w14:textId="77777777" w:rsidR="00D7135E" w:rsidRPr="00EB4FF3" w:rsidRDefault="00D7135E" w:rsidP="00921C18">
                        <w:pPr>
                          <w:rPr>
                            <w:sz w:val="28"/>
                          </w:rPr>
                        </w:pPr>
                      </w:p>
                      <w:p w14:paraId="2D5DAF5D" w14:textId="481270D0" w:rsidR="00D7135E" w:rsidRPr="00EB4FF3" w:rsidRDefault="00D7135E" w:rsidP="00921C18">
                        <w:pPr>
                          <w:rPr>
                            <w:b/>
                            <w:sz w:val="28"/>
                          </w:rPr>
                        </w:pPr>
                        <w:r w:rsidRPr="00EB4FF3">
                          <w:rPr>
                            <w:b/>
                            <w:sz w:val="28"/>
                          </w:rPr>
                          <w:t>Local Resources:</w:t>
                        </w:r>
                      </w:p>
                      <w:p w14:paraId="7E1D60AB" w14:textId="307EBB40" w:rsidR="00D7135E" w:rsidRPr="00EB4FF3" w:rsidRDefault="00D7135E" w:rsidP="00921C1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28"/>
                          </w:rPr>
                        </w:pPr>
                        <w:r w:rsidRPr="00EB4FF3">
                          <w:rPr>
                            <w:sz w:val="28"/>
                          </w:rPr>
                          <w:t>Diabetes Community Center of Robeson County</w:t>
                        </w:r>
                      </w:p>
                      <w:p w14:paraId="067EBC99" w14:textId="053F6AFA" w:rsidR="00D7135E" w:rsidRPr="00EB4FF3" w:rsidRDefault="00D7135E" w:rsidP="00921C18">
                        <w:pPr>
                          <w:pStyle w:val="ListParagraph"/>
                          <w:rPr>
                            <w:sz w:val="28"/>
                          </w:rPr>
                        </w:pPr>
                        <w:r w:rsidRPr="00EB4FF3">
                          <w:rPr>
                            <w:sz w:val="28"/>
                          </w:rPr>
                          <w:t>4300 Fayetteville Rd. Lumberton, NC 28358</w:t>
                        </w:r>
                      </w:p>
                      <w:p w14:paraId="32B92EA6" w14:textId="760F6077" w:rsidR="00D7135E" w:rsidRPr="00EB4FF3" w:rsidRDefault="00D7135E" w:rsidP="00921C18">
                        <w:pPr>
                          <w:pStyle w:val="ListParagraph"/>
                          <w:rPr>
                            <w:sz w:val="28"/>
                          </w:rPr>
                        </w:pPr>
                        <w:r w:rsidRPr="00EB4FF3">
                          <w:rPr>
                            <w:sz w:val="28"/>
                          </w:rPr>
                          <w:t>910-618-0655</w:t>
                        </w:r>
                      </w:p>
                      <w:p w14:paraId="6CF7B609" w14:textId="46F4B655" w:rsidR="00D7135E" w:rsidRPr="00EB4FF3" w:rsidRDefault="00D7135E" w:rsidP="00921C18">
                        <w:pPr>
                          <w:pStyle w:val="ListParagraph"/>
                          <w:rPr>
                            <w:sz w:val="28"/>
                          </w:rPr>
                        </w:pPr>
                        <w:r w:rsidRPr="00EB4FF3">
                          <w:rPr>
                            <w:sz w:val="28"/>
                          </w:rPr>
                          <w:t>1-800-703-2680(toll free)</w:t>
                        </w:r>
                      </w:p>
                    </w:txbxContent>
                  </v:textbox>
                </v:shape>
                <v:shape id="Text Box 7" o:spid="_x0000_s1035" type="#_x0000_t202" style="position:absolute;left:91440;top:1146810;width:222758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6" type="#_x0000_t202" style="position:absolute;left:91440;top:1478280;width:222758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7" type="#_x0000_t202" style="position:absolute;left:91440;top:1809115;width:222758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8" type="#_x0000_t202" style="position:absolute;left:91440;top:2012950;width:222758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9" type="#_x0000_t202" style="position:absolute;left:91440;top:2217420;width:222758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0" type="#_x0000_t202" style="position:absolute;left:91440;top:2421255;width:222758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37" inset="0,0,0,0">
                    <w:txbxContent/>
                  </v:textbox>
                </v:shape>
                <v:shape id="Text Box 37" o:spid="_x0000_s1041" type="#_x0000_t202" style="position:absolute;left:91440;top:2625090;width:2227580;height:613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42" type="#_x0000_t202" style="position:absolute;left:91440;top:3237230;width:2227580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43" type="#_x0000_t202" style="position:absolute;left:91440;top:3645535;width:222758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44" type="#_x0000_t202" style="position:absolute;left:91440;top:3976370;width:222758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45" type="#_x0000_t202" style="position:absolute;left:91440;top:4307205;width:222758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_x0000_s1046" inset="0,0,0,0">
                    <w:txbxContent/>
                  </v:textbox>
                </v:shape>
                <v:shape id="_x0000_s1046" type="#_x0000_t202" style="position:absolute;left:91440;top:4638040;width:2227580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6" inset="0,0,0,0">
                    <w:txbxContent/>
                  </v:textbox>
                </v:shape>
                <v:shape id="Text Box 46" o:spid="_x0000_s1047" type="#_x0000_t202" style="position:absolute;left:91440;top:5046345;width:2227580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_x0000_s1048" inset="0,0,0,0">
                    <w:txbxContent/>
                  </v:textbox>
                </v:shape>
                <v:shape id="_x0000_s1048" type="#_x0000_t202" style="position:absolute;left:91440;top:5454650;width:222758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049" type="#_x0000_t202" style="position:absolute;left:91440;top:5658485;width:222758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466456C8" wp14:editId="4D882838">
                <wp:simplePos x="0" y="0"/>
                <wp:positionH relativeFrom="page">
                  <wp:posOffset>2781300</wp:posOffset>
                </wp:positionH>
                <wp:positionV relativeFrom="page">
                  <wp:posOffset>7188200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9pt;margin-top:566pt;width:18pt;height:18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" fillcolor="#1f2123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783C89">
        <w:br w:type="page"/>
      </w:r>
      <w:r w:rsidR="00F913A4">
        <w:rPr>
          <w:noProof/>
        </w:rPr>
        <w:lastRenderedPageBreak/>
        <mc:AlternateContent>
          <mc:Choice Requires="wpg">
            <w:drawing>
              <wp:anchor distT="0" distB="0" distL="114300" distR="114300" simplePos="1" relativeHeight="251658306" behindDoc="0" locked="0" layoutInCell="1" allowOverlap="1" wp14:anchorId="38D7E8E9" wp14:editId="568AEE75">
                <wp:simplePos x="6766560" y="1828800"/>
                <wp:positionH relativeFrom="page">
                  <wp:posOffset>6766560</wp:posOffset>
                </wp:positionH>
                <wp:positionV relativeFrom="page">
                  <wp:posOffset>1828800</wp:posOffset>
                </wp:positionV>
                <wp:extent cx="2834640" cy="5532120"/>
                <wp:effectExtent l="0" t="0" r="0" b="5080"/>
                <wp:wrapThrough wrapText="bothSides">
                  <wp:wrapPolygon edited="0">
                    <wp:start x="194" y="0"/>
                    <wp:lineTo x="194" y="21521"/>
                    <wp:lineTo x="21097" y="21521"/>
                    <wp:lineTo x="21097" y="0"/>
                    <wp:lineTo x="194" y="0"/>
                  </wp:wrapPolygon>
                </wp:wrapThrough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5532120"/>
                          <a:chOff x="0" y="0"/>
                          <a:chExt cx="2834640" cy="55321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4640" cy="553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364490"/>
                            <a:ext cx="265176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31D456C6" w14:textId="0AC647BF" w:rsidR="00D7135E" w:rsidRPr="00EB4FF3" w:rsidRDefault="00D7135E" w:rsidP="0037777C">
                              <w:pPr>
                                <w:pStyle w:val="BodyText"/>
                                <w:spacing w:after="0"/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</w:pPr>
                              <w:r w:rsidRPr="00EB4FF3"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  <w:t>Start Moving</w:t>
                              </w:r>
                            </w:p>
                            <w:p w14:paraId="041BDAE9" w14:textId="77777777" w:rsidR="00D7135E" w:rsidRPr="00EB4FF3" w:rsidRDefault="00D7135E" w:rsidP="0037777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>Try to engage in 30 minutes of physical activity 5 times a week</w:t>
                              </w:r>
                            </w:p>
                            <w:p w14:paraId="72030158" w14:textId="53336493" w:rsidR="00D7135E" w:rsidRPr="00EB4FF3" w:rsidRDefault="00D7135E" w:rsidP="0037777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>Try activities like walking, riding a bike, or an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y</w:t>
                              </w: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 xml:space="preserve"> activity that gets you moving that you enjoy. </w:t>
                              </w:r>
                            </w:p>
                            <w:p w14:paraId="06B68848" w14:textId="12DA3FF7" w:rsidR="00D7135E" w:rsidRPr="00EB4FF3" w:rsidRDefault="00D7135E" w:rsidP="0037777C">
                              <w:pPr>
                                <w:pStyle w:val="BodyText"/>
                                <w:spacing w:before="120" w:after="0"/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</w:pPr>
                              <w:r w:rsidRPr="00EB4FF3"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  <w:t>Get Together</w:t>
                              </w:r>
                            </w:p>
                            <w:p w14:paraId="6443A9E9" w14:textId="3DF6E66C" w:rsidR="00D7135E" w:rsidRPr="00EB4FF3" w:rsidRDefault="00D7135E" w:rsidP="0037777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>Have kids? Try taking them to the park or to the track with you.</w:t>
                              </w:r>
                            </w:p>
                            <w:p w14:paraId="0139EBB8" w14:textId="51C5695E" w:rsidR="00D7135E" w:rsidRPr="00EB4FF3" w:rsidRDefault="00D7135E" w:rsidP="0037777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>Find a family or friend that will exercise with you.</w:t>
                              </w:r>
                            </w:p>
                            <w:p w14:paraId="53B19962" w14:textId="793DD781" w:rsidR="00D7135E" w:rsidRPr="00EA7EA5" w:rsidRDefault="00D7135E" w:rsidP="0037777C">
                              <w:pPr>
                                <w:pStyle w:val="BodyText"/>
                                <w:spacing w:before="120" w:after="0"/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  <w:vertAlign w:val="superscript"/>
                                </w:rPr>
                              </w:pPr>
                              <w:r w:rsidRPr="00EB4FF3"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  <w:t>Eat Better</w:t>
                              </w:r>
                              <w:r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  <w:t xml:space="preserve"> </w:t>
                              </w:r>
                              <w:r w:rsidRPr="00EA7EA5">
                                <w:rPr>
                                  <w:b/>
                                  <w:i/>
                                  <w:sz w:val="25"/>
                                  <w:szCs w:val="25"/>
                                  <w:vertAlign w:val="superscript"/>
                                </w:rPr>
                                <w:t>(6)</w:t>
                              </w:r>
                            </w:p>
                            <w:p w14:paraId="5F56221C" w14:textId="424A1999" w:rsidR="00D7135E" w:rsidRPr="00EB4FF3" w:rsidRDefault="00D7135E" w:rsidP="0037777C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>Drink 8 glasses of water every day.</w:t>
                              </w:r>
                            </w:p>
                            <w:p w14:paraId="64E14420" w14:textId="254F57E8" w:rsidR="00D7135E" w:rsidRPr="00EB4FF3" w:rsidRDefault="00D7135E" w:rsidP="007A2F71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>Eat more fruits and veggies.</w:t>
                              </w:r>
                            </w:p>
                            <w:p w14:paraId="506E53CB" w14:textId="1E4FDDA4" w:rsidR="00D7135E" w:rsidRPr="00EB4FF3" w:rsidRDefault="00D7135E" w:rsidP="0037777C">
                              <w:pPr>
                                <w:pStyle w:val="BodyText"/>
                                <w:spacing w:before="120" w:after="0"/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</w:pPr>
                              <w:r w:rsidRPr="00EB4FF3"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  <w:t>Get Help</w:t>
                              </w:r>
                            </w:p>
                            <w:p w14:paraId="370D8FBC" w14:textId="09596FAA" w:rsidR="00D7135E" w:rsidRPr="00EB4FF3" w:rsidRDefault="00D7135E" w:rsidP="0037777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>Contact your doctor to see if you are at risk for diabetes.</w:t>
                              </w:r>
                            </w:p>
                            <w:p w14:paraId="528C1AAB" w14:textId="79AC3E0A" w:rsidR="00D7135E" w:rsidRPr="00EB4FF3" w:rsidRDefault="00D7135E" w:rsidP="0037777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 xml:space="preserve">Talk to a physical therapist about a health and wellness plan designed just for you. </w:t>
                              </w:r>
                            </w:p>
                            <w:p w14:paraId="2DF1EBCB" w14:textId="4573D279" w:rsidR="00D7135E" w:rsidRPr="007A2F71" w:rsidRDefault="00D7135E" w:rsidP="0037777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B4FF3">
                                <w:rPr>
                                  <w:sz w:val="25"/>
                                  <w:szCs w:val="25"/>
                                </w:rPr>
                                <w:t>Use available resources to educate yourself on diabetes and begin making healthy lifestyle changes today.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1440" y="564515"/>
                            <a:ext cx="26517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965200"/>
                            <a:ext cx="265176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1566545"/>
                            <a:ext cx="2651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1843405"/>
                            <a:ext cx="26517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2244090"/>
                            <a:ext cx="26517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1440" y="2644775"/>
                            <a:ext cx="265176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2921000"/>
                            <a:ext cx="265176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3121660"/>
                            <a:ext cx="265176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3321685"/>
                            <a:ext cx="2651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1440" y="3598545"/>
                            <a:ext cx="26517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91440" y="3999230"/>
                            <a:ext cx="265176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91440" y="4600575"/>
                            <a:ext cx="26517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91440" y="5201285"/>
                            <a:ext cx="24911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50" style="position:absolute;margin-left:532.8pt;margin-top:2in;width:223.2pt;height:435.6pt;z-index:251658306;mso-position-horizontal-relative:page;mso-position-vertical-relative:page" coordsize="2834640,5532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" mv:complextextbox="1">
                <v:shape id="_x0000_s1051" type="#_x0000_t202" style="position:absolute;width:2834640;height:553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8M6lxAAA&#10;ANoAAAAPAAAAZHJzL2Rvd25yZXYueG1sRI/dasJAFITvC77Dcgq9azYVqiW6ShACFir4U7w+Zo9J&#10;MHs2yW419eldQfBymJlvmOm8N7U4U+cqywo+ohgEcW51xYWC3132/gXCeWSNtWVS8E8O5rPByxQT&#10;bS+8ofPWFyJA2CWooPS+SaR0eUkGXWQb4uAdbWfQB9kVUnd4CXBTy2Ecj6TBisNCiQ0tSspP2z+j&#10;YLU+tNfv2Jk69Vk2Ttftz3HfKvX22qcTEJ56/ww/2kut4BPuV8IN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DOpcQAAADaAAAADwAAAAAAAAAAAAAAAACXAgAAZHJzL2Rv&#10;d25yZXYueG1sUEsFBgAAAAAEAAQA9QAAAIgDAAAAAA==&#10;" mv:complextextbox="1" filled="f" stroked="f">
                  <v:textbox inset=",0,,0"/>
                </v:shape>
                <v:shape id="Text Box 56" o:spid="_x0000_s1052" type="#_x0000_t202" style="position:absolute;left:91440;top:364490;width:2651760;height:201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Text Box 60" inset="0,0,0,0">
                    <w:txbxContent>
                      <w:p w14:paraId="31D456C6" w14:textId="0AC647BF" w:rsidR="00D7135E" w:rsidRPr="00EB4FF3" w:rsidRDefault="00D7135E" w:rsidP="0037777C">
                        <w:pPr>
                          <w:pStyle w:val="BodyText"/>
                          <w:spacing w:after="0"/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</w:pPr>
                        <w:r w:rsidRPr="00EB4FF3"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  <w:t>Start Moving</w:t>
                        </w:r>
                      </w:p>
                      <w:p w14:paraId="041BDAE9" w14:textId="77777777" w:rsidR="00D7135E" w:rsidRPr="00EB4FF3" w:rsidRDefault="00D7135E" w:rsidP="0037777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sz w:val="25"/>
                            <w:szCs w:val="25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>Try to engage in 30 minutes of physical activity 5 times a week</w:t>
                        </w:r>
                      </w:p>
                      <w:p w14:paraId="72030158" w14:textId="53336493" w:rsidR="00D7135E" w:rsidRPr="00EB4FF3" w:rsidRDefault="00D7135E" w:rsidP="0037777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sz w:val="25"/>
                            <w:szCs w:val="25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>Try activities like walking, riding a bike, or an</w:t>
                        </w:r>
                        <w:r>
                          <w:rPr>
                            <w:sz w:val="25"/>
                            <w:szCs w:val="25"/>
                          </w:rPr>
                          <w:t>y</w:t>
                        </w:r>
                        <w:r w:rsidRPr="00EB4FF3">
                          <w:rPr>
                            <w:sz w:val="25"/>
                            <w:szCs w:val="25"/>
                          </w:rPr>
                          <w:t xml:space="preserve"> activity that gets you moving that you enjoy. </w:t>
                        </w:r>
                      </w:p>
                      <w:p w14:paraId="06B68848" w14:textId="12DA3FF7" w:rsidR="00D7135E" w:rsidRPr="00EB4FF3" w:rsidRDefault="00D7135E" w:rsidP="0037777C">
                        <w:pPr>
                          <w:pStyle w:val="BodyText"/>
                          <w:spacing w:before="120" w:after="0"/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</w:pPr>
                        <w:r w:rsidRPr="00EB4FF3"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  <w:t>Get Together</w:t>
                        </w:r>
                      </w:p>
                      <w:p w14:paraId="6443A9E9" w14:textId="3DF6E66C" w:rsidR="00D7135E" w:rsidRPr="00EB4FF3" w:rsidRDefault="00D7135E" w:rsidP="0037777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sz w:val="25"/>
                            <w:szCs w:val="25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>Have kids? Try taking them to the park or to the track with you.</w:t>
                        </w:r>
                      </w:p>
                      <w:p w14:paraId="0139EBB8" w14:textId="51C5695E" w:rsidR="00D7135E" w:rsidRPr="00EB4FF3" w:rsidRDefault="00D7135E" w:rsidP="0037777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sz w:val="25"/>
                            <w:szCs w:val="25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>Find a family or friend that will exercise with you.</w:t>
                        </w:r>
                      </w:p>
                      <w:p w14:paraId="53B19962" w14:textId="793DD781" w:rsidR="00D7135E" w:rsidRPr="00EA7EA5" w:rsidRDefault="00D7135E" w:rsidP="0037777C">
                        <w:pPr>
                          <w:pStyle w:val="BodyText"/>
                          <w:spacing w:before="120" w:after="0"/>
                          <w:rPr>
                            <w:b/>
                            <w:i/>
                            <w:sz w:val="25"/>
                            <w:szCs w:val="25"/>
                            <w:u w:val="single"/>
                            <w:vertAlign w:val="superscript"/>
                          </w:rPr>
                        </w:pPr>
                        <w:r w:rsidRPr="00EB4FF3"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  <w:t>Eat Better</w:t>
                        </w:r>
                        <w:r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 w:rsidRPr="00EA7EA5">
                          <w:rPr>
                            <w:b/>
                            <w:i/>
                            <w:sz w:val="25"/>
                            <w:szCs w:val="25"/>
                            <w:vertAlign w:val="superscript"/>
                          </w:rPr>
                          <w:t>(6)</w:t>
                        </w:r>
                      </w:p>
                      <w:p w14:paraId="5F56221C" w14:textId="424A1999" w:rsidR="00D7135E" w:rsidRPr="00EB4FF3" w:rsidRDefault="00D7135E" w:rsidP="0037777C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sz w:val="25"/>
                            <w:szCs w:val="25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>Drink 8 glasses of water every day.</w:t>
                        </w:r>
                      </w:p>
                      <w:p w14:paraId="64E14420" w14:textId="254F57E8" w:rsidR="00D7135E" w:rsidRPr="00EB4FF3" w:rsidRDefault="00D7135E" w:rsidP="007A2F71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sz w:val="25"/>
                            <w:szCs w:val="25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>Eat more fruits and veggies.</w:t>
                        </w:r>
                      </w:p>
                      <w:p w14:paraId="506E53CB" w14:textId="1E4FDDA4" w:rsidR="00D7135E" w:rsidRPr="00EB4FF3" w:rsidRDefault="00D7135E" w:rsidP="0037777C">
                        <w:pPr>
                          <w:pStyle w:val="BodyText"/>
                          <w:spacing w:before="120" w:after="0"/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</w:pPr>
                        <w:r w:rsidRPr="00EB4FF3"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  <w:t>Get Help</w:t>
                        </w:r>
                      </w:p>
                      <w:p w14:paraId="370D8FBC" w14:textId="09596FAA" w:rsidR="00D7135E" w:rsidRPr="00EB4FF3" w:rsidRDefault="00D7135E" w:rsidP="0037777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sz w:val="25"/>
                            <w:szCs w:val="25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>Contact your doctor to see if you are at risk for diabetes.</w:t>
                        </w:r>
                      </w:p>
                      <w:p w14:paraId="528C1AAB" w14:textId="79AC3E0A" w:rsidR="00D7135E" w:rsidRPr="00EB4FF3" w:rsidRDefault="00D7135E" w:rsidP="0037777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sz w:val="25"/>
                            <w:szCs w:val="25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 xml:space="preserve">Talk to a physical therapist about a health and wellness plan designed just for you. </w:t>
                        </w:r>
                      </w:p>
                      <w:p w14:paraId="2DF1EBCB" w14:textId="4573D279" w:rsidR="00D7135E" w:rsidRPr="007A2F71" w:rsidRDefault="00D7135E" w:rsidP="0037777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B4FF3">
                          <w:rPr>
                            <w:sz w:val="25"/>
                            <w:szCs w:val="25"/>
                          </w:rPr>
                          <w:t>Use available resources to educate yourself on diabetes and begin making healthy lifestyle changes today.</w:t>
                        </w:r>
                      </w:p>
                    </w:txbxContent>
                  </v:textbox>
                </v:shape>
                <v:shape id="Text Box 60" o:spid="_x0000_s1053" type="#_x0000_t202" style="position:absolute;left:91440;top:564515;width:265176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<v:textbox style="mso-next-textbox:#Text Box 61" inset="0,0,0,0">
                    <w:txbxContent/>
                  </v:textbox>
                </v:shape>
                <v:shape id="Text Box 61" o:spid="_x0000_s1054" type="#_x0000_t202" style="position:absolute;left:91440;top:965200;width:2651760;height:602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style="mso-next-textbox:#Text Box 62" inset="0,0,0,0">
                    <w:txbxContent/>
                  </v:textbox>
                </v:shape>
                <v:shape id="Text Box 62" o:spid="_x0000_s1055" type="#_x0000_t202" style="position:absolute;left:91440;top:1566545;width:265176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style="mso-next-textbox:#Text Box 63" inset="0,0,0,0">
                    <w:txbxContent/>
                  </v:textbox>
                </v:shape>
                <v:shape id="Text Box 63" o:spid="_x0000_s1056" type="#_x0000_t202" style="position:absolute;left:91440;top:1843405;width:265176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Text Box 64" inset="0,0,0,0">
                    <w:txbxContent/>
                  </v:textbox>
                </v:shape>
                <v:shape id="Text Box 64" o:spid="_x0000_s1057" type="#_x0000_t202" style="position:absolute;left:91440;top:2244090;width:265176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Text Box 65" inset="0,0,0,0">
                    <w:txbxContent/>
                  </v:textbox>
                </v:shape>
                <v:shape id="Text Box 65" o:spid="_x0000_s1058" type="#_x0000_t202" style="position:absolute;left:91440;top:2644775;width:2651760;height:277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Text Box 66" inset="0,0,0,0">
                    <w:txbxContent/>
                  </v:textbox>
                </v:shape>
                <v:shape id="Text Box 66" o:spid="_x0000_s1059" type="#_x0000_t202" style="position:absolute;left:91440;top:2921000;width:2651760;height:201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Text Box 67" inset="0,0,0,0">
                    <w:txbxContent/>
                  </v:textbox>
                </v:shape>
                <v:shape id="Text Box 67" o:spid="_x0000_s1060" type="#_x0000_t202" style="position:absolute;left:91440;top:3121660;width:2651760;height:201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style="mso-next-textbox:#Text Box 68" inset="0,0,0,0">
                    <w:txbxContent/>
                  </v:textbox>
                </v:shape>
                <v:shape id="Text Box 68" o:spid="_x0000_s1061" type="#_x0000_t202" style="position:absolute;left:91440;top:3321685;width:265176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style="mso-next-textbox:#Text Box 69" inset="0,0,0,0">
                    <w:txbxContent/>
                  </v:textbox>
                </v:shape>
                <v:shape id="Text Box 69" o:spid="_x0000_s1062" type="#_x0000_t202" style="position:absolute;left:91440;top:3598545;width:265176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<v:textbox style="mso-next-textbox:#Text Box 76" inset="0,0,0,0">
                    <w:txbxContent/>
                  </v:textbox>
                </v:shape>
                <v:shape id="Text Box 76" o:spid="_x0000_s1063" type="#_x0000_t202" style="position:absolute;left:91440;top:3999230;width:2651760;height:602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style="mso-next-textbox:#Text Box 78" inset="0,0,0,0">
                    <w:txbxContent/>
                  </v:textbox>
                </v:shape>
                <v:shape id="Text Box 78" o:spid="_x0000_s1064" type="#_x0000_t202" style="position:absolute;left:91440;top:4600575;width:2651760;height:60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<v:textbox style="mso-next-textbox:#Text Box 79" inset="0,0,0,0">
                    <w:txbxContent/>
                  </v:textbox>
                </v:shape>
                <v:shape id="Text Box 79" o:spid="_x0000_s1065" type="#_x0000_t202" style="position:absolute;left:91440;top:5201285;width:2491105;height:201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O6K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PlK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ui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D0B2D">
        <w:rPr>
          <w:noProof/>
        </w:rPr>
        <mc:AlternateContent>
          <mc:Choice Requires="wpg">
            <w:drawing>
              <wp:anchor distT="0" distB="0" distL="114300" distR="114300" simplePos="0" relativeHeight="251658375" behindDoc="0" locked="0" layoutInCell="1" allowOverlap="1" wp14:anchorId="6DAA3FEE" wp14:editId="60762F81">
                <wp:simplePos x="0" y="0"/>
                <wp:positionH relativeFrom="page">
                  <wp:posOffset>365760</wp:posOffset>
                </wp:positionH>
                <wp:positionV relativeFrom="page">
                  <wp:posOffset>4660900</wp:posOffset>
                </wp:positionV>
                <wp:extent cx="2658110" cy="698500"/>
                <wp:effectExtent l="0" t="0" r="8890" b="12700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698500"/>
                          <a:chOff x="576" y="7920"/>
                          <a:chExt cx="4186" cy="576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86" y="792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/>
                        <wps:spPr bwMode="auto">
                          <a:xfrm>
                            <a:off x="576" y="848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86" y="792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8.8pt;margin-top:367pt;width:209.3pt;height:55pt;z-index:251658375;mso-position-horizontal-relative:page;mso-position-vertical-relative:page" coordorigin="576,7920" coordsize="4186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">
                <v:rect id="Rectangle 28" o:spid="_x0000_s1027" style="position:absolute;left:4186;top:792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ui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q6LFAAAA2wAAAA8AAAAAAAAAAAAAAAAAlwIAAGRycy9k&#10;b3ducmV2LnhtbFBLBQYAAAAABAAEAPUAAACJAwAAAAA=&#10;" fillcolor="#7e97ad [3204]" stroked="f" strokecolor="#4a7ebb" strokeweight="1.5pt">
                  <v:shadow opacity="22938f" mv:blur="38100f" offset="0,2pt"/>
                  <v:textbox inset=",7.2pt,,7.2pt"/>
                </v:rect>
                <v:line id="Line 39" o:spid="_x0000_s1028" style="position:absolute;visibility:visible;mso-wrap-style:square" from="576,8486" to="4752,8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5KtcAAAADbAAAADwAAAGRycy9kb3ducmV2LnhtbERP22oCMRB9F/yHMELfNKtQqatRvBVK&#10;q+L1fdiMm8XNZNmkuv37plDwbQ7nOpNZY0txp9oXjhX0ewkI4szpgnMF59N79w2ED8gaS8ek4Ic8&#10;zKbt1gRT7R58oPsx5CKGsE9RgQmhSqX0mSGLvucq4shdXW0xRFjnUtf4iOG2lIMkGUqLBccGgxUt&#10;DWW347dVsMfENMVmu74sZGVH2dfn6nU3VOql08zHIAI14Sn+d3/oOH8Ef7/EA+T0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O+SrXAAAAA2wAAAA8AAAAAAAAAAAAAAAAA&#10;oQIAAGRycy9kb3ducmV2LnhtbFBLBQYAAAAABAAEAPkAAACOAwAAAAA=&#10;" strokecolor="white [3212]" strokeweight="1pt">
                  <v:shadow opacity="22938f" mv:blur="38100f" offset="0,2pt"/>
                </v:line>
                <v:line id="Line 38" o:spid="_x0000_s1029" style="position:absolute;visibility:visible;mso-wrap-style:square" from="586,7926" to="4762,79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gplcEAAADbAAAADwAAAGRycy9kb3ducmV2LnhtbERPW2vCMBR+F/YfwhH2NlOFyexMi1cY&#10;m8rm9P3QHJuy5qQ0Ueu/Nw8DHz+++zTvbC0u1PrKsYLhIAFBXDhdcang8Lt+eQPhA7LG2jEpuJGH&#10;PHvqTTHV7so/dNmHUsQQ9ikqMCE0qZS+MGTRD1xDHLmTay2GCNtS6havMdzWcpQkY2mx4thgsKGF&#10;oeJvf7YKvjExXbXZro5z2dhJ8fW5fN2NlXrud7N3EIG68BD/uz+0glFcH7/EHyCz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6CmV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5D0B2D">
        <w:rPr>
          <w:noProof/>
        </w:rPr>
        <mc:AlternateContent>
          <mc:Choice Requires="wps">
            <w:drawing>
              <wp:anchor distT="0" distB="0" distL="114300" distR="114300" simplePos="0" relativeHeight="251671704" behindDoc="0" locked="0" layoutInCell="1" allowOverlap="1" wp14:anchorId="72D8BC71" wp14:editId="3109490C">
                <wp:simplePos x="0" y="0"/>
                <wp:positionH relativeFrom="page">
                  <wp:posOffset>372110</wp:posOffset>
                </wp:positionH>
                <wp:positionV relativeFrom="page">
                  <wp:posOffset>4660900</wp:posOffset>
                </wp:positionV>
                <wp:extent cx="2278380" cy="698500"/>
                <wp:effectExtent l="0" t="0" r="0" b="12700"/>
                <wp:wrapThrough wrapText="bothSides">
                  <wp:wrapPolygon edited="0">
                    <wp:start x="241" y="0"/>
                    <wp:lineTo x="241" y="21207"/>
                    <wp:lineTo x="21191" y="21207"/>
                    <wp:lineTo x="21191" y="0"/>
                    <wp:lineTo x="241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20A2F" w14:textId="2B59C547" w:rsidR="00D7135E" w:rsidRPr="005D0B2D" w:rsidRDefault="00D7135E" w:rsidP="00A84114">
                            <w:pPr>
                              <w:jc w:val="center"/>
                              <w:rPr>
                                <w:color w:val="ECB810"/>
                                <w:sz w:val="38"/>
                                <w:szCs w:val="38"/>
                                <w:vertAlign w:val="superscript"/>
                              </w:rPr>
                            </w:pPr>
                            <w:r w:rsidRPr="005D0B2D">
                              <w:rPr>
                                <w:color w:val="ECB810"/>
                                <w:sz w:val="38"/>
                                <w:szCs w:val="38"/>
                              </w:rPr>
                              <w:t xml:space="preserve">Managing &amp; Preventing Diabetes </w:t>
                            </w:r>
                            <w:r w:rsidRPr="005D0B2D">
                              <w:rPr>
                                <w:color w:val="ECB810"/>
                                <w:sz w:val="38"/>
                                <w:szCs w:val="38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29.3pt;margin-top:367pt;width:179.4pt;height:55pt;z-index:25167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QgItYCAAAf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" mv:complextextbox="1" filled="f" stroked="f">
                <v:textbox>
                  <w:txbxContent>
                    <w:p w14:paraId="36F20A2F" w14:textId="2B59C547" w:rsidR="00D7135E" w:rsidRPr="005D0B2D" w:rsidRDefault="00D7135E" w:rsidP="00A84114">
                      <w:pPr>
                        <w:jc w:val="center"/>
                        <w:rPr>
                          <w:color w:val="ECB810"/>
                          <w:sz w:val="38"/>
                          <w:szCs w:val="38"/>
                          <w:vertAlign w:val="superscript"/>
                        </w:rPr>
                      </w:pPr>
                      <w:r w:rsidRPr="005D0B2D">
                        <w:rPr>
                          <w:color w:val="ECB810"/>
                          <w:sz w:val="38"/>
                          <w:szCs w:val="38"/>
                        </w:rPr>
                        <w:t xml:space="preserve">Managing &amp; Preventing Diabetes </w:t>
                      </w:r>
                      <w:r w:rsidRPr="005D0B2D">
                        <w:rPr>
                          <w:color w:val="ECB810"/>
                          <w:sz w:val="38"/>
                          <w:szCs w:val="38"/>
                          <w:vertAlign w:val="superscript"/>
                        </w:rPr>
                        <w:t>(1)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0B2D">
        <w:rPr>
          <w:noProof/>
        </w:rPr>
        <mc:AlternateContent>
          <mc:Choice Requires="wps">
            <w:drawing>
              <wp:anchor distT="0" distB="0" distL="114300" distR="114300" simplePos="0" relativeHeight="251668632" behindDoc="0" locked="0" layoutInCell="1" allowOverlap="1" wp14:anchorId="6A9A4BCC" wp14:editId="4C441B63">
                <wp:simplePos x="0" y="0"/>
                <wp:positionH relativeFrom="page">
                  <wp:posOffset>365760</wp:posOffset>
                </wp:positionH>
                <wp:positionV relativeFrom="page">
                  <wp:posOffset>5447030</wp:posOffset>
                </wp:positionV>
                <wp:extent cx="2284730" cy="2327275"/>
                <wp:effectExtent l="0" t="0" r="0" b="9525"/>
                <wp:wrapThrough wrapText="bothSides">
                  <wp:wrapPolygon edited="0">
                    <wp:start x="240" y="0"/>
                    <wp:lineTo x="240" y="21453"/>
                    <wp:lineTo x="21132" y="21453"/>
                    <wp:lineTo x="21132" y="0"/>
                    <wp:lineTo x="240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03C0" w14:textId="77777777" w:rsidR="00D7135E" w:rsidRPr="005D0B2D" w:rsidRDefault="00D7135E" w:rsidP="005F66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0B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physical activity</w:t>
                            </w:r>
                          </w:p>
                          <w:p w14:paraId="622885E3" w14:textId="70FC3C6B" w:rsidR="00D7135E" w:rsidRPr="005D0B2D" w:rsidRDefault="00D7135E" w:rsidP="005F66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0B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Start/maintain a healthy diet</w:t>
                            </w:r>
                          </w:p>
                          <w:p w14:paraId="39520C4E" w14:textId="1BCD4B8B" w:rsidR="00D7135E" w:rsidRPr="005D0B2D" w:rsidRDefault="00D7135E" w:rsidP="005F66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0B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Regularly check feet for cuts, blisters, or sores</w:t>
                            </w:r>
                          </w:p>
                          <w:p w14:paraId="2DD7E5B2" w14:textId="21BEB5EE" w:rsidR="00D7135E" w:rsidRPr="005D0B2D" w:rsidRDefault="00D7135E" w:rsidP="005F66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0B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Monitor blood glucose (fasting</w:t>
                            </w:r>
                            <w:proofErr w:type="gramStart"/>
                            <w:r w:rsidRPr="005D0B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:126mg</w:t>
                            </w:r>
                            <w:proofErr w:type="gramEnd"/>
                            <w:r w:rsidRPr="005D0B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/dl)</w:t>
                            </w:r>
                          </w:p>
                          <w:p w14:paraId="507D6957" w14:textId="763F17A7" w:rsidR="00D7135E" w:rsidRPr="005D0B2D" w:rsidRDefault="00D7135E" w:rsidP="005F66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0B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Refrain from smoking</w:t>
                            </w:r>
                          </w:p>
                          <w:p w14:paraId="17A6B8C1" w14:textId="77777777" w:rsidR="00D7135E" w:rsidRDefault="00D7135E" w:rsidP="00BF5FE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3D722C" w14:textId="77777777" w:rsidR="00D7135E" w:rsidRDefault="00D7135E" w:rsidP="00BF5FE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F9C8847" w14:textId="77777777" w:rsidR="00D7135E" w:rsidRDefault="00D7135E" w:rsidP="00BF5FE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F9BE415" w14:textId="086844C7" w:rsidR="00D7135E" w:rsidRDefault="00D7135E" w:rsidP="00FB0482"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fjfjfjf</w:t>
                            </w:r>
                            <w:proofErr w:type="spellEnd"/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42F9D" wp14:editId="5851CE44">
                                  <wp:extent cx="1765300" cy="2647950"/>
                                  <wp:effectExtent l="0" t="0" r="12700" b="0"/>
                                  <wp:docPr id="7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margin-left:28.8pt;margin-top:428.9pt;width:179.9pt;height:183.25pt;z-index:25166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" mv:complextextbox="1" filled="f" stroked="f">
                <v:textbox>
                  <w:txbxContent>
                    <w:p w14:paraId="2DFC03C0" w14:textId="77777777" w:rsidR="00D7135E" w:rsidRPr="005D0B2D" w:rsidRDefault="00D7135E" w:rsidP="005F66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0B2D">
                        <w:rPr>
                          <w:color w:val="FFFFFF" w:themeColor="background1"/>
                          <w:sz w:val="28"/>
                          <w:szCs w:val="28"/>
                        </w:rPr>
                        <w:t>Increase physical activity</w:t>
                      </w:r>
                    </w:p>
                    <w:p w14:paraId="622885E3" w14:textId="70FC3C6B" w:rsidR="00D7135E" w:rsidRPr="005D0B2D" w:rsidRDefault="00D7135E" w:rsidP="005F66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0B2D">
                        <w:rPr>
                          <w:color w:val="FFFFFF" w:themeColor="background1"/>
                          <w:sz w:val="28"/>
                          <w:szCs w:val="28"/>
                        </w:rPr>
                        <w:t>Start/maintain a healthy diet</w:t>
                      </w:r>
                    </w:p>
                    <w:p w14:paraId="39520C4E" w14:textId="1BCD4B8B" w:rsidR="00D7135E" w:rsidRPr="005D0B2D" w:rsidRDefault="00D7135E" w:rsidP="005F66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0B2D">
                        <w:rPr>
                          <w:color w:val="FFFFFF" w:themeColor="background1"/>
                          <w:sz w:val="28"/>
                          <w:szCs w:val="28"/>
                        </w:rPr>
                        <w:t>Regularly check feet for cuts, blisters, or sores</w:t>
                      </w:r>
                    </w:p>
                    <w:p w14:paraId="2DD7E5B2" w14:textId="21BEB5EE" w:rsidR="00D7135E" w:rsidRPr="005D0B2D" w:rsidRDefault="00D7135E" w:rsidP="005F66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0B2D">
                        <w:rPr>
                          <w:color w:val="FFFFFF" w:themeColor="background1"/>
                          <w:sz w:val="28"/>
                          <w:szCs w:val="28"/>
                        </w:rPr>
                        <w:t>Monitor blood glucose (fasting</w:t>
                      </w:r>
                      <w:proofErr w:type="gramStart"/>
                      <w:r w:rsidRPr="005D0B2D">
                        <w:rPr>
                          <w:color w:val="FFFFFF" w:themeColor="background1"/>
                          <w:sz w:val="28"/>
                          <w:szCs w:val="28"/>
                        </w:rPr>
                        <w:t>:126mg</w:t>
                      </w:r>
                      <w:proofErr w:type="gramEnd"/>
                      <w:r w:rsidRPr="005D0B2D">
                        <w:rPr>
                          <w:color w:val="FFFFFF" w:themeColor="background1"/>
                          <w:sz w:val="28"/>
                          <w:szCs w:val="28"/>
                        </w:rPr>
                        <w:t>/dl)</w:t>
                      </w:r>
                    </w:p>
                    <w:p w14:paraId="507D6957" w14:textId="763F17A7" w:rsidR="00D7135E" w:rsidRPr="005D0B2D" w:rsidRDefault="00D7135E" w:rsidP="005F66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0B2D">
                        <w:rPr>
                          <w:color w:val="FFFFFF" w:themeColor="background1"/>
                          <w:sz w:val="28"/>
                          <w:szCs w:val="28"/>
                        </w:rPr>
                        <w:t>Refrain from smoking</w:t>
                      </w:r>
                    </w:p>
                    <w:p w14:paraId="17A6B8C1" w14:textId="77777777" w:rsidR="00D7135E" w:rsidRDefault="00D7135E" w:rsidP="00BF5FE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D3D722C" w14:textId="77777777" w:rsidR="00D7135E" w:rsidRDefault="00D7135E" w:rsidP="00BF5FE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F9C8847" w14:textId="77777777" w:rsidR="00D7135E" w:rsidRDefault="00D7135E" w:rsidP="00BF5FE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F9BE415" w14:textId="086844C7" w:rsidR="00D7135E" w:rsidRDefault="00D7135E" w:rsidP="00FB0482">
                      <w:proofErr w:type="spellStart"/>
                      <w:proofErr w:type="gramStart"/>
                      <w:r>
                        <w:rPr>
                          <w:color w:val="FFFFFF" w:themeColor="background1"/>
                        </w:rPr>
                        <w:t>fjfjfjf</w:t>
                      </w:r>
                      <w:proofErr w:type="spellEnd"/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1F042F9D" wp14:editId="5851CE44">
                            <wp:extent cx="1765300" cy="2647950"/>
                            <wp:effectExtent l="0" t="0" r="12700" b="0"/>
                            <wp:docPr id="7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7D5F">
        <w:rPr>
          <w:noProof/>
        </w:rPr>
        <mc:AlternateContent>
          <mc:Choice Requires="wpg">
            <w:drawing>
              <wp:anchor distT="0" distB="0" distL="114300" distR="114300" simplePos="0" relativeHeight="251667608" behindDoc="0" locked="0" layoutInCell="1" allowOverlap="1" wp14:anchorId="7521E4EF" wp14:editId="6BDB907C">
                <wp:simplePos x="0" y="0"/>
                <wp:positionH relativeFrom="page">
                  <wp:posOffset>6764020</wp:posOffset>
                </wp:positionH>
                <wp:positionV relativeFrom="page">
                  <wp:posOffset>361950</wp:posOffset>
                </wp:positionV>
                <wp:extent cx="2837180" cy="1717040"/>
                <wp:effectExtent l="0" t="0" r="33020" b="35560"/>
                <wp:wrapTight wrapText="bothSides">
                  <wp:wrapPolygon edited="0">
                    <wp:start x="0" y="0"/>
                    <wp:lineTo x="0" y="21728"/>
                    <wp:lineTo x="774" y="21728"/>
                    <wp:lineTo x="1547" y="21728"/>
                    <wp:lineTo x="21658" y="21728"/>
                    <wp:lineTo x="21658" y="0"/>
                    <wp:lineTo x="0" y="0"/>
                  </wp:wrapPolygon>
                </wp:wrapTight>
                <wp:docPr id="1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180" cy="1717040"/>
                          <a:chOff x="5820" y="576"/>
                          <a:chExt cx="4176" cy="4324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EC58B7" w14:textId="38C06C23" w:rsidR="00D7135E" w:rsidRPr="006D5E79" w:rsidRDefault="00D7135E" w:rsidP="00A8411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6D5E79"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0"/>
                                </w:rPr>
                                <w:t>Start MOVING!</w:t>
                              </w:r>
                            </w:p>
                            <w:p w14:paraId="2E1451FE" w14:textId="49014EEF" w:rsidR="00D7135E" w:rsidRPr="006D5E79" w:rsidRDefault="00D7135E" w:rsidP="00A8411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6D5E79"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0"/>
                                </w:rPr>
                                <w:t>Get TOGETHER!</w:t>
                              </w:r>
                            </w:p>
                            <w:p w14:paraId="5C9A3B03" w14:textId="523E06F5" w:rsidR="00D7135E" w:rsidRPr="006D5E79" w:rsidRDefault="00D7135E" w:rsidP="00A8411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6D5E79"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0"/>
                                </w:rPr>
                                <w:t>Eat BETTER!</w:t>
                              </w:r>
                            </w:p>
                            <w:p w14:paraId="21D9FCFB" w14:textId="0129B7E1" w:rsidR="00D7135E" w:rsidRPr="006D5E79" w:rsidRDefault="00D7135E" w:rsidP="00A8411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6D5E79"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0"/>
                                </w:rPr>
                                <w:t>Get HELP!</w:t>
                              </w:r>
                            </w:p>
                            <w:p w14:paraId="0D5D1B22" w14:textId="77777777" w:rsidR="00D7135E" w:rsidRPr="007B3A60" w:rsidRDefault="00D7135E" w:rsidP="008945E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8" style="position:absolute;margin-left:532.6pt;margin-top:28.5pt;width:223.4pt;height:135.2pt;z-index:251667608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">
                <v:rect id="Rectangle 4" o:spid="_x0000_s1069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cv/wgAA&#10;ANsAAAAPAAAAZHJzL2Rvd25yZXYueG1sRE9Na4NAEL0H+h+WKfSWrDESiskaQkghlx40bXMd3ImK&#10;7qy4W7X99d1Cobd5vM/ZH2bTiZEG11hWsF5FIIhLqxuuFLxdX5bPIJxH1thZJgVf5OCQPSz2mGo7&#10;cU5j4SsRQtilqKD2vk+ldGVNBt3K9sSBu9vBoA9wqKQecArhppNxFG2lwYZDQ409nWoq2+LTKIjP&#10;6+/iPW7z4sOMiTSJv+Xdq1JPj/NxB8LT7P/Ff+6LDvM38PtLOEBm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xy//CAAAA2wAAAA8AAAAAAAAAAAAAAAAAlwIAAGRycy9kb3du&#10;cmV2LnhtbFBLBQYAAAAABAAEAPUAAACGAwAAAAA=&#10;" fillcolor="#1f2123 [3215]" stroked="f" strokecolor="#4a7ebb" strokeweight="1.5pt">
                  <v:shadow opacity="22938f" mv:blur="38100f" offset="0,2pt"/>
                  <v:textbox inset=",7.2pt,,7.2pt">
                    <w:txbxContent>
                      <w:p w14:paraId="48EC58B7" w14:textId="38C06C23" w:rsidR="00D7135E" w:rsidRPr="006D5E79" w:rsidRDefault="00D7135E" w:rsidP="00A84114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6D5E79"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0"/>
                          </w:rPr>
                          <w:t>Start MOVING!</w:t>
                        </w:r>
                      </w:p>
                      <w:p w14:paraId="2E1451FE" w14:textId="49014EEF" w:rsidR="00D7135E" w:rsidRPr="006D5E79" w:rsidRDefault="00D7135E" w:rsidP="00A84114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6D5E79"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0"/>
                          </w:rPr>
                          <w:t>Get TOGETHER!</w:t>
                        </w:r>
                      </w:p>
                      <w:p w14:paraId="5C9A3B03" w14:textId="523E06F5" w:rsidR="00D7135E" w:rsidRPr="006D5E79" w:rsidRDefault="00D7135E" w:rsidP="00A84114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6D5E79"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0"/>
                          </w:rPr>
                          <w:t>Eat BETTER!</w:t>
                        </w:r>
                      </w:p>
                      <w:p w14:paraId="21D9FCFB" w14:textId="0129B7E1" w:rsidR="00D7135E" w:rsidRPr="006D5E79" w:rsidRDefault="00D7135E" w:rsidP="00A84114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6D5E79"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0"/>
                          </w:rPr>
                          <w:t>Get HELP!</w:t>
                        </w:r>
                      </w:p>
                      <w:p w14:paraId="0D5D1B22" w14:textId="77777777" w:rsidR="00D7135E" w:rsidRPr="007B3A60" w:rsidRDefault="00D7135E" w:rsidP="008945E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2" o:spid="_x0000_s1070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vvEwgAA&#10;ANsAAAAPAAAAZHJzL2Rvd25yZXYueG1sRE/LTgIxFN2b8A/NJWEnHR9RGChkYsS4EhkIsLyZXqej&#10;09tJW2H4e7owcXly3vNlb1txIh8axwruxhkI4srphmsFu+3qdgIiRGSNrWNScKEAy8XgZo65dmfe&#10;0KmMtUghHHJUYGLscilDZchiGLuOOHFfzluMCfpaao/nFG5beZ9lT9Jiw6nBYEcvhqqf8tcqeG0P&#10;hfH778ePZ1kep+6zflsfCqVGw76YgYjUx3/xn/tdK3hI69OX9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a+8TCAAAA2wAAAA8AAAAAAAAAAAAAAAAAlwIAAGRycy9kb3du&#10;cmV2LnhtbFBLBQYAAAAABAAEAPUAAACGAwAAAAA=&#10;" fillcolor="#7e97ad [3204]" stroked="f" strokecolor="#4a7ebb" strokeweight="1.5pt">
                  <v:shadow opacity="22938f" mv:blur="38100f" offset="0,2pt"/>
                  <v:textbox inset=",7.2pt,,7.2pt"/>
                </v:rect>
                <v:line id="Line 17" o:spid="_x0000_s1071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1lqMQAAADbAAAADwAAAGRycy9kb3ducmV2LnhtbESPW2sCMRSE3wv+h3AE32pWUelujeKl&#10;gtgLatv3w+a4WdycLJtUt//eFIQ+DjPzDTOdt7YSF2p86VjBoJ+AIM6dLrlQ8PW5eXwC4QOyxsox&#10;KfglD/NZ52GKmXZXPtDlGAoRIewzVGBCqDMpfW7Iou+7mjh6J9dYDFE2hdQNXiPcVnKYJBNpseS4&#10;YLCmlaH8fPyxCvaYmLZ8e3/5Xsrapvnrbj3+mCjV67aLZxCB2vAfvre3WsEohb8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DWWo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72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5a6MEAAADbAAAADwAAAGRycy9kb3ducmV2LnhtbERPW2vCMBR+F/wP4Qx8s+kExXVGmTcQ&#10;L2Nz2/uhOWuKzUlpotZ/bx4EHz+++2TW2kpcqPGlYwWvSQqCOHe65ELB78+6PwbhA7LGyjEpuJGH&#10;2bTbmWCm3ZW/6XIMhYgh7DNUYEKoMyl9bsiiT1xNHLl/11gMETaF1A1eY7it5CBNR9JiybHBYE0L&#10;Q/npeLYKvjA1bbk/rP7msrZv+W67HH6OlOq9tB/vIAK14Sl+uDdawTCuj1/iD5DT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7lrowQAAANsAAAAPAAAAAAAAAAAAAAAA&#10;AKECAABkcnMvZG93bnJldi54bWxQSwUGAAAAAAQABAD5AAAAjw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F913A4">
        <w:rPr>
          <w:noProof/>
        </w:rPr>
        <mc:AlternateContent>
          <mc:Choice Requires="wpg">
            <w:drawing>
              <wp:anchor distT="0" distB="0" distL="114300" distR="114300" simplePos="1" relativeHeight="251658372" behindDoc="0" locked="0" layoutInCell="1" allowOverlap="1" wp14:anchorId="2FC48672" wp14:editId="6B85DFBF">
                <wp:simplePos x="372110" y="1079500"/>
                <wp:positionH relativeFrom="page">
                  <wp:posOffset>372110</wp:posOffset>
                </wp:positionH>
                <wp:positionV relativeFrom="page">
                  <wp:posOffset>1079500</wp:posOffset>
                </wp:positionV>
                <wp:extent cx="2284730" cy="3683000"/>
                <wp:effectExtent l="0" t="0" r="0" b="0"/>
                <wp:wrapThrough wrapText="bothSides">
                  <wp:wrapPolygon edited="0">
                    <wp:start x="240" y="0"/>
                    <wp:lineTo x="240" y="21451"/>
                    <wp:lineTo x="21132" y="21451"/>
                    <wp:lineTo x="21132" y="0"/>
                    <wp:lineTo x="240" y="0"/>
                  </wp:wrapPolygon>
                </wp:wrapThrough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730" cy="3683000"/>
                          <a:chOff x="0" y="0"/>
                          <a:chExt cx="2284730" cy="3683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4730" cy="36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91440" y="0"/>
                            <a:ext cx="2101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14:paraId="1053A800" w14:textId="2D5A3D6B" w:rsidR="00D7135E" w:rsidRPr="005F666E" w:rsidRDefault="00D7135E" w:rsidP="008622A1">
                              <w:pPr>
                                <w:pStyle w:val="BodyText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>Diabetes is a condition in which the body does not use or store glucose (sugar) correctly.  Insulin is a hormone used by the body to get glucose into our cells.  Someone with diabetes cannot make enough insulin or cannot use the insulin they have properly.</w:t>
                              </w:r>
                              <w:r>
                                <w:rPr>
                                  <w:sz w:val="26"/>
                                  <w:szCs w:val="26"/>
                                  <w:vertAlign w:val="superscript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  <w:vertAlign w:val="superscript"/>
                                </w:rPr>
                                <w:t>,2</w:t>
                              </w:r>
                              <w:proofErr w:type="gramEnd"/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016C11DE" w14:textId="31338B48" w:rsidR="00D7135E" w:rsidRPr="005F666E" w:rsidRDefault="00D7135E" w:rsidP="008679AB">
                              <w:pPr>
                                <w:pStyle w:val="BodyText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 xml:space="preserve">Common risk </w:t>
                              </w:r>
                              <w:proofErr w:type="gramStart"/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>factor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 xml:space="preserve"> for developing diabetes includes</w:t>
                              </w:r>
                              <w:proofErr w:type="gramEnd"/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>: lack of physic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al activity, family history of </w:t>
                              </w:r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>diabetes, obesity, hypertension, &amp; hi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gh cholesterol.  There are </w:t>
                              </w:r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 xml:space="preserve">two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main </w:t>
                              </w:r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>types of diabetes, Type 1 and Type 2. Type 2 is the most common type of diabetes.</w:t>
                              </w:r>
                              <w:r>
                                <w:rPr>
                                  <w:sz w:val="26"/>
                                  <w:szCs w:val="26"/>
                                  <w:vertAlign w:val="superscript"/>
                                </w:rPr>
                                <w:t>1</w:t>
                              </w:r>
                              <w:r w:rsidRPr="005F666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5671B367" w14:textId="77777777" w:rsidR="00D7135E" w:rsidRDefault="00D7135E" w:rsidP="008622A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81DB33A" w14:textId="77777777" w:rsidR="00D7135E" w:rsidRPr="00A84114" w:rsidRDefault="00D7135E" w:rsidP="008622A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1440" y="208280"/>
                            <a:ext cx="2101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91440" y="416560"/>
                            <a:ext cx="21018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91440" y="625475"/>
                            <a:ext cx="2101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91440" y="833755"/>
                            <a:ext cx="210185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91440" y="1743075"/>
                            <a:ext cx="210185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73" style="position:absolute;margin-left:29.3pt;margin-top:85pt;width:179.9pt;height:290pt;z-index:251658372;mso-position-horizontal-relative:page;mso-position-vertical-relative:page" coordsize="2284730,368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" mv:complextextbox="1">
                <v:shape id="Text Box 52" o:spid="_x0000_s1074" type="#_x0000_t202" style="position:absolute;width:2284730;height:368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fNKxAAA&#10;ANoAAAAPAAAAZHJzL2Rvd25yZXYueG1sRI/dasJAFITvC77Dcgq9aza1oCW6ShACFir4U7w+Zo9J&#10;MHs2yW419eldQfBymJlvmOm8N7U4U+cqywo+ohgEcW51xYWC3132/gXCeWSNtWVS8E8O5rPByxQT&#10;bS+8ofPWFyJA2CWooPS+SaR0eUkGXWQb4uAdbWfQB9kVUnd4CXBTy2Ecj6TBisNCiQ0tSspP2z+j&#10;YLU+tNfv2Jk69Vk2Ttftz3HfKvX22qcTEJ56/ww/2kut4BPuV8IN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FXzSsQAAADaAAAADwAAAAAAAAAAAAAAAACXAgAAZHJzL2Rv&#10;d25yZXYueG1sUEsFBgAAAAAEAAQA9QAAAIgDAAAAAA==&#10;" mv:complextextbox="1" filled="f" stroked="f">
                  <v:textbox inset=",0,,0"/>
                </v:shape>
                <v:shape id="Text Box 81" o:spid="_x0000_s1075" type="#_x0000_t202" style="position:absolute;left:91440;width:210185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5KrxQAA&#10;ANsAAAAPAAAAZHJzL2Rvd25yZXYueG1sRI9Ba8JAFITvhf6H5RW81Y09BBtdgxQLglAa48Hja/aZ&#10;LMm+jdk1pv++Wyj0OMzMN8w6n2wnRhq8caxgMU9AEFdOG64VnMr35yUIH5A1do5JwTd5yDePD2vM&#10;tLtzQeMx1CJC2GeooAmhz6T0VUMW/dz1xNG7uMFiiHKopR7wHuG2ky9JkkqLhuNCgz29NVS1x5tV&#10;sD1zsTPXj6/P4lKYsnxN+JC2Ss2epu0KRKAp/If/2nutYLm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/kqvFAAAA2wAAAA8AAAAAAAAAAAAAAAAAlwIAAGRycy9k&#10;b3ducmV2LnhtbFBLBQYAAAAABAAEAPUAAACJAwAAAAA=&#10;" filled="f" stroked="f">
                  <v:textbox style="mso-next-textbox:#Text Box 82" inset="0,0,0,0">
                    <w:txbxContent>
                      <w:p w14:paraId="1053A800" w14:textId="2D5A3D6B" w:rsidR="00D7135E" w:rsidRPr="005F666E" w:rsidRDefault="00D7135E" w:rsidP="008622A1">
                        <w:pPr>
                          <w:pStyle w:val="BodyText3"/>
                          <w:rPr>
                            <w:sz w:val="26"/>
                            <w:szCs w:val="26"/>
                          </w:rPr>
                        </w:pPr>
                        <w:r w:rsidRPr="005F666E">
                          <w:rPr>
                            <w:sz w:val="26"/>
                            <w:szCs w:val="26"/>
                          </w:rPr>
                          <w:t>Diabetes is a condition in which the body does not use or store glucose (sugar) correctly.  Insulin is a hormone used by the body to get glucose into our cells.  Someone with diabetes cannot make enough insulin or cannot use the insulin they have properly.</w:t>
                        </w:r>
                        <w:r>
                          <w:rPr>
                            <w:sz w:val="26"/>
                            <w:szCs w:val="26"/>
                            <w:vertAlign w:val="superscript"/>
                          </w:rPr>
                          <w:t>1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vertAlign w:val="superscript"/>
                          </w:rPr>
                          <w:t>,2</w:t>
                        </w:r>
                        <w:proofErr w:type="gramEnd"/>
                        <w:r w:rsidRPr="005F666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016C11DE" w14:textId="31338B48" w:rsidR="00D7135E" w:rsidRPr="005F666E" w:rsidRDefault="00D7135E" w:rsidP="008679AB">
                        <w:pPr>
                          <w:pStyle w:val="BodyText3"/>
                          <w:rPr>
                            <w:sz w:val="26"/>
                            <w:szCs w:val="26"/>
                          </w:rPr>
                        </w:pPr>
                        <w:r w:rsidRPr="005F666E">
                          <w:rPr>
                            <w:sz w:val="26"/>
                            <w:szCs w:val="26"/>
                          </w:rPr>
                          <w:t xml:space="preserve">Common risk </w:t>
                        </w:r>
                        <w:proofErr w:type="gramStart"/>
                        <w:r w:rsidRPr="005F666E">
                          <w:rPr>
                            <w:sz w:val="26"/>
                            <w:szCs w:val="26"/>
                          </w:rPr>
                          <w:t>factor</w:t>
                        </w:r>
                        <w:r>
                          <w:rPr>
                            <w:sz w:val="26"/>
                            <w:szCs w:val="26"/>
                          </w:rPr>
                          <w:t>s</w:t>
                        </w:r>
                        <w:r w:rsidRPr="005F666E">
                          <w:rPr>
                            <w:sz w:val="26"/>
                            <w:szCs w:val="26"/>
                          </w:rPr>
                          <w:t xml:space="preserve"> for developing diabetes includes</w:t>
                        </w:r>
                        <w:proofErr w:type="gramEnd"/>
                        <w:r w:rsidRPr="005F666E">
                          <w:rPr>
                            <w:sz w:val="26"/>
                            <w:szCs w:val="26"/>
                          </w:rPr>
                          <w:t>: lack of physic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al activity, family history of </w:t>
                        </w:r>
                        <w:r w:rsidRPr="005F666E">
                          <w:rPr>
                            <w:sz w:val="26"/>
                            <w:szCs w:val="26"/>
                          </w:rPr>
                          <w:t>diabetes, obesity, hypertension, &amp; hi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gh cholesterol.  There are </w:t>
                        </w:r>
                        <w:r w:rsidRPr="005F666E">
                          <w:rPr>
                            <w:sz w:val="26"/>
                            <w:szCs w:val="26"/>
                          </w:rPr>
                          <w:t xml:space="preserve">two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main </w:t>
                        </w:r>
                        <w:r w:rsidRPr="005F666E">
                          <w:rPr>
                            <w:sz w:val="26"/>
                            <w:szCs w:val="26"/>
                          </w:rPr>
                          <w:t>types of diabetes, Type 1 and Type 2. Type 2 is the most common type of diabetes.</w:t>
                        </w:r>
                        <w:r>
                          <w:rPr>
                            <w:sz w:val="26"/>
                            <w:szCs w:val="26"/>
                            <w:vertAlign w:val="superscript"/>
                          </w:rPr>
                          <w:t>1</w:t>
                        </w:r>
                        <w:r w:rsidRPr="005F666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5671B367" w14:textId="77777777" w:rsidR="00D7135E" w:rsidRDefault="00D7135E" w:rsidP="008622A1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</w:p>
                      <w:p w14:paraId="681DB33A" w14:textId="77777777" w:rsidR="00D7135E" w:rsidRPr="00A84114" w:rsidRDefault="00D7135E" w:rsidP="008622A1">
                        <w:pPr>
                          <w:pStyle w:val="BodyText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2" o:spid="_x0000_s1076" type="#_x0000_t202" style="position:absolute;left:91440;top:208280;width:210185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QzcwwAA&#10;ANsAAAAPAAAAZHJzL2Rvd25yZXYueG1sRI9Bi8IwFITvC/6H8IS9rakeRKtRRBSEBdlaDx6fzbMN&#10;Ni+1iVr//WZhweMwM98w82Vna/Gg1hvHCoaDBARx4bThUsEx335NQPiArLF2TApe5GG56H3MMdXu&#10;yRk9DqEUEcI+RQVVCE0qpS8qsugHriGO3sW1FkOUbSl1i88It7UcJclYWjQcFypsaF1RcT3crYLV&#10;ibONue3PP9klM3k+Tfh7fFXqs9+tZiACdeEd/m/vtILJCP6+xB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rQzcwwAAANsAAAAPAAAAAAAAAAAAAAAAAJcCAABkcnMvZG93&#10;bnJldi54bWxQSwUGAAAAAAQABAD1AAAAhwMAAAAA&#10;" filled="f" stroked="f">
                  <v:textbox style="mso-next-textbox:#Text Box 83" inset="0,0,0,0">
                    <w:txbxContent/>
                  </v:textbox>
                </v:shape>
                <v:shape id="Text Box 83" o:spid="_x0000_s1077" type="#_x0000_t202" style="position:absolute;left:91440;top:416560;width:210185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<v:textbox style="mso-next-textbox:#Text Box 84" inset="0,0,0,0">
                    <w:txbxContent/>
                  </v:textbox>
                </v:shape>
                <v:shape id="Text Box 84" o:spid="_x0000_s1078" type="#_x0000_t202" style="position:absolute;left:91440;top:625475;width:210185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<v:textbox style="mso-next-textbox:#Text Box 85" inset="0,0,0,0">
                    <w:txbxContent/>
                  </v:textbox>
                </v:shape>
                <v:shape id="Text Box 85" o:spid="_x0000_s1079" type="#_x0000_t202" style="position:absolute;left:91440;top:833755;width:2101850;height:910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<v:textbox style="mso-next-textbox:#Text Box 86" inset="0,0,0,0">
                    <w:txbxContent/>
                  </v:textbox>
                </v:shape>
                <v:shape id="Text Box 86" o:spid="_x0000_s1080" type="#_x0000_t202" style="position:absolute;left:91440;top:1743075;width:2101850;height:1744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67279">
        <w:rPr>
          <w:noProof/>
        </w:rPr>
        <mc:AlternateContent>
          <mc:Choice Requires="wps">
            <w:drawing>
              <wp:anchor distT="0" distB="0" distL="114300" distR="114300" simplePos="0" relativeHeight="251670680" behindDoc="0" locked="0" layoutInCell="1" allowOverlap="1" wp14:anchorId="736C9E25" wp14:editId="0DEDA28F">
                <wp:simplePos x="0" y="0"/>
                <wp:positionH relativeFrom="page">
                  <wp:posOffset>3451860</wp:posOffset>
                </wp:positionH>
                <wp:positionV relativeFrom="page">
                  <wp:posOffset>2235200</wp:posOffset>
                </wp:positionV>
                <wp:extent cx="2834640" cy="5171440"/>
                <wp:effectExtent l="0" t="0" r="0" b="10160"/>
                <wp:wrapTight wrapText="bothSides">
                  <wp:wrapPolygon edited="0">
                    <wp:start x="194" y="0"/>
                    <wp:lineTo x="194" y="21536"/>
                    <wp:lineTo x="21097" y="21536"/>
                    <wp:lineTo x="21097" y="0"/>
                    <wp:lineTo x="194" y="0"/>
                  </wp:wrapPolygon>
                </wp:wrapTight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17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149C30" w14:textId="2602E561" w:rsidR="00D7135E" w:rsidRPr="00D7135E" w:rsidRDefault="00D7135E" w:rsidP="00EB4FF3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b/>
                                <w:i/>
                                <w:sz w:val="36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D7135E">
                              <w:rPr>
                                <w:rFonts w:cs="Arial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Facts about Native Americans &amp; Diabetes</w:t>
                            </w:r>
                            <w:r w:rsidRPr="00D7135E">
                              <w:rPr>
                                <w:rFonts w:cs="Arial"/>
                                <w:b/>
                                <w:i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D7135E">
                              <w:rPr>
                                <w:rFonts w:cs="Arial"/>
                                <w:b/>
                                <w:i/>
                                <w:sz w:val="36"/>
                                <w:szCs w:val="28"/>
                                <w:vertAlign w:val="superscript"/>
                              </w:rPr>
                              <w:t>(3,4)</w:t>
                            </w:r>
                          </w:p>
                          <w:p w14:paraId="0D93CECF" w14:textId="65336942" w:rsidR="00D7135E" w:rsidRPr="00D7135E" w:rsidRDefault="00D7135E" w:rsidP="00EB4FF3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D7135E">
                              <w:rPr>
                                <w:rFonts w:cs="Arial"/>
                                <w:sz w:val="28"/>
                                <w:szCs w:val="26"/>
                              </w:rPr>
                              <w:t>Diabetes is growing amongst Native Americans.</w:t>
                            </w:r>
                          </w:p>
                          <w:p w14:paraId="6FD8F070" w14:textId="77777777" w:rsidR="00D7135E" w:rsidRPr="00D7135E" w:rsidRDefault="00D7135E" w:rsidP="00EB4FF3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704A15CE" w14:textId="16A697D6" w:rsidR="00D7135E" w:rsidRPr="00D7135E" w:rsidRDefault="00D7135E" w:rsidP="00EB4FF3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D7135E">
                              <w:rPr>
                                <w:rFonts w:cs="Arial"/>
                                <w:sz w:val="28"/>
                                <w:szCs w:val="26"/>
                              </w:rPr>
                              <w:t>We are 3 times more likely to have diabetes than a Caucasian.</w:t>
                            </w:r>
                          </w:p>
                          <w:p w14:paraId="0A87F59C" w14:textId="77777777" w:rsidR="00D7135E" w:rsidRPr="00D7135E" w:rsidRDefault="00D7135E" w:rsidP="00EB4FF3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0059F8B3" w14:textId="0EE1289C" w:rsidR="00D7135E" w:rsidRPr="00D7135E" w:rsidRDefault="00D7135E" w:rsidP="00EB4FF3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D7135E">
                              <w:rPr>
                                <w:rFonts w:cs="Arial"/>
                                <w:sz w:val="28"/>
                                <w:szCs w:val="26"/>
                              </w:rPr>
                              <w:t>Over 16% of our people aged 20 years or older have diabetes. In some tribes this percentage is increased to 30-50%.</w:t>
                            </w:r>
                          </w:p>
                          <w:p w14:paraId="5430E092" w14:textId="77777777" w:rsidR="00D7135E" w:rsidRPr="00D7135E" w:rsidRDefault="00D7135E" w:rsidP="00EB4FF3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cs="Arial"/>
                                <w:i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75A64460" w14:textId="069A0313" w:rsidR="00D7135E" w:rsidRPr="00D7135E" w:rsidRDefault="00D7135E" w:rsidP="00EB4FF3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b/>
                                <w:i/>
                                <w:sz w:val="36"/>
                                <w:szCs w:val="26"/>
                                <w:u w:val="single"/>
                              </w:rPr>
                            </w:pPr>
                            <w:r w:rsidRPr="00D7135E">
                              <w:rPr>
                                <w:rFonts w:cs="Arial"/>
                                <w:b/>
                                <w:i/>
                                <w:sz w:val="36"/>
                                <w:szCs w:val="26"/>
                                <w:u w:val="single"/>
                              </w:rPr>
                              <w:t>Make a Change</w:t>
                            </w:r>
                          </w:p>
                          <w:p w14:paraId="05AC42CE" w14:textId="77777777" w:rsidR="00D7135E" w:rsidRPr="00D7135E" w:rsidRDefault="00D7135E" w:rsidP="00EA7EA5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D7135E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JOIN THE FIGHT TODAY!</w:t>
                            </w:r>
                          </w:p>
                          <w:p w14:paraId="3C8B89B1" w14:textId="77777777" w:rsidR="00D7135E" w:rsidRPr="00D7135E" w:rsidRDefault="00D7135E" w:rsidP="00EA7EA5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51414E95" w14:textId="45598566" w:rsidR="00D7135E" w:rsidRPr="00D7135E" w:rsidRDefault="00D7135E" w:rsidP="00EB4FF3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D7135E">
                              <w:rPr>
                                <w:rFonts w:cs="Arial"/>
                                <w:sz w:val="28"/>
                                <w:szCs w:val="26"/>
                              </w:rPr>
                              <w:t>As Natives Americans, we pride ourselves on values, culture and family. Lets continue building our strong heritage by fighting against diabetes.</w:t>
                            </w:r>
                          </w:p>
                          <w:p w14:paraId="708CFEA8" w14:textId="77777777" w:rsidR="00D7135E" w:rsidRPr="00D7135E" w:rsidRDefault="00D7135E" w:rsidP="00EB4FF3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720A7C88" w14:textId="4B3878C1" w:rsidR="00D7135E" w:rsidRPr="00D7135E" w:rsidRDefault="00D7135E" w:rsidP="00E35A0D">
                            <w:pPr>
                              <w:pStyle w:val="BodyText"/>
                              <w:spacing w:after="0"/>
                              <w:ind w:left="72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1" type="#_x0000_t202" style="position:absolute;margin-left:271.8pt;margin-top:176pt;width:223.2pt;height:407.2pt;z-index:25167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" mv:complextextbox="1" filled="f" stroked="f">
                <v:textbox inset=",0,,0">
                  <w:txbxContent>
                    <w:p w14:paraId="5D149C30" w14:textId="2602E561" w:rsidR="00D7135E" w:rsidRPr="00D7135E" w:rsidRDefault="00D7135E" w:rsidP="00EB4FF3">
                      <w:pPr>
                        <w:pStyle w:val="BodyText"/>
                        <w:spacing w:after="0"/>
                        <w:rPr>
                          <w:rFonts w:cs="Arial"/>
                          <w:b/>
                          <w:i/>
                          <w:sz w:val="36"/>
                          <w:szCs w:val="28"/>
                          <w:u w:val="single"/>
                          <w:vertAlign w:val="superscript"/>
                        </w:rPr>
                      </w:pPr>
                      <w:r w:rsidRPr="00D7135E">
                        <w:rPr>
                          <w:rFonts w:cs="Arial"/>
                          <w:b/>
                          <w:i/>
                          <w:sz w:val="36"/>
                          <w:szCs w:val="28"/>
                          <w:u w:val="single"/>
                        </w:rPr>
                        <w:t>Facts about Native Americans &amp; Diabetes</w:t>
                      </w:r>
                      <w:r w:rsidRPr="00D7135E">
                        <w:rPr>
                          <w:rFonts w:cs="Arial"/>
                          <w:b/>
                          <w:i/>
                          <w:sz w:val="36"/>
                          <w:szCs w:val="28"/>
                        </w:rPr>
                        <w:t xml:space="preserve"> </w:t>
                      </w:r>
                      <w:r w:rsidRPr="00D7135E">
                        <w:rPr>
                          <w:rFonts w:cs="Arial"/>
                          <w:b/>
                          <w:i/>
                          <w:sz w:val="36"/>
                          <w:szCs w:val="28"/>
                          <w:vertAlign w:val="superscript"/>
                        </w:rPr>
                        <w:t>(3,4)</w:t>
                      </w:r>
                    </w:p>
                    <w:p w14:paraId="0D93CECF" w14:textId="65336942" w:rsidR="00D7135E" w:rsidRPr="00D7135E" w:rsidRDefault="00D7135E" w:rsidP="00EB4FF3">
                      <w:pPr>
                        <w:pStyle w:val="BodyText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D7135E">
                        <w:rPr>
                          <w:rFonts w:cs="Arial"/>
                          <w:sz w:val="28"/>
                          <w:szCs w:val="26"/>
                        </w:rPr>
                        <w:t>Diabetes is growing amongst Native Americans.</w:t>
                      </w:r>
                    </w:p>
                    <w:p w14:paraId="6FD8F070" w14:textId="77777777" w:rsidR="00D7135E" w:rsidRPr="00D7135E" w:rsidRDefault="00D7135E" w:rsidP="00EB4FF3">
                      <w:pPr>
                        <w:pStyle w:val="BodyText"/>
                        <w:spacing w:after="0"/>
                        <w:ind w:left="72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704A15CE" w14:textId="16A697D6" w:rsidR="00D7135E" w:rsidRPr="00D7135E" w:rsidRDefault="00D7135E" w:rsidP="00EB4FF3">
                      <w:pPr>
                        <w:pStyle w:val="BodyText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D7135E">
                        <w:rPr>
                          <w:rFonts w:cs="Arial"/>
                          <w:sz w:val="28"/>
                          <w:szCs w:val="26"/>
                        </w:rPr>
                        <w:t>We are 3 times more likely to have diabetes than a Caucasian.</w:t>
                      </w:r>
                    </w:p>
                    <w:p w14:paraId="0A87F59C" w14:textId="77777777" w:rsidR="00D7135E" w:rsidRPr="00D7135E" w:rsidRDefault="00D7135E" w:rsidP="00EB4FF3">
                      <w:pPr>
                        <w:pStyle w:val="BodyText"/>
                        <w:spacing w:after="0"/>
                        <w:ind w:left="72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0059F8B3" w14:textId="0EE1289C" w:rsidR="00D7135E" w:rsidRPr="00D7135E" w:rsidRDefault="00D7135E" w:rsidP="00EB4FF3">
                      <w:pPr>
                        <w:pStyle w:val="BodyText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D7135E">
                        <w:rPr>
                          <w:rFonts w:cs="Arial"/>
                          <w:sz w:val="28"/>
                          <w:szCs w:val="26"/>
                        </w:rPr>
                        <w:t>Over 16% of our people aged 20 years or older have diabetes. In some tribes this percentage is increased to 30-50%.</w:t>
                      </w:r>
                    </w:p>
                    <w:p w14:paraId="5430E092" w14:textId="77777777" w:rsidR="00D7135E" w:rsidRPr="00D7135E" w:rsidRDefault="00D7135E" w:rsidP="00EB4FF3">
                      <w:pPr>
                        <w:pStyle w:val="BodyText"/>
                        <w:spacing w:after="0"/>
                        <w:ind w:left="720"/>
                        <w:rPr>
                          <w:rFonts w:cs="Arial"/>
                          <w:i/>
                          <w:sz w:val="28"/>
                          <w:szCs w:val="26"/>
                          <w:u w:val="single"/>
                        </w:rPr>
                      </w:pPr>
                    </w:p>
                    <w:p w14:paraId="75A64460" w14:textId="069A0313" w:rsidR="00D7135E" w:rsidRPr="00D7135E" w:rsidRDefault="00D7135E" w:rsidP="00EB4FF3">
                      <w:pPr>
                        <w:pStyle w:val="BodyText"/>
                        <w:spacing w:after="0"/>
                        <w:rPr>
                          <w:rFonts w:cs="Arial"/>
                          <w:b/>
                          <w:i/>
                          <w:sz w:val="36"/>
                          <w:szCs w:val="26"/>
                          <w:u w:val="single"/>
                        </w:rPr>
                      </w:pPr>
                      <w:r w:rsidRPr="00D7135E">
                        <w:rPr>
                          <w:rFonts w:cs="Arial"/>
                          <w:b/>
                          <w:i/>
                          <w:sz w:val="36"/>
                          <w:szCs w:val="26"/>
                          <w:u w:val="single"/>
                        </w:rPr>
                        <w:t>Make a Change</w:t>
                      </w:r>
                    </w:p>
                    <w:p w14:paraId="05AC42CE" w14:textId="77777777" w:rsidR="00D7135E" w:rsidRPr="00D7135E" w:rsidRDefault="00D7135E" w:rsidP="00EA7EA5">
                      <w:pPr>
                        <w:pStyle w:val="BodyText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D7135E">
                        <w:rPr>
                          <w:rFonts w:cs="Arial"/>
                          <w:b/>
                          <w:sz w:val="28"/>
                          <w:szCs w:val="26"/>
                        </w:rPr>
                        <w:t>JOIN THE FIGHT TODAY!</w:t>
                      </w:r>
                    </w:p>
                    <w:p w14:paraId="3C8B89B1" w14:textId="77777777" w:rsidR="00D7135E" w:rsidRPr="00D7135E" w:rsidRDefault="00D7135E" w:rsidP="00EA7EA5">
                      <w:pPr>
                        <w:pStyle w:val="BodyText"/>
                        <w:spacing w:after="0"/>
                        <w:ind w:left="720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</w:p>
                    <w:p w14:paraId="51414E95" w14:textId="45598566" w:rsidR="00D7135E" w:rsidRPr="00D7135E" w:rsidRDefault="00D7135E" w:rsidP="00EB4FF3">
                      <w:pPr>
                        <w:pStyle w:val="BodyText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D7135E">
                        <w:rPr>
                          <w:rFonts w:cs="Arial"/>
                          <w:sz w:val="28"/>
                          <w:szCs w:val="26"/>
                        </w:rPr>
                        <w:t>As Natives Americans, we pride ourselves on values, culture and family. Lets continue building our strong heritage by fighting against diabetes.</w:t>
                      </w:r>
                    </w:p>
                    <w:p w14:paraId="708CFEA8" w14:textId="77777777" w:rsidR="00D7135E" w:rsidRPr="00D7135E" w:rsidRDefault="00D7135E" w:rsidP="00EB4FF3">
                      <w:pPr>
                        <w:pStyle w:val="BodyText"/>
                        <w:spacing w:after="0"/>
                        <w:ind w:left="72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720A7C88" w14:textId="4B3878C1" w:rsidR="00D7135E" w:rsidRPr="00D7135E" w:rsidRDefault="00D7135E" w:rsidP="00E35A0D">
                      <w:pPr>
                        <w:pStyle w:val="BodyText"/>
                        <w:spacing w:after="0"/>
                        <w:ind w:left="720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67279">
        <w:rPr>
          <w:noProof/>
        </w:rPr>
        <w:drawing>
          <wp:anchor distT="0" distB="0" distL="114300" distR="114300" simplePos="0" relativeHeight="251663512" behindDoc="0" locked="0" layoutInCell="1" allowOverlap="1" wp14:anchorId="0C6E6037" wp14:editId="708200D1">
            <wp:simplePos x="0" y="0"/>
            <wp:positionH relativeFrom="page">
              <wp:posOffset>3451860</wp:posOffset>
            </wp:positionH>
            <wp:positionV relativeFrom="page">
              <wp:posOffset>367665</wp:posOffset>
            </wp:positionV>
            <wp:extent cx="2834640" cy="1713230"/>
            <wp:effectExtent l="0" t="0" r="10160" b="0"/>
            <wp:wrapThrough wrapText="bothSides">
              <wp:wrapPolygon edited="0">
                <wp:start x="0" y="0"/>
                <wp:lineTo x="0" y="21136"/>
                <wp:lineTo x="21484" y="21136"/>
                <wp:lineTo x="21484" y="0"/>
                <wp:lineTo x="0" y="0"/>
              </wp:wrapPolygon>
            </wp:wrapThrough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651DC" wp14:editId="46664CF5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651760" cy="704088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7040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8pt;margin-top:28.8pt;width:208.8pt;height:55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" fillcolor="#1f2123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A84114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439D7D1B" wp14:editId="5DA336BB">
                <wp:simplePos x="0" y="0"/>
                <wp:positionH relativeFrom="page">
                  <wp:posOffset>502920</wp:posOffset>
                </wp:positionH>
                <wp:positionV relativeFrom="page">
                  <wp:posOffset>539750</wp:posOffset>
                </wp:positionV>
                <wp:extent cx="2057400" cy="704850"/>
                <wp:effectExtent l="0" t="0" r="0" b="6350"/>
                <wp:wrapTight wrapText="bothSides">
                  <wp:wrapPolygon edited="0">
                    <wp:start x="267" y="0"/>
                    <wp:lineTo x="267" y="21016"/>
                    <wp:lineTo x="21067" y="21016"/>
                    <wp:lineTo x="21067" y="0"/>
                    <wp:lineTo x="267" y="0"/>
                  </wp:wrapPolygon>
                </wp:wrapTight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9295F8" w14:textId="77777777" w:rsidR="00D7135E" w:rsidRPr="00BF5FE4" w:rsidRDefault="00D7135E" w:rsidP="008622A1">
                            <w:pPr>
                              <w:pStyle w:val="Heading1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F5FE4">
                              <w:rPr>
                                <w:color w:val="FF0000"/>
                                <w:sz w:val="44"/>
                                <w:szCs w:val="44"/>
                              </w:rPr>
                              <w:t>What is Diabetes?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2" type="#_x0000_t202" style="position:absolute;margin-left:39.6pt;margin-top:42.5pt;width:162pt;height:55.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" filled="f" stroked="f">
                <v:textbox inset=",0,,0">
                  <w:txbxContent>
                    <w:p w14:paraId="199295F8" w14:textId="77777777" w:rsidR="00D7135E" w:rsidRPr="00BF5FE4" w:rsidRDefault="00D7135E" w:rsidP="008622A1">
                      <w:pPr>
                        <w:pStyle w:val="Heading1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BF5FE4">
                        <w:rPr>
                          <w:color w:val="FF0000"/>
                          <w:sz w:val="44"/>
                          <w:szCs w:val="44"/>
                        </w:rPr>
                        <w:t>What is Diabetes?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035F8A24" wp14:editId="59779B11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15240" t="10160" r="22860" b="2286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eZbgCAADM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622A1" w:rsidRPr="008622A1">
        <w:rPr>
          <w:noProof/>
        </w:rPr>
        <w:t xml:space="preserve"> </w:t>
      </w:r>
      <w:r w:rsidR="008622A1">
        <w:rPr>
          <w:noProof/>
        </w:rPr>
        <mc:AlternateContent>
          <mc:Choice Requires="wps">
            <w:drawing>
              <wp:anchor distT="0" distB="0" distL="114300" distR="114300" simplePos="0" relativeHeight="251662488" behindDoc="0" locked="0" layoutInCell="1" allowOverlap="1" wp14:anchorId="536E5DCF" wp14:editId="175315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BC916A" w14:textId="77777777" w:rsidR="00D7135E" w:rsidRDefault="00D7135E" w:rsidP="008622A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83" type="#_x0000_t202" style="position:absolute;margin-left:0;margin-top:0;width:2in;height:2in;z-index:251662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" mv:complextextbox="1" filled="f" stroked="f">
                <v:textbox>
                  <w:txbxContent>
                    <w:p w14:paraId="13BC916A" w14:textId="77777777" w:rsidR="00D7135E" w:rsidRDefault="00D7135E" w:rsidP="008622A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5EF4DBF2" wp14:editId="697EAC93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r0rcCAADL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ANGWvS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02B671D4" wp14:editId="3BAF694E">
                <wp:simplePos x="0" y="0"/>
                <wp:positionH relativeFrom="page">
                  <wp:posOffset>9464040</wp:posOffset>
                </wp:positionH>
                <wp:positionV relativeFrom="page">
                  <wp:posOffset>7178040</wp:posOffset>
                </wp:positionV>
                <wp:extent cx="228600" cy="228600"/>
                <wp:effectExtent l="2540" t="254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45.2pt;margin-top:565.2pt;width:18pt;height:18pt;z-index:251658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" fillcolor="#1f2123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A84114" w:rsidRPr="00A84114">
        <w:rPr>
          <w:noProof/>
        </w:rPr>
        <w:t xml:space="preserve"> </w:t>
      </w:r>
      <w:bookmarkStart w:id="0" w:name="_GoBack"/>
      <w:bookmarkEnd w:id="0"/>
    </w:p>
    <w:sectPr w:rsidR="008622A1" w:rsidSect="006A7D5F">
      <w:pgSz w:w="15840" w:h="12240" w:orient="landscape"/>
      <w:pgMar w:top="432" w:right="720" w:bottom="432" w:left="43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6E4A4" w14:textId="77777777" w:rsidR="00F913A4" w:rsidRDefault="00F913A4">
      <w:pPr>
        <w:spacing w:after="0"/>
      </w:pPr>
      <w:r>
        <w:separator/>
      </w:r>
    </w:p>
  </w:endnote>
  <w:endnote w:type="continuationSeparator" w:id="0">
    <w:p w14:paraId="12901C46" w14:textId="77777777" w:rsidR="00F913A4" w:rsidRDefault="00F91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0CFEE" w14:textId="77777777" w:rsidR="00F913A4" w:rsidRDefault="00F913A4">
      <w:pPr>
        <w:spacing w:after="0"/>
      </w:pPr>
      <w:r>
        <w:separator/>
      </w:r>
    </w:p>
  </w:footnote>
  <w:footnote w:type="continuationSeparator" w:id="0">
    <w:p w14:paraId="5491E30F" w14:textId="77777777" w:rsidR="00F913A4" w:rsidRDefault="00F913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D72"/>
    <w:multiLevelType w:val="hybridMultilevel"/>
    <w:tmpl w:val="A96A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E1A"/>
    <w:multiLevelType w:val="hybridMultilevel"/>
    <w:tmpl w:val="3EAA5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6867"/>
    <w:multiLevelType w:val="hybridMultilevel"/>
    <w:tmpl w:val="F1EA4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5236"/>
    <w:multiLevelType w:val="hybridMultilevel"/>
    <w:tmpl w:val="6AEEB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DBB"/>
    <w:multiLevelType w:val="hybridMultilevel"/>
    <w:tmpl w:val="DEA8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6D91"/>
    <w:multiLevelType w:val="hybridMultilevel"/>
    <w:tmpl w:val="C5C6D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363AE"/>
    <w:multiLevelType w:val="hybridMultilevel"/>
    <w:tmpl w:val="BA723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90791"/>
    <w:multiLevelType w:val="hybridMultilevel"/>
    <w:tmpl w:val="FC529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04D1"/>
    <w:multiLevelType w:val="hybridMultilevel"/>
    <w:tmpl w:val="FB50C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47F61"/>
    <w:multiLevelType w:val="hybridMultilevel"/>
    <w:tmpl w:val="FE943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60936"/>
    <w:multiLevelType w:val="hybridMultilevel"/>
    <w:tmpl w:val="789C6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787"/>
    <w:multiLevelType w:val="hybridMultilevel"/>
    <w:tmpl w:val="A3E0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584F45"/>
    <w:rsid w:val="00092FC0"/>
    <w:rsid w:val="000C7D05"/>
    <w:rsid w:val="002519B9"/>
    <w:rsid w:val="00255360"/>
    <w:rsid w:val="00280828"/>
    <w:rsid w:val="0037777C"/>
    <w:rsid w:val="003E35FE"/>
    <w:rsid w:val="004064EE"/>
    <w:rsid w:val="004925B7"/>
    <w:rsid w:val="004A5B5C"/>
    <w:rsid w:val="004E20E3"/>
    <w:rsid w:val="004E7388"/>
    <w:rsid w:val="00567279"/>
    <w:rsid w:val="00584F45"/>
    <w:rsid w:val="00586BCD"/>
    <w:rsid w:val="005D0B2D"/>
    <w:rsid w:val="005F666E"/>
    <w:rsid w:val="0066722D"/>
    <w:rsid w:val="006A7D5F"/>
    <w:rsid w:val="006C3FB7"/>
    <w:rsid w:val="006D5E79"/>
    <w:rsid w:val="00706706"/>
    <w:rsid w:val="007164ED"/>
    <w:rsid w:val="00783C89"/>
    <w:rsid w:val="007843B2"/>
    <w:rsid w:val="007A2F71"/>
    <w:rsid w:val="007B3A60"/>
    <w:rsid w:val="007E698A"/>
    <w:rsid w:val="007F7082"/>
    <w:rsid w:val="008622A1"/>
    <w:rsid w:val="008679AB"/>
    <w:rsid w:val="008921F8"/>
    <w:rsid w:val="008945EB"/>
    <w:rsid w:val="008F4F02"/>
    <w:rsid w:val="00921C18"/>
    <w:rsid w:val="009B6DE1"/>
    <w:rsid w:val="009F0C1B"/>
    <w:rsid w:val="00A40667"/>
    <w:rsid w:val="00A52D43"/>
    <w:rsid w:val="00A84114"/>
    <w:rsid w:val="00AC7310"/>
    <w:rsid w:val="00B10C08"/>
    <w:rsid w:val="00B55870"/>
    <w:rsid w:val="00B720A1"/>
    <w:rsid w:val="00B82156"/>
    <w:rsid w:val="00B85E8E"/>
    <w:rsid w:val="00BE7DEA"/>
    <w:rsid w:val="00BF5FE4"/>
    <w:rsid w:val="00C43A6C"/>
    <w:rsid w:val="00C7634C"/>
    <w:rsid w:val="00C918A6"/>
    <w:rsid w:val="00CD6E93"/>
    <w:rsid w:val="00CF5583"/>
    <w:rsid w:val="00D40FC2"/>
    <w:rsid w:val="00D7135E"/>
    <w:rsid w:val="00D76644"/>
    <w:rsid w:val="00E35A0D"/>
    <w:rsid w:val="00E42D0E"/>
    <w:rsid w:val="00E54199"/>
    <w:rsid w:val="00E6192A"/>
    <w:rsid w:val="00E76939"/>
    <w:rsid w:val="00EA690F"/>
    <w:rsid w:val="00EA7EA5"/>
    <w:rsid w:val="00EA7F45"/>
    <w:rsid w:val="00EB4FF3"/>
    <w:rsid w:val="00F1069E"/>
    <w:rsid w:val="00F71566"/>
    <w:rsid w:val="00F913A4"/>
    <w:rsid w:val="00FB0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3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  <w:lsdException w:name="Block Text" w:uiPriority="99"/>
    <w:lsdException w:name="List Paragraph" w:uiPriority="34" w:qFormat="1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1F2123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ListParagraph">
    <w:name w:val="List Paragraph"/>
    <w:basedOn w:val="Normal"/>
    <w:uiPriority w:val="34"/>
    <w:qFormat/>
    <w:rsid w:val="008921F8"/>
    <w:pPr>
      <w:ind w:left="720"/>
      <w:contextualSpacing/>
    </w:pPr>
  </w:style>
  <w:style w:type="character" w:styleId="Hyperlink">
    <w:name w:val="Hyperlink"/>
    <w:basedOn w:val="DefaultParagraphFont"/>
    <w:rsid w:val="008921F8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rsid w:val="007F70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08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0C7D05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  <w:lsdException w:name="Block Text" w:uiPriority="99"/>
    <w:lsdException w:name="List Paragraph" w:uiPriority="34" w:qFormat="1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1F2123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ListParagraph">
    <w:name w:val="List Paragraph"/>
    <w:basedOn w:val="Normal"/>
    <w:uiPriority w:val="34"/>
    <w:qFormat/>
    <w:rsid w:val="008921F8"/>
    <w:pPr>
      <w:ind w:left="720"/>
      <w:contextualSpacing/>
    </w:pPr>
  </w:style>
  <w:style w:type="character" w:styleId="Hyperlink">
    <w:name w:val="Hyperlink"/>
    <w:basedOn w:val="DefaultParagraphFont"/>
    <w:rsid w:val="008921F8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rsid w:val="007F70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08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0C7D05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yoclinic.org/diseases-conditions/diabetes/basics/definition/con-20033091" TargetMode="External"/><Relationship Id="rId20" Type="http://schemas.openxmlformats.org/officeDocument/2006/relationships/hyperlink" Target="http://www.joslin.harvard.edu" TargetMode="External"/><Relationship Id="rId21" Type="http://schemas.openxmlformats.org/officeDocument/2006/relationships/image" Target="media/image2.png"/><Relationship Id="rId22" Type="http://schemas.openxmlformats.org/officeDocument/2006/relationships/image" Target="media/image3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diabetes.org/food-and-fitness/" TargetMode="External"/><Relationship Id="rId11" Type="http://schemas.openxmlformats.org/officeDocument/2006/relationships/hyperlink" Target="http://www.mayoclinic.org/diseases-conditions/diabetes/basics/definition/con-20033091" TargetMode="External"/><Relationship Id="rId12" Type="http://schemas.openxmlformats.org/officeDocument/2006/relationships/hyperlink" Target="http://www.diabetes.org/food-and-fitness/" TargetMode="External"/><Relationship Id="rId13" Type="http://schemas.openxmlformats.org/officeDocument/2006/relationships/hyperlink" Target="http://www.diabetes.org" TargetMode="External"/><Relationship Id="rId14" Type="http://schemas.openxmlformats.org/officeDocument/2006/relationships/hyperlink" Target="http://www.cdc.gov/diabetes" TargetMode="External"/><Relationship Id="rId15" Type="http://schemas.openxmlformats.org/officeDocument/2006/relationships/hyperlink" Target="http://www.diabeteseducator.org/DiabetesEducation/Patient_Resources/" TargetMode="External"/><Relationship Id="rId16" Type="http://schemas.openxmlformats.org/officeDocument/2006/relationships/hyperlink" Target="http://www.joslin.harvard.edu" TargetMode="External"/><Relationship Id="rId17" Type="http://schemas.openxmlformats.org/officeDocument/2006/relationships/hyperlink" Target="http://www.diabetes.org" TargetMode="External"/><Relationship Id="rId18" Type="http://schemas.openxmlformats.org/officeDocument/2006/relationships/hyperlink" Target="http://www.cdc.gov/diabetes" TargetMode="External"/><Relationship Id="rId19" Type="http://schemas.openxmlformats.org/officeDocument/2006/relationships/hyperlink" Target="http://www.diabeteseducator.org/DiabetesEducation/Patient_Resourc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351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Chavis</dc:creator>
  <cp:keywords/>
  <dc:description/>
  <cp:lastModifiedBy>Joslyn Chavis</cp:lastModifiedBy>
  <cp:revision>19</cp:revision>
  <cp:lastPrinted>2014-11-26T16:25:00Z</cp:lastPrinted>
  <dcterms:created xsi:type="dcterms:W3CDTF">2014-10-08T15:22:00Z</dcterms:created>
  <dcterms:modified xsi:type="dcterms:W3CDTF">2014-12-06T22:07:00Z</dcterms:modified>
  <cp:category/>
</cp:coreProperties>
</file>