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9A" w:rsidRDefault="0051647E" w:rsidP="00701B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A528F" wp14:editId="78DE1276">
                <wp:simplePos x="0" y="0"/>
                <wp:positionH relativeFrom="page">
                  <wp:posOffset>6648450</wp:posOffset>
                </wp:positionH>
                <wp:positionV relativeFrom="page">
                  <wp:posOffset>6428105</wp:posOffset>
                </wp:positionV>
                <wp:extent cx="2951480" cy="502920"/>
                <wp:effectExtent l="0" t="0" r="0" b="5080"/>
                <wp:wrapTight wrapText="bothSides">
                  <wp:wrapPolygon edited="0">
                    <wp:start x="0" y="0"/>
                    <wp:lineTo x="0" y="20727"/>
                    <wp:lineTo x="21377" y="20727"/>
                    <wp:lineTo x="21377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01B2B" w:rsidRPr="0051647E" w:rsidRDefault="00701B2B" w:rsidP="00D87C9A">
                            <w:pPr>
                              <w:pStyle w:val="Title-Dark"/>
                              <w:rPr>
                                <w:sz w:val="56"/>
                                <w:szCs w:val="56"/>
                              </w:rPr>
                            </w:pPr>
                            <w:r w:rsidRPr="0051647E">
                              <w:rPr>
                                <w:sz w:val="56"/>
                                <w:szCs w:val="56"/>
                              </w:rPr>
                              <w:t>U</w:t>
                            </w:r>
                            <w:r w:rsidR="0051647E" w:rsidRPr="0051647E">
                              <w:rPr>
                                <w:sz w:val="56"/>
                                <w:szCs w:val="56"/>
                              </w:rPr>
                              <w:t>NC Healthcare</w:t>
                            </w: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523.5pt;margin-top:506.15pt;width:232.4pt;height:39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" filled="f" stroked="f">
                <v:textbox inset="0,0,3.6pt,0">
                  <w:txbxContent>
                    <w:p w:rsidR="00701B2B" w:rsidRPr="0051647E" w:rsidRDefault="00701B2B" w:rsidP="00D87C9A">
                      <w:pPr>
                        <w:pStyle w:val="Title-Dark"/>
                        <w:rPr>
                          <w:sz w:val="56"/>
                          <w:szCs w:val="56"/>
                        </w:rPr>
                      </w:pPr>
                      <w:r w:rsidRPr="0051647E">
                        <w:rPr>
                          <w:sz w:val="56"/>
                          <w:szCs w:val="56"/>
                        </w:rPr>
                        <w:t>U</w:t>
                      </w:r>
                      <w:r w:rsidR="0051647E" w:rsidRPr="0051647E">
                        <w:rPr>
                          <w:sz w:val="56"/>
                          <w:szCs w:val="56"/>
                        </w:rPr>
                        <w:t>NC Healthcare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41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FB4DA" wp14:editId="7E79F41F">
                <wp:simplePos x="0" y="0"/>
                <wp:positionH relativeFrom="page">
                  <wp:posOffset>3795394</wp:posOffset>
                </wp:positionH>
                <wp:positionV relativeFrom="page">
                  <wp:posOffset>3863340</wp:posOffset>
                </wp:positionV>
                <wp:extent cx="2670719" cy="2585720"/>
                <wp:effectExtent l="0" t="0" r="0" b="0"/>
                <wp:wrapTight wrapText="bothSides">
                  <wp:wrapPolygon edited="0">
                    <wp:start x="205" y="212"/>
                    <wp:lineTo x="205" y="21218"/>
                    <wp:lineTo x="21163" y="21218"/>
                    <wp:lineTo x="21163" y="212"/>
                    <wp:lineTo x="205" y="212"/>
                  </wp:wrapPolygon>
                </wp:wrapTight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719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A4109" w:rsidRDefault="00701B2B" w:rsidP="001A4109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01B2B">
                              <w:rPr>
                                <w:sz w:val="28"/>
                                <w:szCs w:val="28"/>
                              </w:rPr>
                              <w:t xml:space="preserve">If you want to learn more about appropriate exercises and return </w:t>
                            </w:r>
                            <w:r w:rsidR="001A4109">
                              <w:rPr>
                                <w:sz w:val="28"/>
                                <w:szCs w:val="28"/>
                              </w:rPr>
                              <w:t xml:space="preserve">to daily function, please </w:t>
                            </w:r>
                            <w:r w:rsidRPr="00701B2B">
                              <w:rPr>
                                <w:sz w:val="28"/>
                                <w:szCs w:val="28"/>
                              </w:rPr>
                              <w:t xml:space="preserve">call UNC Therapy Services at UNC Imaging and Spine Center at </w:t>
                            </w:r>
                            <w:r w:rsidR="001A4109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701B2B">
                              <w:rPr>
                                <w:sz w:val="28"/>
                                <w:szCs w:val="28"/>
                              </w:rPr>
                              <w:t>919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701B2B">
                              <w:rPr>
                                <w:sz w:val="28"/>
                                <w:szCs w:val="28"/>
                              </w:rPr>
                              <w:t xml:space="preserve"> 957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701B2B">
                              <w:rPr>
                                <w:sz w:val="28"/>
                                <w:szCs w:val="28"/>
                              </w:rPr>
                              <w:t xml:space="preserve"> 6759</w:t>
                            </w:r>
                          </w:p>
                          <w:p w:rsidR="00701B2B" w:rsidRPr="00701B2B" w:rsidRDefault="00701B2B" w:rsidP="001A4109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01B2B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701B2B">
                              <w:rPr>
                                <w:sz w:val="28"/>
                                <w:szCs w:val="28"/>
                              </w:rPr>
                              <w:t xml:space="preserve"> set up an appointment with a qualified spine physical therapist.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8.85pt;margin-top:304.2pt;width:210.3pt;height:20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" mv:complextextbox="1" filled="f" stroked="f">
                <v:textbox inset=",7.2pt,,7.2pt">
                  <w:txbxContent>
                    <w:p w:rsidR="001A4109" w:rsidRDefault="00701B2B" w:rsidP="001A4109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01B2B">
                        <w:rPr>
                          <w:sz w:val="28"/>
                          <w:szCs w:val="28"/>
                        </w:rPr>
                        <w:t xml:space="preserve">If you want to learn more about appropriate exercises and return </w:t>
                      </w:r>
                      <w:r w:rsidR="001A4109">
                        <w:rPr>
                          <w:sz w:val="28"/>
                          <w:szCs w:val="28"/>
                        </w:rPr>
                        <w:t xml:space="preserve">to daily function, please </w:t>
                      </w:r>
                      <w:r w:rsidRPr="00701B2B">
                        <w:rPr>
                          <w:sz w:val="28"/>
                          <w:szCs w:val="28"/>
                        </w:rPr>
                        <w:t xml:space="preserve">call UNC Therapy Services at UNC Imaging and Spine Center at </w:t>
                      </w:r>
                      <w:r w:rsidR="001A4109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701B2B">
                        <w:rPr>
                          <w:sz w:val="28"/>
                          <w:szCs w:val="28"/>
                        </w:rPr>
                        <w:t>919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701B2B">
                        <w:rPr>
                          <w:sz w:val="28"/>
                          <w:szCs w:val="28"/>
                        </w:rPr>
                        <w:t xml:space="preserve"> 957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701B2B">
                        <w:rPr>
                          <w:sz w:val="28"/>
                          <w:szCs w:val="28"/>
                        </w:rPr>
                        <w:t xml:space="preserve"> 6759</w:t>
                      </w:r>
                    </w:p>
                    <w:p w:rsidR="00701B2B" w:rsidRPr="00701B2B" w:rsidRDefault="00701B2B" w:rsidP="001A4109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01B2B"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701B2B">
                        <w:rPr>
                          <w:sz w:val="28"/>
                          <w:szCs w:val="28"/>
                        </w:rPr>
                        <w:t xml:space="preserve"> set up an appointment with a qualified spine physical therapist.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4109">
        <w:rPr>
          <w:noProof/>
        </w:rPr>
        <mc:AlternateContent>
          <mc:Choice Requires="wps">
            <w:drawing>
              <wp:anchor distT="0" distB="0" distL="114300" distR="114300" simplePos="0" relativeHeight="251707401" behindDoc="0" locked="0" layoutInCell="1" allowOverlap="1" wp14:anchorId="27973CCE" wp14:editId="700461E8">
                <wp:simplePos x="0" y="0"/>
                <wp:positionH relativeFrom="page">
                  <wp:posOffset>3630930</wp:posOffset>
                </wp:positionH>
                <wp:positionV relativeFrom="page">
                  <wp:posOffset>561341</wp:posOffset>
                </wp:positionV>
                <wp:extent cx="2756535" cy="3324860"/>
                <wp:effectExtent l="0" t="0" r="0" b="2540"/>
                <wp:wrapThrough wrapText="bothSides">
                  <wp:wrapPolygon edited="0">
                    <wp:start x="199" y="0"/>
                    <wp:lineTo x="199" y="21451"/>
                    <wp:lineTo x="21097" y="21451"/>
                    <wp:lineTo x="21097" y="0"/>
                    <wp:lineTo x="199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332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2B" w:rsidRPr="00701B2B" w:rsidRDefault="00701B2B" w:rsidP="00701B2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1B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="0060764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IPS FOR</w:t>
                            </w:r>
                            <w:r w:rsidRPr="00701B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RETURN TO NORMAL FUNCTION</w:t>
                            </w:r>
                          </w:p>
                          <w:p w:rsidR="00701B2B" w:rsidRPr="00701B2B" w:rsidRDefault="00701B2B" w:rsidP="00701B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1B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Try to walk daily for exercise.</w:t>
                            </w:r>
                          </w:p>
                          <w:p w:rsidR="00701B2B" w:rsidRPr="00701B2B" w:rsidRDefault="001A4109" w:rsidP="00701B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Let your symptoms </w:t>
                            </w:r>
                            <w:r w:rsidR="00701B2B" w:rsidRPr="00701B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guide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how much</w:t>
                            </w:r>
                            <w:r w:rsidR="00701B2B" w:rsidRPr="00701B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activity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you can tolerat</w:t>
                            </w:r>
                            <w:r w:rsidR="00701B2B" w:rsidRPr="00701B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  <w:p w:rsidR="00701B2B" w:rsidRPr="00701B2B" w:rsidRDefault="00701B2B" w:rsidP="00701B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1B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Take breaks from sitting, household activities and work duties on a regular basis.</w:t>
                            </w:r>
                          </w:p>
                          <w:p w:rsidR="00701B2B" w:rsidRPr="00701B2B" w:rsidRDefault="00701B2B" w:rsidP="00701B2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A4109" w:rsidRDefault="001A4109" w:rsidP="00701B2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questions about</w:t>
                            </w:r>
                            <w:r w:rsidR="00701B2B" w:rsidRPr="00701B2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your recovery, please contact your surgeon’s office at UNC Imaging and Spine center at </w:t>
                            </w:r>
                          </w:p>
                          <w:p w:rsidR="00701B2B" w:rsidRPr="00701B2B" w:rsidRDefault="00701B2B" w:rsidP="00701B2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Pr="00701B2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919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="0034100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957 -</w:t>
                            </w:r>
                            <w:r w:rsidR="001A410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701B2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789.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85.9pt;margin-top:44.2pt;width:217.05pt;height:261.8pt;z-index:251707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/429cCAAAg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" mv:complextextbox="1" filled="f" stroked="f">
                <v:textbox>
                  <w:txbxContent>
                    <w:p w:rsidR="00701B2B" w:rsidRPr="00701B2B" w:rsidRDefault="00701B2B" w:rsidP="00701B2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01B2B">
                        <w:rPr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="0060764A">
                        <w:rPr>
                          <w:color w:val="FFFFFF" w:themeColor="background1"/>
                          <w:sz w:val="32"/>
                          <w:szCs w:val="32"/>
                        </w:rPr>
                        <w:t>IPS FOR</w:t>
                      </w:r>
                      <w:r w:rsidRPr="00701B2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RETURN TO NORMAL FUNCTION</w:t>
                      </w:r>
                    </w:p>
                    <w:p w:rsidR="00701B2B" w:rsidRPr="00701B2B" w:rsidRDefault="00701B2B" w:rsidP="00701B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1B2B">
                        <w:rPr>
                          <w:color w:val="FFFFFF" w:themeColor="background1"/>
                          <w:sz w:val="24"/>
                          <w:szCs w:val="24"/>
                        </w:rPr>
                        <w:t>Try to walk daily for exercise.</w:t>
                      </w:r>
                    </w:p>
                    <w:p w:rsidR="00701B2B" w:rsidRPr="00701B2B" w:rsidRDefault="001A4109" w:rsidP="00701B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Let your symptoms </w:t>
                      </w:r>
                      <w:r w:rsidR="00701B2B" w:rsidRPr="00701B2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guide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how much</w:t>
                      </w:r>
                      <w:r w:rsidR="00701B2B" w:rsidRPr="00701B2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activity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you can tolerat</w:t>
                      </w:r>
                      <w:r w:rsidR="00701B2B" w:rsidRPr="00701B2B">
                        <w:rPr>
                          <w:color w:val="FFFFFF" w:themeColor="background1"/>
                          <w:sz w:val="24"/>
                          <w:szCs w:val="24"/>
                        </w:rPr>
                        <w:t>e.</w:t>
                      </w:r>
                    </w:p>
                    <w:p w:rsidR="00701B2B" w:rsidRPr="00701B2B" w:rsidRDefault="00701B2B" w:rsidP="00701B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1B2B">
                        <w:rPr>
                          <w:color w:val="FFFFFF" w:themeColor="background1"/>
                          <w:sz w:val="24"/>
                          <w:szCs w:val="24"/>
                        </w:rPr>
                        <w:t>Take breaks from sitting, household activities and work duties on a regular basis.</w:t>
                      </w:r>
                    </w:p>
                    <w:p w:rsidR="00701B2B" w:rsidRPr="00701B2B" w:rsidRDefault="00701B2B" w:rsidP="00701B2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A4109" w:rsidRDefault="001A4109" w:rsidP="00701B2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For questions about</w:t>
                      </w:r>
                      <w:r w:rsidR="00701B2B" w:rsidRPr="00701B2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your recovery, please contact your surgeon’s office at UNC Imaging and Spine center at </w:t>
                      </w:r>
                    </w:p>
                    <w:p w:rsidR="00701B2B" w:rsidRPr="00701B2B" w:rsidRDefault="00701B2B" w:rsidP="00701B2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Pr="00701B2B">
                        <w:rPr>
                          <w:color w:val="FFFFFF" w:themeColor="background1"/>
                          <w:sz w:val="28"/>
                          <w:szCs w:val="28"/>
                        </w:rPr>
                        <w:t>919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="0034100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957 -</w:t>
                      </w:r>
                      <w:r w:rsidR="001A410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701B2B">
                        <w:rPr>
                          <w:color w:val="FFFFFF" w:themeColor="background1"/>
                          <w:sz w:val="28"/>
                          <w:szCs w:val="28"/>
                        </w:rPr>
                        <w:t>789.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4109">
        <w:rPr>
          <w:noProof/>
        </w:rPr>
        <w:drawing>
          <wp:anchor distT="0" distB="0" distL="118745" distR="118745" simplePos="0" relativeHeight="251694089" behindDoc="0" locked="0" layoutInCell="1" allowOverlap="1" wp14:anchorId="732CEE86" wp14:editId="1DC78497">
            <wp:simplePos x="0" y="0"/>
            <wp:positionH relativeFrom="page">
              <wp:posOffset>685800</wp:posOffset>
            </wp:positionH>
            <wp:positionV relativeFrom="page">
              <wp:posOffset>3775075</wp:posOffset>
            </wp:positionV>
            <wp:extent cx="2187575" cy="1867535"/>
            <wp:effectExtent l="50800" t="50800" r="47625" b="596265"/>
            <wp:wrapTight wrapText="bothSides">
              <wp:wrapPolygon edited="0">
                <wp:start x="1254" y="-588"/>
                <wp:lineTo x="-502" y="-588"/>
                <wp:lineTo x="-502" y="28203"/>
                <wp:lineTo x="21819" y="28203"/>
                <wp:lineTo x="21819" y="26440"/>
                <wp:lineTo x="21569" y="24384"/>
                <wp:lineTo x="21067" y="22915"/>
                <wp:lineTo x="21819" y="18508"/>
                <wp:lineTo x="21819" y="2350"/>
                <wp:lineTo x="20816" y="-588"/>
                <wp:lineTo x="20064" y="-588"/>
                <wp:lineTo x="1254" y="-588"/>
              </wp:wrapPolygon>
            </wp:wrapTight>
            <wp:docPr id="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867535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stA="50000" endPos="2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1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65CB7" wp14:editId="628F935F">
                <wp:simplePos x="0" y="0"/>
                <wp:positionH relativeFrom="page">
                  <wp:posOffset>465455</wp:posOffset>
                </wp:positionH>
                <wp:positionV relativeFrom="page">
                  <wp:posOffset>659765</wp:posOffset>
                </wp:positionV>
                <wp:extent cx="2590619" cy="3115401"/>
                <wp:effectExtent l="0" t="0" r="0" b="0"/>
                <wp:wrapTight wrapText="bothSides">
                  <wp:wrapPolygon edited="0">
                    <wp:start x="212" y="176"/>
                    <wp:lineTo x="212" y="21309"/>
                    <wp:lineTo x="21182" y="21309"/>
                    <wp:lineTo x="21182" y="176"/>
                    <wp:lineTo x="212" y="176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619" cy="3115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01B2B" w:rsidRDefault="00701B2B" w:rsidP="000512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B042C">
                              <w:rPr>
                                <w:color w:val="FFFFFF" w:themeColor="background1"/>
                              </w:rPr>
                              <w:t>Your doctor recommended this procedure base</w:t>
                            </w:r>
                            <w:r w:rsidR="001A4109">
                              <w:rPr>
                                <w:color w:val="FFFFFF" w:themeColor="background1"/>
                              </w:rPr>
                              <w:t xml:space="preserve">d on your symptoms </w:t>
                            </w:r>
                            <w:r w:rsidRPr="000B042C">
                              <w:rPr>
                                <w:color w:val="FFFFFF" w:themeColor="background1"/>
                              </w:rPr>
                              <w:t>and imaging:</w:t>
                            </w:r>
                          </w:p>
                          <w:p w:rsidR="00701B2B" w:rsidRPr="000B042C" w:rsidRDefault="00701B2B" w:rsidP="000512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A4109" w:rsidRDefault="006B6C50" w:rsidP="001A4109">
                            <w:pPr>
                              <w:pStyle w:val="bsecondaryfocus"/>
                              <w:jc w:val="both"/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410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Fusion</w:t>
                            </w:r>
                            <w:r w:rsidR="00701B2B" w:rsidRPr="001A4109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Pr="001A4109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109"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 surgical procedure in which two or more of the backbones</w:t>
                            </w:r>
                            <w:r w:rsidR="001A4109"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the spine are joined</w:t>
                            </w:r>
                            <w:r w:rsidRPr="001A4109"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together so that motion no longer occurs between them.</w:t>
                            </w:r>
                            <w:r w:rsidR="001A4109" w:rsidRPr="001A4109"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4109" w:rsidRDefault="001A4109" w:rsidP="001A4109">
                            <w:pPr>
                              <w:pStyle w:val="bsecondaryfocus"/>
                              <w:jc w:val="both"/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4109"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The goal is to stabilize the joint and relieve the pressure on the nerves to alleviate leg symptoms.</w:t>
                            </w:r>
                            <w:r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4109" w:rsidRPr="001A4109" w:rsidRDefault="001A4109" w:rsidP="001A4109">
                            <w:pPr>
                              <w:pStyle w:val="bsecondaryfocus"/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more info, visit this </w:t>
                            </w:r>
                            <w:r w:rsidRPr="001A4109"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link:</w:t>
                            </w:r>
                          </w:p>
                          <w:p w:rsidR="001A4109" w:rsidRPr="001A4109" w:rsidRDefault="0047386D" w:rsidP="001A4109">
                            <w:pPr>
                              <w:pStyle w:val="bsecondaryfocus"/>
                              <w:jc w:val="center"/>
                              <w:rPr>
                                <w:rFonts w:asciiTheme="minorHAnsi" w:eastAsiaTheme="minorEastAsia" w:hAnsiTheme="minorHAnsi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A4109" w:rsidRPr="001A4109">
                                <w:rPr>
                                  <w:rFonts w:asciiTheme="minorHAnsi" w:hAnsiTheme="minorHAnsi" w:cs="Arial"/>
                                  <w:color w:val="FFFFFF" w:themeColor="background1"/>
                                  <w:sz w:val="24"/>
                                  <w:szCs w:val="24"/>
                                  <w:u w:val="single" w:color="386EFF"/>
                                </w:rPr>
                                <w:t>http://www.spine-health.com/treatment/spinal-fusion/lumbar-spinal-fusion-surgery</w:t>
                              </w:r>
                            </w:hyperlink>
                          </w:p>
                          <w:p w:rsidR="00701B2B" w:rsidRPr="000B042C" w:rsidRDefault="00701B2B" w:rsidP="006B6C50">
                            <w:pPr>
                              <w:pStyle w:val="bsecondaryfocus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:rsidR="00701B2B" w:rsidRPr="000B042C" w:rsidRDefault="00701B2B" w:rsidP="000B042C">
                            <w:pPr>
                              <w:pStyle w:val="Heading3"/>
                              <w:jc w:val="both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6.65pt;margin-top:51.95pt;width:204pt;height:24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" filled="f" stroked="f">
                <v:textbox inset=",7.2pt,,7.2pt">
                  <w:txbxContent>
                    <w:p w:rsidR="00701B2B" w:rsidRDefault="00701B2B" w:rsidP="000512B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B042C">
                        <w:rPr>
                          <w:color w:val="FFFFFF" w:themeColor="background1"/>
                        </w:rPr>
                        <w:t>Your doctor recommended this procedure base</w:t>
                      </w:r>
                      <w:r w:rsidR="001A4109">
                        <w:rPr>
                          <w:color w:val="FFFFFF" w:themeColor="background1"/>
                        </w:rPr>
                        <w:t xml:space="preserve">d on your symptoms </w:t>
                      </w:r>
                      <w:r w:rsidRPr="000B042C">
                        <w:rPr>
                          <w:color w:val="FFFFFF" w:themeColor="background1"/>
                        </w:rPr>
                        <w:t>and imaging:</w:t>
                      </w:r>
                    </w:p>
                    <w:p w:rsidR="00701B2B" w:rsidRPr="000B042C" w:rsidRDefault="00701B2B" w:rsidP="000512B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A4109" w:rsidRDefault="006B6C50" w:rsidP="001A4109">
                      <w:pPr>
                        <w:pStyle w:val="bsecondaryfocus"/>
                        <w:jc w:val="both"/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4109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Fusion</w:t>
                      </w:r>
                      <w:r w:rsidR="00701B2B" w:rsidRPr="001A4109"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Pr="001A4109">
                        <w:rPr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A4109"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  <w:t>A surgical procedure in which two or more of the backbones</w:t>
                      </w:r>
                      <w:r w:rsidR="001A4109"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  <w:t xml:space="preserve"> in the spine are joined</w:t>
                      </w:r>
                      <w:r w:rsidRPr="001A4109"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  <w:t xml:space="preserve"> together so that motion no longer occurs between them.</w:t>
                      </w:r>
                      <w:r w:rsidR="001A4109" w:rsidRPr="001A4109"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4109" w:rsidRDefault="001A4109" w:rsidP="001A4109">
                      <w:pPr>
                        <w:pStyle w:val="bsecondaryfocus"/>
                        <w:jc w:val="both"/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4109"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  <w:t>The goal is to stabilize the joint and relieve the pressure on the nerves to alleviate leg symptoms.</w:t>
                      </w:r>
                      <w:r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4109" w:rsidRPr="001A4109" w:rsidRDefault="001A4109" w:rsidP="001A4109">
                      <w:pPr>
                        <w:pStyle w:val="bsecondaryfocus"/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  <w:t xml:space="preserve">For more info, visit this </w:t>
                      </w:r>
                      <w:r w:rsidRPr="001A4109"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  <w:t>link:</w:t>
                      </w:r>
                    </w:p>
                    <w:p w:rsidR="001A4109" w:rsidRPr="001A4109" w:rsidRDefault="0047386D" w:rsidP="001A4109">
                      <w:pPr>
                        <w:pStyle w:val="bsecondaryfocus"/>
                        <w:jc w:val="center"/>
                        <w:rPr>
                          <w:rFonts w:asciiTheme="minorHAnsi" w:eastAsiaTheme="minorEastAsia" w:hAnsiTheme="minorHAnsi" w:cs="Arial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0" w:history="1">
                        <w:r w:rsidR="001A4109" w:rsidRPr="001A4109">
                          <w:rPr>
                            <w:rFonts w:asciiTheme="minorHAnsi" w:hAnsiTheme="minorHAnsi" w:cs="Arial"/>
                            <w:color w:val="FFFFFF" w:themeColor="background1"/>
                            <w:sz w:val="24"/>
                            <w:szCs w:val="24"/>
                            <w:u w:val="single" w:color="386EFF"/>
                          </w:rPr>
                          <w:t>http://www.spine-health.com/treatment/spinal-fusion/lumbar-spinal-fusion-surgery</w:t>
                        </w:r>
                      </w:hyperlink>
                    </w:p>
                    <w:p w:rsidR="00701B2B" w:rsidRPr="000B042C" w:rsidRDefault="00701B2B" w:rsidP="006B6C50">
                      <w:pPr>
                        <w:pStyle w:val="bsecondaryfocus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701B2B" w:rsidRPr="000B042C" w:rsidRDefault="00701B2B" w:rsidP="000B042C">
                      <w:pPr>
                        <w:pStyle w:val="Heading3"/>
                        <w:jc w:val="both"/>
                        <w:rPr>
                          <w:w w:val="10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126DA">
        <w:rPr>
          <w:noProof/>
        </w:rPr>
        <mc:AlternateContent>
          <mc:Choice Requires="wps">
            <w:drawing>
              <wp:anchor distT="0" distB="0" distL="114300" distR="114300" simplePos="0" relativeHeight="251695113" behindDoc="0" locked="0" layoutInCell="1" allowOverlap="1" wp14:anchorId="39159AE0" wp14:editId="0CE3446B">
                <wp:simplePos x="0" y="0"/>
                <wp:positionH relativeFrom="page">
                  <wp:posOffset>6858000</wp:posOffset>
                </wp:positionH>
                <wp:positionV relativeFrom="page">
                  <wp:posOffset>3886200</wp:posOffset>
                </wp:positionV>
                <wp:extent cx="2733040" cy="1270000"/>
                <wp:effectExtent l="0" t="0" r="0" b="0"/>
                <wp:wrapTight wrapText="bothSides">
                  <wp:wrapPolygon edited="0">
                    <wp:start x="201" y="0"/>
                    <wp:lineTo x="201" y="21168"/>
                    <wp:lineTo x="21078" y="21168"/>
                    <wp:lineTo x="21078" y="0"/>
                    <wp:lineTo x="201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01B2B" w:rsidRPr="003126DA" w:rsidRDefault="00701B2B" w:rsidP="006D57F1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6DA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1A4109">
                              <w:rPr>
                                <w:b/>
                                <w:sz w:val="32"/>
                                <w:szCs w:val="32"/>
                              </w:rPr>
                              <w:t>atient Education B</w:t>
                            </w:r>
                            <w:r w:rsidRPr="003126DA">
                              <w:rPr>
                                <w:b/>
                                <w:sz w:val="32"/>
                                <w:szCs w:val="32"/>
                              </w:rPr>
                              <w:t>rochure</w:t>
                            </w:r>
                          </w:p>
                          <w:p w:rsidR="00701B2B" w:rsidRPr="003126DA" w:rsidRDefault="00701B2B" w:rsidP="006D57F1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1B2B" w:rsidRPr="001A4109" w:rsidRDefault="00701B2B" w:rsidP="006D57F1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A4109">
                              <w:rPr>
                                <w:b/>
                                <w:sz w:val="56"/>
                                <w:szCs w:val="56"/>
                              </w:rPr>
                              <w:t xml:space="preserve">Lumbar </w:t>
                            </w:r>
                            <w:r w:rsidR="006B6C50" w:rsidRPr="001A4109">
                              <w:rPr>
                                <w:b/>
                                <w:sz w:val="56"/>
                                <w:szCs w:val="56"/>
                              </w:rPr>
                              <w:t>fusion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40pt;margin-top:306pt;width:215.2pt;height:100pt;z-index:251695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" filled="f" stroked="f">
                <v:textbox inset=",0,,0">
                  <w:txbxContent>
                    <w:p w:rsidR="00701B2B" w:rsidRPr="003126DA" w:rsidRDefault="00701B2B" w:rsidP="006D57F1">
                      <w:pPr>
                        <w:pStyle w:val="Title"/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3126DA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1A4109">
                        <w:rPr>
                          <w:b/>
                          <w:sz w:val="32"/>
                          <w:szCs w:val="32"/>
                        </w:rPr>
                        <w:t>atient Education B</w:t>
                      </w:r>
                      <w:r w:rsidRPr="003126DA">
                        <w:rPr>
                          <w:b/>
                          <w:sz w:val="32"/>
                          <w:szCs w:val="32"/>
                        </w:rPr>
                        <w:t>rochure</w:t>
                      </w:r>
                    </w:p>
                    <w:p w:rsidR="00701B2B" w:rsidRPr="003126DA" w:rsidRDefault="00701B2B" w:rsidP="006D57F1">
                      <w:pPr>
                        <w:pStyle w:val="Title"/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1B2B" w:rsidRPr="001A4109" w:rsidRDefault="00701B2B" w:rsidP="006D57F1">
                      <w:pPr>
                        <w:pStyle w:val="Title"/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1A4109">
                        <w:rPr>
                          <w:b/>
                          <w:sz w:val="56"/>
                          <w:szCs w:val="56"/>
                        </w:rPr>
                        <w:t xml:space="preserve">Lumbar </w:t>
                      </w:r>
                      <w:r w:rsidR="006B6C50" w:rsidRPr="001A4109">
                        <w:rPr>
                          <w:b/>
                          <w:sz w:val="56"/>
                          <w:szCs w:val="56"/>
                        </w:rPr>
                        <w:t>fusion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D57F1">
        <w:rPr>
          <w:noProof/>
        </w:rPr>
        <w:drawing>
          <wp:anchor distT="0" distB="0" distL="118745" distR="118745" simplePos="0" relativeHeight="251692035" behindDoc="0" locked="0" layoutInCell="1" allowOverlap="1" wp14:anchorId="05C46377" wp14:editId="5A286E3F">
            <wp:simplePos x="0" y="0"/>
            <wp:positionH relativeFrom="page">
              <wp:posOffset>7325360</wp:posOffset>
            </wp:positionH>
            <wp:positionV relativeFrom="page">
              <wp:posOffset>895350</wp:posOffset>
            </wp:positionV>
            <wp:extent cx="1839595" cy="2393950"/>
            <wp:effectExtent l="50800" t="76200" r="40005" b="69850"/>
            <wp:wrapTight wrapText="bothSides">
              <wp:wrapPolygon edited="0">
                <wp:start x="7754" y="-688"/>
                <wp:lineTo x="1491" y="-458"/>
                <wp:lineTo x="1491" y="3208"/>
                <wp:lineTo x="-596" y="3208"/>
                <wp:lineTo x="-596" y="14209"/>
                <wp:lineTo x="1193" y="17876"/>
                <wp:lineTo x="1193" y="18105"/>
                <wp:lineTo x="6561" y="21543"/>
                <wp:lineTo x="7754" y="22001"/>
                <wp:lineTo x="13421" y="22001"/>
                <wp:lineTo x="14614" y="21543"/>
                <wp:lineTo x="19982" y="18105"/>
                <wp:lineTo x="19982" y="17876"/>
                <wp:lineTo x="21771" y="14209"/>
                <wp:lineTo x="21771" y="6875"/>
                <wp:lineTo x="19684" y="3438"/>
                <wp:lineTo x="19982" y="2292"/>
                <wp:lineTo x="15210" y="-458"/>
                <wp:lineTo x="13421" y="-688"/>
                <wp:lineTo x="7754" y="-688"/>
              </wp:wrapPolygon>
            </wp:wrapTight>
            <wp:docPr id="1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laceholder-base---neutr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393950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E69">
        <w:br w:type="page"/>
      </w:r>
      <w:r w:rsidR="00E372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F8DA23" wp14:editId="12D52FF5">
                <wp:simplePos x="0" y="0"/>
                <wp:positionH relativeFrom="page">
                  <wp:posOffset>454660</wp:posOffset>
                </wp:positionH>
                <wp:positionV relativeFrom="page">
                  <wp:posOffset>1670685</wp:posOffset>
                </wp:positionV>
                <wp:extent cx="2488565" cy="976630"/>
                <wp:effectExtent l="0" t="0" r="0" b="0"/>
                <wp:wrapTight wrapText="bothSides">
                  <wp:wrapPolygon edited="0">
                    <wp:start x="220" y="562"/>
                    <wp:lineTo x="220" y="20224"/>
                    <wp:lineTo x="21165" y="20224"/>
                    <wp:lineTo x="21165" y="562"/>
                    <wp:lineTo x="220" y="562"/>
                  </wp:wrapPolygon>
                </wp:wrapTight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01B2B" w:rsidRDefault="00701B2B" w:rsidP="00B65149">
                            <w:pPr>
                              <w:jc w:val="center"/>
                            </w:pPr>
                            <w:r>
                              <w:t>POSTURE:</w:t>
                            </w:r>
                          </w:p>
                          <w:p w:rsidR="00701B2B" w:rsidRPr="004E0AC1" w:rsidRDefault="00701B2B" w:rsidP="004E0AC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Sit with good posture at all times, a rolled up towel or lumbar support pillow can help 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Limit your sitting to no more than 30 minutes.</w:t>
                            </w:r>
                          </w:p>
                          <w:p w:rsidR="00701B2B" w:rsidRPr="004E0AC1" w:rsidRDefault="00701B2B" w:rsidP="004E0AC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1B2B" w:rsidRPr="004E0AC1" w:rsidRDefault="00701B2B" w:rsidP="004E0AC1">
                            <w:pPr>
                              <w:pStyle w:val="BodyText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5.8pt;margin-top:131.55pt;width:195.95pt;height:76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" mv:complextextbox="1" filled="f" stroked="f">
                <v:textbox inset=",7.2pt,,7.2pt">
                  <w:txbxContent>
                    <w:p w:rsidR="00701B2B" w:rsidRDefault="00701B2B" w:rsidP="00B65149">
                      <w:pPr>
                        <w:jc w:val="center"/>
                      </w:pPr>
                      <w:r>
                        <w:t>POSTURE:</w:t>
                      </w:r>
                    </w:p>
                    <w:p w:rsidR="00701B2B" w:rsidRPr="004E0AC1" w:rsidRDefault="00701B2B" w:rsidP="004E0AC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Sit with good posture at all times, a rolled up towel or lumbar support pillow can help you</w:t>
                      </w:r>
                      <w:r>
                        <w:rPr>
                          <w:sz w:val="20"/>
                          <w:szCs w:val="20"/>
                        </w:rPr>
                        <w:t>. Limit your sitting to no more than 30 minutes.</w:t>
                      </w:r>
                    </w:p>
                    <w:p w:rsidR="00701B2B" w:rsidRPr="004E0AC1" w:rsidRDefault="00701B2B" w:rsidP="004E0AC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01B2B" w:rsidRPr="004E0AC1" w:rsidRDefault="00701B2B" w:rsidP="004E0AC1">
                      <w:pPr>
                        <w:pStyle w:val="BodyText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01B2B">
        <w:rPr>
          <w:noProof/>
        </w:rPr>
        <w:drawing>
          <wp:anchor distT="0" distB="0" distL="114300" distR="114300" simplePos="0" relativeHeight="251700233" behindDoc="0" locked="0" layoutInCell="1" allowOverlap="1" wp14:anchorId="0295F0E8" wp14:editId="4D479B05">
            <wp:simplePos x="0" y="0"/>
            <wp:positionH relativeFrom="page">
              <wp:posOffset>466090</wp:posOffset>
            </wp:positionH>
            <wp:positionV relativeFrom="page">
              <wp:posOffset>5419090</wp:posOffset>
            </wp:positionV>
            <wp:extent cx="2715260" cy="1917065"/>
            <wp:effectExtent l="0" t="0" r="2540" b="0"/>
            <wp:wrapThrough wrapText="bothSides">
              <wp:wrapPolygon edited="0">
                <wp:start x="0" y="0"/>
                <wp:lineTo x="0" y="21178"/>
                <wp:lineTo x="21418" y="21178"/>
                <wp:lineTo x="21418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w:drawing>
          <wp:anchor distT="0" distB="0" distL="114300" distR="114300" simplePos="0" relativeHeight="251698185" behindDoc="0" locked="0" layoutInCell="1" allowOverlap="1" wp14:anchorId="4F12FC22" wp14:editId="265F7713">
            <wp:simplePos x="0" y="0"/>
            <wp:positionH relativeFrom="page">
              <wp:posOffset>466090</wp:posOffset>
            </wp:positionH>
            <wp:positionV relativeFrom="page">
              <wp:posOffset>2607310</wp:posOffset>
            </wp:positionV>
            <wp:extent cx="2715260" cy="2055495"/>
            <wp:effectExtent l="0" t="0" r="2540" b="1905"/>
            <wp:wrapThrough wrapText="bothSides">
              <wp:wrapPolygon edited="0">
                <wp:start x="0" y="0"/>
                <wp:lineTo x="0" y="21353"/>
                <wp:lineTo x="21418" y="21353"/>
                <wp:lineTo x="21418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ure sitt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w:drawing>
          <wp:anchor distT="0" distB="0" distL="114300" distR="114300" simplePos="0" relativeHeight="251706377" behindDoc="0" locked="0" layoutInCell="1" allowOverlap="1" wp14:anchorId="3767DBC2" wp14:editId="266682BC">
            <wp:simplePos x="0" y="0"/>
            <wp:positionH relativeFrom="page">
              <wp:posOffset>6628765</wp:posOffset>
            </wp:positionH>
            <wp:positionV relativeFrom="page">
              <wp:posOffset>5419090</wp:posOffset>
            </wp:positionV>
            <wp:extent cx="2962910" cy="1886585"/>
            <wp:effectExtent l="0" t="0" r="8890" b="0"/>
            <wp:wrapThrough wrapText="bothSides">
              <wp:wrapPolygon edited="0">
                <wp:start x="0" y="0"/>
                <wp:lineTo x="0" y="21229"/>
                <wp:lineTo x="21480" y="21229"/>
                <wp:lineTo x="21480" y="0"/>
                <wp:lineTo x="0" y="0"/>
              </wp:wrapPolygon>
            </wp:wrapThrough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 in and out of b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w:drawing>
          <wp:anchor distT="0" distB="0" distL="114300" distR="114300" simplePos="0" relativeHeight="251704329" behindDoc="0" locked="0" layoutInCell="1" allowOverlap="1" wp14:anchorId="45B2374B" wp14:editId="61001FA5">
            <wp:simplePos x="0" y="0"/>
            <wp:positionH relativeFrom="page">
              <wp:posOffset>6628765</wp:posOffset>
            </wp:positionH>
            <wp:positionV relativeFrom="page">
              <wp:posOffset>2506980</wp:posOffset>
            </wp:positionV>
            <wp:extent cx="2962910" cy="2098675"/>
            <wp:effectExtent l="0" t="0" r="8890" b="9525"/>
            <wp:wrapThrough wrapText="bothSides">
              <wp:wrapPolygon edited="0">
                <wp:start x="0" y="0"/>
                <wp:lineTo x="0" y="21437"/>
                <wp:lineTo x="21480" y="21437"/>
                <wp:lineTo x="21480" y="0"/>
                <wp:lineTo x="0" y="0"/>
              </wp:wrapPolygon>
            </wp:wrapThrough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hing:sneezi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w:drawing>
          <wp:anchor distT="0" distB="0" distL="114300" distR="114300" simplePos="0" relativeHeight="251701257" behindDoc="0" locked="0" layoutInCell="1" allowOverlap="1" wp14:anchorId="5CCAF041" wp14:editId="706FDC5B">
            <wp:simplePos x="0" y="0"/>
            <wp:positionH relativeFrom="page">
              <wp:posOffset>3699510</wp:posOffset>
            </wp:positionH>
            <wp:positionV relativeFrom="page">
              <wp:posOffset>2647315</wp:posOffset>
            </wp:positionV>
            <wp:extent cx="2624455" cy="1958340"/>
            <wp:effectExtent l="0" t="0" r="0" b="0"/>
            <wp:wrapThrough wrapText="bothSides">
              <wp:wrapPolygon edited="0">
                <wp:start x="0" y="0"/>
                <wp:lineTo x="0" y="21292"/>
                <wp:lineTo x="21323" y="21292"/>
                <wp:lineTo x="21323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ing technique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57ABC" wp14:editId="66223285">
                <wp:simplePos x="0" y="0"/>
                <wp:positionH relativeFrom="page">
                  <wp:posOffset>3181350</wp:posOffset>
                </wp:positionH>
                <wp:positionV relativeFrom="page">
                  <wp:posOffset>457200</wp:posOffset>
                </wp:positionV>
                <wp:extent cx="3447415" cy="567055"/>
                <wp:effectExtent l="0" t="0" r="0" b="17145"/>
                <wp:wrapTight wrapText="bothSides">
                  <wp:wrapPolygon edited="0">
                    <wp:start x="159" y="0"/>
                    <wp:lineTo x="159" y="21286"/>
                    <wp:lineTo x="21325" y="21286"/>
                    <wp:lineTo x="21325" y="0"/>
                    <wp:lineTo x="159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01B2B" w:rsidRPr="00CC0870" w:rsidRDefault="00701B2B" w:rsidP="00701B2B">
                            <w:pPr>
                              <w:pStyle w:val="Heading-Dark"/>
                              <w:jc w:val="center"/>
                            </w:pPr>
                            <w:r>
                              <w:t>Precautions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50.5pt;margin-top:36pt;width:271.45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" filled="f" stroked="f">
                <v:textbox inset=",0,,0">
                  <w:txbxContent>
                    <w:p w:rsidR="00701B2B" w:rsidRPr="00CC0870" w:rsidRDefault="00701B2B" w:rsidP="00701B2B">
                      <w:pPr>
                        <w:pStyle w:val="Heading-Dark"/>
                        <w:jc w:val="center"/>
                      </w:pPr>
                      <w:r>
                        <w:t>Precautions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0A08">
        <w:rPr>
          <w:noProof/>
        </w:rPr>
        <mc:AlternateContent>
          <mc:Choice Requires="wps">
            <w:drawing>
              <wp:anchor distT="0" distB="0" distL="114300" distR="114300" simplePos="0" relativeHeight="251705353" behindDoc="0" locked="0" layoutInCell="1" allowOverlap="1" wp14:anchorId="48F9094F" wp14:editId="14E6F23F">
                <wp:simplePos x="0" y="0"/>
                <wp:positionH relativeFrom="page">
                  <wp:posOffset>6680200</wp:posOffset>
                </wp:positionH>
                <wp:positionV relativeFrom="page">
                  <wp:posOffset>4605655</wp:posOffset>
                </wp:positionV>
                <wp:extent cx="2667000" cy="913765"/>
                <wp:effectExtent l="0" t="0" r="0" b="635"/>
                <wp:wrapThrough wrapText="bothSides">
                  <wp:wrapPolygon edited="0">
                    <wp:start x="206" y="0"/>
                    <wp:lineTo x="206" y="21015"/>
                    <wp:lineTo x="21189" y="21015"/>
                    <wp:lineTo x="21189" y="0"/>
                    <wp:lineTo x="206" y="0"/>
                  </wp:wrapPolygon>
                </wp:wrapThrough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2B" w:rsidRDefault="00701B2B" w:rsidP="00140D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40D95">
                              <w:rPr>
                                <w:color w:val="FFFFFF" w:themeColor="background1"/>
                              </w:rPr>
                              <w:t>GETTING IN AND OUT OF BED:</w:t>
                            </w:r>
                          </w:p>
                          <w:p w:rsidR="00701B2B" w:rsidRPr="00960A08" w:rsidRDefault="00701B2B" w:rsidP="00140D9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Bend your knees. Roll onto your side, shoulders and knees together. Drop your feet out of the bed and use your hands to push yourself to the upright position.</w:t>
                            </w:r>
                          </w:p>
                          <w:p w:rsidR="00701B2B" w:rsidRDefault="00701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9" o:spid="_x0000_s1033" type="#_x0000_t202" style="position:absolute;margin-left:526pt;margin-top:362.65pt;width:210pt;height:71.95pt;z-index:2517053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csUNUCAAAj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" mv:complextextbox="1" filled="f" stroked="f">
                <v:textbox>
                  <w:txbxContent>
                    <w:p w:rsidR="00701B2B" w:rsidRDefault="00701B2B" w:rsidP="00140D9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40D95">
                        <w:rPr>
                          <w:color w:val="FFFFFF" w:themeColor="background1"/>
                        </w:rPr>
                        <w:t>GETTING IN AND OUT OF BED:</w:t>
                      </w:r>
                    </w:p>
                    <w:p w:rsidR="00701B2B" w:rsidRPr="00960A08" w:rsidRDefault="00701B2B" w:rsidP="00140D9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Bend your knees. Roll onto your side, shoulders and knees together. Drop your feet out of the bed and use your hands to push yourself to the upright position.</w:t>
                      </w:r>
                    </w:p>
                    <w:p w:rsidR="00701B2B" w:rsidRDefault="00701B2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40D95">
        <w:rPr>
          <w:noProof/>
        </w:rPr>
        <mc:AlternateContent>
          <mc:Choice Requires="wps">
            <w:drawing>
              <wp:anchor distT="0" distB="0" distL="114300" distR="114300" simplePos="0" relativeHeight="251699209" behindDoc="0" locked="0" layoutInCell="1" allowOverlap="1" wp14:anchorId="7AE8067E" wp14:editId="324E050A">
                <wp:simplePos x="0" y="0"/>
                <wp:positionH relativeFrom="page">
                  <wp:posOffset>405765</wp:posOffset>
                </wp:positionH>
                <wp:positionV relativeFrom="page">
                  <wp:posOffset>4662805</wp:posOffset>
                </wp:positionV>
                <wp:extent cx="2548255" cy="707390"/>
                <wp:effectExtent l="0" t="0" r="0" b="3810"/>
                <wp:wrapThrough wrapText="bothSides">
                  <wp:wrapPolygon edited="0">
                    <wp:start x="215" y="0"/>
                    <wp:lineTo x="215" y="20941"/>
                    <wp:lineTo x="21099" y="20941"/>
                    <wp:lineTo x="21099" y="0"/>
                    <wp:lineTo x="215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2B" w:rsidRDefault="00701B2B" w:rsidP="00B6514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STANDING:</w:t>
                            </w:r>
                          </w:p>
                          <w:p w:rsidR="00701B2B" w:rsidRPr="00B65149" w:rsidRDefault="00701B2B" w:rsidP="00B6514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514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Keep your head over your shoulders.</w:t>
                            </w:r>
                          </w:p>
                          <w:p w:rsidR="00701B2B" w:rsidRPr="00B65149" w:rsidRDefault="00701B2B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514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Don’t lean forward from the waist</w:t>
                            </w:r>
                            <w:r w:rsidR="0060764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1B2B" w:rsidRPr="000B042C" w:rsidRDefault="00701B2B" w:rsidP="00B6514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1.95pt;margin-top:367.15pt;width:200.65pt;height:55.7pt;z-index:251699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gudYCAAAf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" mv:complextextbox="1" filled="f" stroked="f">
                <v:textbox>
                  <w:txbxContent>
                    <w:p w:rsidR="00701B2B" w:rsidRDefault="00701B2B" w:rsidP="00B6514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STANDING:</w:t>
                      </w:r>
                    </w:p>
                    <w:p w:rsidR="00701B2B" w:rsidRPr="00B65149" w:rsidRDefault="00701B2B" w:rsidP="00B6514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65149">
                        <w:rPr>
                          <w:color w:val="FFFFFF" w:themeColor="background1"/>
                          <w:sz w:val="20"/>
                          <w:szCs w:val="20"/>
                        </w:rPr>
                        <w:t>Keep your head over your shoulders.</w:t>
                      </w:r>
                    </w:p>
                    <w:p w:rsidR="00701B2B" w:rsidRPr="00B65149" w:rsidRDefault="00701B2B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5149">
                        <w:rPr>
                          <w:color w:val="FFFFFF" w:themeColor="background1"/>
                          <w:sz w:val="20"/>
                          <w:szCs w:val="20"/>
                        </w:rPr>
                        <w:t>Don’t lean forward from the waist</w:t>
                      </w:r>
                      <w:r w:rsidR="0060764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01B2B" w:rsidRPr="000B042C" w:rsidRDefault="00701B2B" w:rsidP="00B6514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0D95">
        <w:rPr>
          <w:noProof/>
        </w:rPr>
        <mc:AlternateContent>
          <mc:Choice Requires="wps">
            <w:drawing>
              <wp:anchor distT="0" distB="0" distL="114300" distR="114300" simplePos="0" relativeHeight="251703305" behindDoc="0" locked="0" layoutInCell="1" allowOverlap="1" wp14:anchorId="76240E72" wp14:editId="604B25FF">
                <wp:simplePos x="0" y="0"/>
                <wp:positionH relativeFrom="page">
                  <wp:posOffset>6766560</wp:posOffset>
                </wp:positionH>
                <wp:positionV relativeFrom="page">
                  <wp:posOffset>1670685</wp:posOffset>
                </wp:positionV>
                <wp:extent cx="2360507" cy="936625"/>
                <wp:effectExtent l="0" t="0" r="0" b="3175"/>
                <wp:wrapThrough wrapText="bothSides">
                  <wp:wrapPolygon edited="0">
                    <wp:start x="232" y="0"/>
                    <wp:lineTo x="232" y="21087"/>
                    <wp:lineTo x="21153" y="21087"/>
                    <wp:lineTo x="21153" y="0"/>
                    <wp:lineTo x="232" y="0"/>
                  </wp:wrapPolygon>
                </wp:wrapThrough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507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2B" w:rsidRDefault="00701B2B" w:rsidP="00140D95">
                            <w:r>
                              <w:t>COUGHING or SNEEZING:</w:t>
                            </w:r>
                          </w:p>
                          <w:p w:rsidR="00701B2B" w:rsidRPr="00140D95" w:rsidRDefault="00701B2B" w:rsidP="00140D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0D95">
                              <w:rPr>
                                <w:sz w:val="20"/>
                                <w:szCs w:val="20"/>
                              </w:rPr>
                              <w:t>Don’t stoop forward and brace your back by keeping the arch in it.</w:t>
                            </w:r>
                          </w:p>
                          <w:p w:rsidR="00701B2B" w:rsidRDefault="00701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7" o:spid="_x0000_s1035" type="#_x0000_t202" style="position:absolute;margin-left:532.8pt;margin-top:131.55pt;width:185.85pt;height:73.75pt;z-index:2517033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WvfdYCAAAj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" mv:complextextbox="1" filled="f" stroked="f">
                <v:textbox>
                  <w:txbxContent>
                    <w:p w:rsidR="00701B2B" w:rsidRDefault="00701B2B" w:rsidP="00140D95">
                      <w:r>
                        <w:t>COUGHING or SNEEZING:</w:t>
                      </w:r>
                    </w:p>
                    <w:p w:rsidR="00701B2B" w:rsidRPr="00140D95" w:rsidRDefault="00701B2B" w:rsidP="00140D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0D95">
                        <w:rPr>
                          <w:sz w:val="20"/>
                          <w:szCs w:val="20"/>
                        </w:rPr>
                        <w:t>Don’t stoop forward and brace your back by keeping the arch in it.</w:t>
                      </w:r>
                    </w:p>
                    <w:p w:rsidR="00701B2B" w:rsidRDefault="00701B2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0AC1">
        <w:rPr>
          <w:noProof/>
        </w:rPr>
        <w:drawing>
          <wp:anchor distT="0" distB="0" distL="114300" distR="114300" simplePos="0" relativeHeight="251702281" behindDoc="0" locked="0" layoutInCell="1" allowOverlap="1" wp14:anchorId="3DFD87C5" wp14:editId="424E6C21">
            <wp:simplePos x="0" y="0"/>
            <wp:positionH relativeFrom="page">
              <wp:posOffset>3657600</wp:posOffset>
            </wp:positionH>
            <wp:positionV relativeFrom="page">
              <wp:posOffset>5419090</wp:posOffset>
            </wp:positionV>
            <wp:extent cx="2666365" cy="1886585"/>
            <wp:effectExtent l="0" t="0" r="635" b="0"/>
            <wp:wrapThrough wrapText="bothSides">
              <wp:wrapPolygon edited="0">
                <wp:start x="0" y="0"/>
                <wp:lineTo x="0" y="21229"/>
                <wp:lineTo x="21399" y="21229"/>
                <wp:lineTo x="21399" y="0"/>
                <wp:lineTo x="0" y="0"/>
              </wp:wrapPolygon>
            </wp:wrapThrough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7067A" wp14:editId="1DE06405">
                <wp:simplePos x="0" y="0"/>
                <wp:positionH relativeFrom="page">
                  <wp:posOffset>3657600</wp:posOffset>
                </wp:positionH>
                <wp:positionV relativeFrom="page">
                  <wp:posOffset>4554855</wp:posOffset>
                </wp:positionV>
                <wp:extent cx="2743200" cy="1099820"/>
                <wp:effectExtent l="0" t="0" r="0" b="0"/>
                <wp:wrapThrough wrapText="bothSides">
                  <wp:wrapPolygon edited="0">
                    <wp:start x="200" y="499"/>
                    <wp:lineTo x="200" y="20453"/>
                    <wp:lineTo x="21200" y="20453"/>
                    <wp:lineTo x="21200" y="499"/>
                    <wp:lineTo x="200" y="499"/>
                  </wp:wrapPolygon>
                </wp:wrapThrough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1">
                        <w:txbxContent>
                          <w:p w:rsidR="00701B2B" w:rsidRPr="00B65149" w:rsidRDefault="00701B2B" w:rsidP="004E0AC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  <w:tab w:val="left" w:pos="2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center"/>
                              <w:rPr>
                                <w:rFonts w:ascii="Times" w:hAnsi="Times" w:cs="Times"/>
                                <w:color w:val="FFFFFF" w:themeColor="background1"/>
                              </w:rPr>
                            </w:pPr>
                            <w:r w:rsidRPr="00B65149">
                              <w:rPr>
                                <w:rFonts w:ascii="Times" w:hAnsi="Times" w:cs="Times"/>
                                <w:color w:val="FFFFFF" w:themeColor="background1"/>
                              </w:rPr>
                              <w:t>CLEANING:</w:t>
                            </w:r>
                          </w:p>
                          <w:p w:rsidR="00701B2B" w:rsidRPr="00B65149" w:rsidRDefault="00701B2B" w:rsidP="004E0AC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  <w:tab w:val="left" w:pos="220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jc w:val="center"/>
                              <w:rPr>
                                <w:rFonts w:ascii="Times" w:hAnsi="Times" w:cs="Time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5149">
                              <w:rPr>
                                <w:rFonts w:ascii="Times" w:hAnsi="Times" w:cs="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When you vacuum, rake, sweep or mop, keep </w:t>
                            </w:r>
                            <w:r>
                              <w:rPr>
                                <w:rFonts w:ascii="Times" w:hAnsi="Times" w:cs="Times"/>
                                <w:color w:val="FFFFFF" w:themeColor="background1"/>
                                <w:sz w:val="20"/>
                                <w:szCs w:val="20"/>
                              </w:rPr>
                              <w:t>the cleaning tool close to your body and move your feet.</w:t>
                            </w:r>
                            <w:r w:rsidRPr="00B65149">
                              <w:rPr>
                                <w:rFonts w:ascii="Times" w:hAnsi="Times" w:cs="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Always face your work directly to keep from twisting your back.</w:t>
                            </w:r>
                          </w:p>
                          <w:p w:rsidR="00701B2B" w:rsidRPr="00B65149" w:rsidRDefault="00701B2B" w:rsidP="004E0AC1">
                            <w:pPr>
                              <w:pStyle w:val="BodyText-Lef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4in;margin-top:358.65pt;width:3in;height:86.6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" mv:complextextbox="1" filled="f" stroked="f">
                <v:textbox style="mso-next-textbox:#Text Box 5" inset=",7.2pt,,7.2pt">
                  <w:txbxContent>
                    <w:p w:rsidR="00701B2B" w:rsidRPr="00B65149" w:rsidRDefault="00701B2B" w:rsidP="004E0AC1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  <w:tab w:val="left" w:pos="2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center"/>
                        <w:rPr>
                          <w:rFonts w:ascii="Times" w:hAnsi="Times" w:cs="Times"/>
                          <w:color w:val="FFFFFF" w:themeColor="background1"/>
                        </w:rPr>
                      </w:pPr>
                      <w:r w:rsidRPr="00B65149">
                        <w:rPr>
                          <w:rFonts w:ascii="Times" w:hAnsi="Times" w:cs="Times"/>
                          <w:color w:val="FFFFFF" w:themeColor="background1"/>
                        </w:rPr>
                        <w:t>CLEANING:</w:t>
                      </w:r>
                    </w:p>
                    <w:p w:rsidR="00701B2B" w:rsidRPr="00B65149" w:rsidRDefault="00701B2B" w:rsidP="004E0AC1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  <w:tab w:val="left" w:pos="220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jc w:val="center"/>
                        <w:rPr>
                          <w:rFonts w:ascii="Times" w:hAnsi="Times" w:cs="Time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5149">
                        <w:rPr>
                          <w:rFonts w:ascii="Times" w:hAnsi="Times" w:cs="Times"/>
                          <w:color w:val="FFFFFF" w:themeColor="background1"/>
                          <w:sz w:val="20"/>
                          <w:szCs w:val="20"/>
                        </w:rPr>
                        <w:t xml:space="preserve">When you vacuum, rake, sweep or mop, keep </w:t>
                      </w:r>
                      <w:r>
                        <w:rPr>
                          <w:rFonts w:ascii="Times" w:hAnsi="Times" w:cs="Times"/>
                          <w:color w:val="FFFFFF" w:themeColor="background1"/>
                          <w:sz w:val="20"/>
                          <w:szCs w:val="20"/>
                        </w:rPr>
                        <w:t>the cleaning tool close to your body and move your feet.</w:t>
                      </w:r>
                      <w:r w:rsidRPr="00B65149">
                        <w:rPr>
                          <w:rFonts w:ascii="Times" w:hAnsi="Times" w:cs="Times"/>
                          <w:color w:val="FFFFFF" w:themeColor="background1"/>
                          <w:sz w:val="20"/>
                          <w:szCs w:val="20"/>
                        </w:rPr>
                        <w:t xml:space="preserve"> Always face your work directly to keep from twisting your back.</w:t>
                      </w:r>
                    </w:p>
                    <w:p w:rsidR="00701B2B" w:rsidRPr="00B65149" w:rsidRDefault="00701B2B" w:rsidP="004E0AC1">
                      <w:pPr>
                        <w:pStyle w:val="BodyText-Lef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0A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9C44C" wp14:editId="289C5F18">
                <wp:simplePos x="0" y="0"/>
                <wp:positionH relativeFrom="page">
                  <wp:posOffset>3181350</wp:posOffset>
                </wp:positionH>
                <wp:positionV relativeFrom="page">
                  <wp:posOffset>1625600</wp:posOffset>
                </wp:positionV>
                <wp:extent cx="3657600" cy="937895"/>
                <wp:effectExtent l="0" t="0" r="0" b="0"/>
                <wp:wrapTight wrapText="bothSides">
                  <wp:wrapPolygon edited="0">
                    <wp:start x="150" y="585"/>
                    <wp:lineTo x="150" y="20474"/>
                    <wp:lineTo x="21300" y="20474"/>
                    <wp:lineTo x="21300" y="585"/>
                    <wp:lineTo x="150" y="585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01B2B" w:rsidRDefault="00701B2B" w:rsidP="00B65149">
                            <w:pPr>
                              <w:jc w:val="center"/>
                            </w:pPr>
                            <w:r>
                              <w:t>LIFTING:</w:t>
                            </w:r>
                          </w:p>
                          <w:p w:rsidR="00701B2B" w:rsidRPr="004E0AC1" w:rsidRDefault="00701B2B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Keep the weight close to your body.</w:t>
                            </w:r>
                          </w:p>
                          <w:p w:rsidR="00701B2B" w:rsidRPr="004E0AC1" w:rsidRDefault="00701B2B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Bend your knees.</w:t>
                            </w:r>
                          </w:p>
                          <w:p w:rsidR="00701B2B" w:rsidRPr="004E0AC1" w:rsidRDefault="00701B2B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Keep the arch in your back.</w:t>
                            </w:r>
                          </w:p>
                          <w:p w:rsidR="00701B2B" w:rsidRPr="004E0AC1" w:rsidRDefault="00701B2B" w:rsidP="00B651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C1">
                              <w:rPr>
                                <w:sz w:val="20"/>
                                <w:szCs w:val="20"/>
                              </w:rPr>
                              <w:t>Don’t move the weight as you are squatting.</w:t>
                            </w:r>
                          </w:p>
                          <w:p w:rsidR="00701B2B" w:rsidRPr="0016548F" w:rsidRDefault="00701B2B" w:rsidP="00B65149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50.5pt;margin-top:128pt;width:4in;height:73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" filled="f" stroked="f">
                <v:textbox inset=",7.2pt,,7.2pt">
                  <w:txbxContent>
                    <w:p w:rsidR="00701B2B" w:rsidRDefault="00701B2B" w:rsidP="00B65149">
                      <w:pPr>
                        <w:jc w:val="center"/>
                      </w:pPr>
                      <w:r>
                        <w:t>LIFTING:</w:t>
                      </w:r>
                    </w:p>
                    <w:p w:rsidR="00701B2B" w:rsidRPr="004E0AC1" w:rsidRDefault="00701B2B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Keep the weight close to your body.</w:t>
                      </w:r>
                    </w:p>
                    <w:p w:rsidR="00701B2B" w:rsidRPr="004E0AC1" w:rsidRDefault="00701B2B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Bend your knees.</w:t>
                      </w:r>
                    </w:p>
                    <w:p w:rsidR="00701B2B" w:rsidRPr="004E0AC1" w:rsidRDefault="00701B2B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Keep the arch in your back.</w:t>
                      </w:r>
                    </w:p>
                    <w:p w:rsidR="00701B2B" w:rsidRPr="004E0AC1" w:rsidRDefault="00701B2B" w:rsidP="00B651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C1">
                        <w:rPr>
                          <w:sz w:val="20"/>
                          <w:szCs w:val="20"/>
                        </w:rPr>
                        <w:t>Don’t move the weight as you are squatting.</w:t>
                      </w:r>
                    </w:p>
                    <w:p w:rsidR="00701B2B" w:rsidRPr="0016548F" w:rsidRDefault="00701B2B" w:rsidP="00B65149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51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69836" wp14:editId="4BBA3239">
                <wp:simplePos x="0" y="0"/>
                <wp:positionH relativeFrom="page">
                  <wp:posOffset>313690</wp:posOffset>
                </wp:positionH>
                <wp:positionV relativeFrom="page">
                  <wp:posOffset>1024255</wp:posOffset>
                </wp:positionV>
                <wp:extent cx="8771043" cy="550545"/>
                <wp:effectExtent l="0" t="0" r="0" b="8255"/>
                <wp:wrapThrough wrapText="bothSides">
                  <wp:wrapPolygon edited="0">
                    <wp:start x="63" y="0"/>
                    <wp:lineTo x="63" y="20927"/>
                    <wp:lineTo x="21456" y="20927"/>
                    <wp:lineTo x="21456" y="0"/>
                    <wp:lineTo x="63" y="0"/>
                  </wp:wrapPolygon>
                </wp:wrapThrough>
                <wp:docPr id="1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1043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01B2B" w:rsidRDefault="00701B2B" w:rsidP="00701B2B">
                            <w:pPr>
                              <w:jc w:val="both"/>
                            </w:pPr>
                            <w:r>
                              <w:t>Following this surgery, it is recommended that you adhere to the following restrictions and postural guidelines:</w:t>
                            </w:r>
                          </w:p>
                          <w:p w:rsidR="00701B2B" w:rsidRDefault="00701B2B" w:rsidP="00701B2B">
                            <w:pPr>
                              <w:pStyle w:val="ListParagraph"/>
                              <w:jc w:val="both"/>
                            </w:pPr>
                            <w:r>
                              <w:t xml:space="preserve">No bending, no twisting, no lifting </w:t>
                            </w:r>
                            <w:r w:rsidR="0060764A">
                              <w:t xml:space="preserve">over 10 </w:t>
                            </w:r>
                            <w:proofErr w:type="spellStart"/>
                            <w:r w:rsidR="0060764A">
                              <w:t>lbs</w:t>
                            </w:r>
                            <w:proofErr w:type="spellEnd"/>
                            <w:r>
                              <w:t>, no running and no participating in sports. Your surgeon will clear you when you are ready to engage in these activities again.</w:t>
                            </w:r>
                          </w:p>
                          <w:p w:rsidR="00701B2B" w:rsidRDefault="00701B2B" w:rsidP="00701B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</w:p>
                          <w:p w:rsidR="00701B2B" w:rsidRPr="000B47D5" w:rsidRDefault="00701B2B" w:rsidP="00B65149">
                            <w:pPr>
                              <w:pStyle w:val="BodyText-Dark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8" type="#_x0000_t202" style="position:absolute;margin-left:24.7pt;margin-top:80.65pt;width:690.65pt;height:43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" mv:complextextbox="1" filled="f" stroked="f">
                <v:textbox inset=",0,,0">
                  <w:txbxContent>
                    <w:p w:rsidR="00701B2B" w:rsidRDefault="00701B2B" w:rsidP="00701B2B">
                      <w:pPr>
                        <w:jc w:val="both"/>
                      </w:pPr>
                      <w:r>
                        <w:t>Following this surgery, it is recommended that you adhere to the following restrictions and postural guidelines:</w:t>
                      </w:r>
                    </w:p>
                    <w:p w:rsidR="00701B2B" w:rsidRDefault="00701B2B" w:rsidP="00701B2B">
                      <w:pPr>
                        <w:pStyle w:val="ListParagraph"/>
                        <w:jc w:val="both"/>
                      </w:pPr>
                      <w:r>
                        <w:t xml:space="preserve">No bending, no twisting, no lifting </w:t>
                      </w:r>
                      <w:r w:rsidR="0060764A">
                        <w:t xml:space="preserve">over 10 </w:t>
                      </w:r>
                      <w:proofErr w:type="spellStart"/>
                      <w:r w:rsidR="0060764A">
                        <w:t>lbs</w:t>
                      </w:r>
                      <w:proofErr w:type="spellEnd"/>
                      <w:r>
                        <w:t>, no running and no participating in sports. Your surgeon will clear you when you are ready to engage in these activities again.</w:t>
                      </w:r>
                    </w:p>
                    <w:p w:rsidR="00701B2B" w:rsidRDefault="00701B2B" w:rsidP="00701B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</w:p>
                    <w:p w:rsidR="00701B2B" w:rsidRPr="000B47D5" w:rsidRDefault="00701B2B" w:rsidP="00B65149">
                      <w:pPr>
                        <w:pStyle w:val="BodyText-Dark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386D">
        <w:rPr>
          <w:noProof/>
        </w:rPr>
        <mc:AlternateContent>
          <mc:Choice Requires="wpg">
            <w:drawing>
              <wp:anchor distT="0" distB="0" distL="114300" distR="114300" simplePos="1" relativeHeight="251687936" behindDoc="0" locked="0" layoutInCell="1" allowOverlap="1">
                <wp:simplePos x="6766560" y="4370705"/>
                <wp:positionH relativeFrom="page">
                  <wp:posOffset>6766560</wp:posOffset>
                </wp:positionH>
                <wp:positionV relativeFrom="page">
                  <wp:posOffset>4370705</wp:posOffset>
                </wp:positionV>
                <wp:extent cx="2743200" cy="2807335"/>
                <wp:effectExtent l="0" t="0" r="0" b="0"/>
                <wp:wrapThrough wrapText="bothSides">
                  <wp:wrapPolygon edited="0">
                    <wp:start x="200" y="195"/>
                    <wp:lineTo x="200" y="21107"/>
                    <wp:lineTo x="21200" y="21107"/>
                    <wp:lineTo x="21200" y="195"/>
                    <wp:lineTo x="200" y="195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807335"/>
                          <a:chOff x="0" y="0"/>
                          <a:chExt cx="2743200" cy="28073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28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644140" y="234950"/>
                            <a:ext cx="762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532.8pt;margin-top:344.15pt;width:3in;height:221.05pt;z-index:251687936;mso-position-horizontal-relative:page;mso-position-vertical-relative:page" coordsize="2743200,28073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" mv:complextextbox="1">
                <v:shape id="Text Box 28" o:spid="_x0000_s1040" type="#_x0000_t202" style="position:absolute;width:2743200;height:2807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M9BwAAA&#10;ANoAAAAPAAAAZHJzL2Rvd25yZXYueG1sRI9Pi8IwFMTvgt8hPMGbpiqsUo0iouhpWf/dH82zrSYv&#10;pYm2fvvNwoLHYWZ+wyxWrTXiRbUvHSsYDRMQxJnTJecKLufdYAbCB2SNxjEpeJOH1bLbWWCqXcNH&#10;ep1CLiKEfYoKihCqVEqfFWTRD11FHL2bqy2GKOtc6hqbCLdGjpPkS1osOS4UWNGmoOxxeloFez25&#10;m21m99/bn2Nwt/w6uzZGqX6vXc9BBGrDJ/zfPmgFU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aM9BwAAAANoAAAAPAAAAAAAAAAAAAAAAAJcCAABkcnMvZG93bnJl&#10;di54bWxQSwUGAAAAAAQABAD1AAAAhAMAAAAA&#10;" mv:complextextbox="1" filled="f" stroked="f">
                  <v:textbox inset=",7.2pt,,7.2pt"/>
                </v:shape>
                <v:shape id="Text Box 5" o:spid="_x0000_s1041" type="#_x0000_t202" style="position:absolute;left:2644140;top:234950;width:7620;height:224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D87C9A" w:rsidSect="00D87C9A">
      <w:headerReference w:type="default" r:id="rId18"/>
      <w:headerReference w:type="first" r:id="rId19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6D" w:rsidRDefault="0047386D">
      <w:r>
        <w:separator/>
      </w:r>
    </w:p>
  </w:endnote>
  <w:endnote w:type="continuationSeparator" w:id="0">
    <w:p w:rsidR="0047386D" w:rsidRDefault="0047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6D" w:rsidRDefault="0047386D">
      <w:r>
        <w:separator/>
      </w:r>
    </w:p>
  </w:footnote>
  <w:footnote w:type="continuationSeparator" w:id="0">
    <w:p w:rsidR="0047386D" w:rsidRDefault="004738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2B" w:rsidRDefault="00701B2B">
    <w:pPr>
      <w:pStyle w:val="Header"/>
    </w:pPr>
    <w:r w:rsidRPr="00C23F5F">
      <w:rPr>
        <w:noProof/>
      </w:rPr>
      <w:drawing>
        <wp:anchor distT="0" distB="0" distL="118745" distR="118745" simplePos="0" relativeHeight="251661317" behindDoc="0" locked="0" layoutInCell="1" allowOverlap="1" wp14:anchorId="53DB69A8" wp14:editId="23712A13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1650" cy="6874526"/>
          <wp:effectExtent l="25400" t="0" r="0" b="0"/>
          <wp:wrapNone/>
          <wp:docPr id="3" name="Picture 3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151650" cy="687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767DECA" wp14:editId="3E328437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.7pt;margin-top:36.7pt;width:718.55pt;height:538.55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" fillcolor="#1782bf [3215]" stroked="f" strokecolor="#4a7ebb" strokeweight="1.5pt">
              <v:fill color2="#62bce9 [3214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2B" w:rsidRDefault="00701B2B">
    <w:pPr>
      <w:pStyle w:val="Header"/>
    </w:pPr>
    <w:r w:rsidRPr="00F915F9">
      <w:rPr>
        <w:noProof/>
      </w:rPr>
      <w:drawing>
        <wp:anchor distT="0" distB="0" distL="118745" distR="118745" simplePos="0" relativeHeight="251661315" behindDoc="0" locked="0" layoutInCell="1" allowOverlap="1" wp14:anchorId="76DAB496" wp14:editId="3F4ECA17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0164" cy="6896559"/>
          <wp:effectExtent l="25400" t="0" r="0" b="0"/>
          <wp:wrapNone/>
          <wp:docPr id="2" name="Picture 2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150164" cy="68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4CABA7E6" wp14:editId="36836177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7pt;margin-top:36.7pt;width:718.55pt;height:538.5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" fillcolor="#62bce9 [3214]" stroked="f" strokecolor="#4a7ebb" strokeweight="1.5pt">
              <v:fill color2="#1782bf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E7626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7130A5"/>
    <w:multiLevelType w:val="hybridMultilevel"/>
    <w:tmpl w:val="98C2B428"/>
    <w:lvl w:ilvl="0" w:tplc="B456E1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268D"/>
    <w:multiLevelType w:val="hybridMultilevel"/>
    <w:tmpl w:val="73A88750"/>
    <w:lvl w:ilvl="0" w:tplc="F850CF54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D69C8"/>
    <w:multiLevelType w:val="hybridMultilevel"/>
    <w:tmpl w:val="B364895E"/>
    <w:lvl w:ilvl="0" w:tplc="CFD4A7CC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6D57F1"/>
    <w:rsid w:val="000046B2"/>
    <w:rsid w:val="000512BE"/>
    <w:rsid w:val="00064E69"/>
    <w:rsid w:val="000B042C"/>
    <w:rsid w:val="00140D95"/>
    <w:rsid w:val="001A4109"/>
    <w:rsid w:val="002A4446"/>
    <w:rsid w:val="002E64ED"/>
    <w:rsid w:val="003126DA"/>
    <w:rsid w:val="00341006"/>
    <w:rsid w:val="00352153"/>
    <w:rsid w:val="00366B78"/>
    <w:rsid w:val="003861BA"/>
    <w:rsid w:val="0047386D"/>
    <w:rsid w:val="004A5D61"/>
    <w:rsid w:val="004E0AC1"/>
    <w:rsid w:val="004F4DFC"/>
    <w:rsid w:val="0051647E"/>
    <w:rsid w:val="00585FCA"/>
    <w:rsid w:val="00590A84"/>
    <w:rsid w:val="005E26B9"/>
    <w:rsid w:val="006054BB"/>
    <w:rsid w:val="0060764A"/>
    <w:rsid w:val="00670FBE"/>
    <w:rsid w:val="006B6C50"/>
    <w:rsid w:val="006D57F1"/>
    <w:rsid w:val="006F10DC"/>
    <w:rsid w:val="00701B2B"/>
    <w:rsid w:val="00851C94"/>
    <w:rsid w:val="008B6243"/>
    <w:rsid w:val="00905AD7"/>
    <w:rsid w:val="00960A08"/>
    <w:rsid w:val="009E5884"/>
    <w:rsid w:val="00B65149"/>
    <w:rsid w:val="00B85665"/>
    <w:rsid w:val="00C56B28"/>
    <w:rsid w:val="00D87C9A"/>
    <w:rsid w:val="00DC5A26"/>
    <w:rsid w:val="00DE3484"/>
    <w:rsid w:val="00E36B6C"/>
    <w:rsid w:val="00E372CE"/>
    <w:rsid w:val="00E419A7"/>
    <w:rsid w:val="00E546B3"/>
    <w:rsid w:val="00E96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Subtitle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62BCE9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62BCE9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62BCE9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0512B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secondaryfocus">
    <w:name w:val="b_secondaryfocus"/>
    <w:basedOn w:val="Normal"/>
    <w:rsid w:val="000512BE"/>
    <w:pPr>
      <w:spacing w:line="288" w:lineRule="atLeast"/>
    </w:pPr>
    <w:rPr>
      <w:rFonts w:ascii="Segoe UI" w:eastAsia="Times New Roman" w:hAnsi="Segoe UI" w:cs="Segoe UI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Subtitle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62BCE9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62BCE9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62BCE9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0512B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secondaryfocus">
    <w:name w:val="b_secondaryfocus"/>
    <w:basedOn w:val="Normal"/>
    <w:rsid w:val="000512BE"/>
    <w:pPr>
      <w:spacing w:line="288" w:lineRule="atLeast"/>
    </w:pPr>
    <w:rPr>
      <w:rFonts w:ascii="Segoe UI" w:eastAsia="Times New Roman" w:hAnsi="Segoe UI" w:cs="Segoe U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pine-health.com/treatment/spinal-fusion/lumbar-spinal-fusion-surgery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pine-health.com/treatment/spinal-fusion/lumbar-spinal-fusion-surgery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gif"/><Relationship Id="rId17" Type="http://schemas.openxmlformats.org/officeDocument/2006/relationships/image" Target="media/image8.jp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Float%20Trifold%20Brochure.dotx" TargetMode="External"/></Relationships>
</file>

<file path=word/theme/theme1.xml><?xml version="1.0" encoding="utf-8"?>
<a:theme xmlns:a="http://schemas.openxmlformats.org/drawingml/2006/main" name="Office Theme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Float Trifold Brochure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Float Trifold Brochure.dotx</Template>
  <TotalTime>1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dcterms:created xsi:type="dcterms:W3CDTF">2015-03-09T23:35:00Z</dcterms:created>
  <dcterms:modified xsi:type="dcterms:W3CDTF">2015-03-09T23:35:00Z</dcterms:modified>
  <cp:category/>
</cp:coreProperties>
</file>