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8C4B" w14:textId="1DA05E26" w:rsidR="00FB6913" w:rsidRDefault="00A608D3">
      <w:r w:rsidRPr="00141973">
        <w:rPr>
          <w:noProof/>
          <w:spacing w:val="270"/>
        </w:rPr>
        <w:drawing>
          <wp:anchor distT="0" distB="0" distL="114300" distR="114300" simplePos="0" relativeHeight="251658262" behindDoc="0" locked="0" layoutInCell="1" allowOverlap="1" wp14:anchorId="2736D258" wp14:editId="52EA1F74">
            <wp:simplePos x="0" y="0"/>
            <wp:positionH relativeFrom="page">
              <wp:posOffset>7362825</wp:posOffset>
            </wp:positionH>
            <wp:positionV relativeFrom="page">
              <wp:posOffset>1807845</wp:posOffset>
            </wp:positionV>
            <wp:extent cx="2104390" cy="3340735"/>
            <wp:effectExtent l="0" t="0" r="3810" b="12065"/>
            <wp:wrapThrough wrapText="bothSides">
              <wp:wrapPolygon edited="0">
                <wp:start x="0" y="0"/>
                <wp:lineTo x="0" y="21514"/>
                <wp:lineTo x="21378" y="21514"/>
                <wp:lineTo x="21378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 solider TF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61" behindDoc="0" locked="0" layoutInCell="1" allowOverlap="1" wp14:anchorId="3EA7E4EE" wp14:editId="4A06426C">
            <wp:simplePos x="0" y="0"/>
            <wp:positionH relativeFrom="page">
              <wp:posOffset>774700</wp:posOffset>
            </wp:positionH>
            <wp:positionV relativeFrom="page">
              <wp:posOffset>2140585</wp:posOffset>
            </wp:positionV>
            <wp:extent cx="1874520" cy="3058795"/>
            <wp:effectExtent l="0" t="0" r="5080" b="0"/>
            <wp:wrapThrough wrapText="bothSides">
              <wp:wrapPolygon edited="0">
                <wp:start x="0" y="0"/>
                <wp:lineTo x="0" y="21344"/>
                <wp:lineTo x="21366" y="21344"/>
                <wp:lineTo x="21366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ed soldier b_l TF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2B"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5DB4A1F8" wp14:editId="1914EB58">
                <wp:simplePos x="0" y="0"/>
                <wp:positionH relativeFrom="page">
                  <wp:posOffset>7362825</wp:posOffset>
                </wp:positionH>
                <wp:positionV relativeFrom="page">
                  <wp:posOffset>5772150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C1D9" w14:textId="77777777" w:rsidR="00355016" w:rsidRDefault="00355016" w:rsidP="00FB6913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579.75pt;margin-top:454.5pt;width:163pt;height:28.5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" filled="f" stroked="f">
                <v:textbox inset=",0,,0">
                  <w:txbxContent>
                    <w:p w14:paraId="609BC1D9" w14:textId="77777777" w:rsidR="00355016" w:rsidRDefault="00355016" w:rsidP="00FB6913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B6913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90C597F" wp14:editId="69D25AF0">
                <wp:simplePos x="0" y="0"/>
                <wp:positionH relativeFrom="page">
                  <wp:posOffset>4076700</wp:posOffset>
                </wp:positionH>
                <wp:positionV relativeFrom="page">
                  <wp:posOffset>3670300</wp:posOffset>
                </wp:positionV>
                <wp:extent cx="1917700" cy="2032000"/>
                <wp:effectExtent l="0" t="0" r="0" b="0"/>
                <wp:wrapThrough wrapText="bothSides">
                  <wp:wrapPolygon edited="0">
                    <wp:start x="286" y="0"/>
                    <wp:lineTo x="286" y="21330"/>
                    <wp:lineTo x="20885" y="21330"/>
                    <wp:lineTo x="20885" y="0"/>
                    <wp:lineTo x="286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7D04" w14:textId="77777777" w:rsidR="00355016" w:rsidRDefault="00355016" w:rsidP="00FB6913">
                            <w:pPr>
                              <w:jc w:val="center"/>
                            </w:pPr>
                            <w:r>
                              <w:t xml:space="preserve">Charles George </w:t>
                            </w:r>
                            <w:proofErr w:type="gramStart"/>
                            <w:r>
                              <w:t>Veterans  Administration</w:t>
                            </w:r>
                            <w:proofErr w:type="gramEnd"/>
                            <w:r>
                              <w:t xml:space="preserve"> Medical Center</w:t>
                            </w:r>
                          </w:p>
                          <w:p w14:paraId="18A2E62F" w14:textId="77777777" w:rsidR="00355016" w:rsidRDefault="00355016" w:rsidP="00FB6913">
                            <w:pPr>
                              <w:jc w:val="center"/>
                            </w:pPr>
                            <w:r>
                              <w:t>1100 Tunnel Road</w:t>
                            </w:r>
                          </w:p>
                          <w:p w14:paraId="3C6569EC" w14:textId="77777777" w:rsidR="00355016" w:rsidRDefault="00355016" w:rsidP="00FB6913">
                            <w:pPr>
                              <w:jc w:val="center"/>
                            </w:pPr>
                            <w:r>
                              <w:t>Asheville, NC 28805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7" type="#_x0000_t202" style="position:absolute;margin-left:321pt;margin-top:289pt;width:151pt;height:160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" mv:complextextbox="1" filled="f" stroked="f">
                <v:textbox>
                  <w:txbxContent>
                    <w:p w14:paraId="74A27D04" w14:textId="77777777" w:rsidR="00355016" w:rsidRDefault="00355016" w:rsidP="00FB6913">
                      <w:pPr>
                        <w:jc w:val="center"/>
                      </w:pPr>
                      <w:r>
                        <w:t xml:space="preserve">Charles George </w:t>
                      </w:r>
                      <w:proofErr w:type="gramStart"/>
                      <w:r>
                        <w:t>Veterans  Administration</w:t>
                      </w:r>
                      <w:proofErr w:type="gramEnd"/>
                      <w:r>
                        <w:t xml:space="preserve"> Medical Center</w:t>
                      </w:r>
                    </w:p>
                    <w:p w14:paraId="18A2E62F" w14:textId="77777777" w:rsidR="00355016" w:rsidRDefault="00355016" w:rsidP="00FB6913">
                      <w:pPr>
                        <w:jc w:val="center"/>
                      </w:pPr>
                      <w:r>
                        <w:t>1100 Tunnel Road</w:t>
                      </w:r>
                    </w:p>
                    <w:p w14:paraId="3C6569EC" w14:textId="77777777" w:rsidR="00355016" w:rsidRDefault="00355016" w:rsidP="00FB6913">
                      <w:pPr>
                        <w:jc w:val="center"/>
                      </w:pPr>
                      <w:r>
                        <w:t>Asheville, NC 28805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F7A87E" wp14:editId="4907B48D">
                <wp:simplePos x="0" y="0"/>
                <wp:positionH relativeFrom="page">
                  <wp:posOffset>3994150</wp:posOffset>
                </wp:positionH>
                <wp:positionV relativeFrom="page">
                  <wp:posOffset>5772150</wp:posOffset>
                </wp:positionV>
                <wp:extent cx="2070100" cy="361950"/>
                <wp:effectExtent l="6350" t="635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B4892" w14:textId="77777777" w:rsidR="00355016" w:rsidRDefault="00355016" w:rsidP="00FB6913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14.5pt;margin-top:454.5pt;width:163pt;height:28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EiLcCAAC6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" filled="f" stroked="f">
                <v:textbox inset=",0,,0">
                  <w:txbxContent>
                    <w:p w14:paraId="1FFB4892" w14:textId="77777777" w:rsidR="00355016" w:rsidRDefault="00355016" w:rsidP="00FB6913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7A669B4" wp14:editId="5631E81E">
                <wp:simplePos x="0" y="0"/>
                <wp:positionH relativeFrom="page">
                  <wp:posOffset>7362825</wp:posOffset>
                </wp:positionH>
                <wp:positionV relativeFrom="page">
                  <wp:posOffset>6334125</wp:posOffset>
                </wp:positionV>
                <wp:extent cx="2070100" cy="708025"/>
                <wp:effectExtent l="0" t="0" r="0" b="3175"/>
                <wp:wrapThrough wrapText="bothSides">
                  <wp:wrapPolygon edited="0">
                    <wp:start x="265" y="0"/>
                    <wp:lineTo x="265" y="20922"/>
                    <wp:lineTo x="20937" y="2092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E5175" w14:textId="77777777" w:rsidR="00355016" w:rsidRDefault="00355016" w:rsidP="00FB6913">
                            <w:pPr>
                              <w:pStyle w:val="Heading3"/>
                            </w:pPr>
                            <w:r>
                              <w:t xml:space="preserve">Charles George </w:t>
                            </w:r>
                          </w:p>
                          <w:p w14:paraId="5CC7D2DD" w14:textId="77777777" w:rsidR="00355016" w:rsidRDefault="00355016" w:rsidP="00FB6913">
                            <w:pPr>
                              <w:pStyle w:val="Heading3"/>
                            </w:pPr>
                            <w:r>
                              <w:t xml:space="preserve">VA Medical Center </w:t>
                            </w:r>
                          </w:p>
                          <w:p w14:paraId="78F14E8F" w14:textId="77777777" w:rsidR="00355016" w:rsidRPr="00BA5515" w:rsidRDefault="00355016" w:rsidP="00FB6913">
                            <w:pPr>
                              <w:pStyle w:val="Heading3"/>
                            </w:pPr>
                            <w:r>
                              <w:t>Asheville, NC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79.75pt;margin-top:498.75pt;width:163pt;height:55.7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" filled="f" stroked="f">
                <v:textbox inset=",0,,0">
                  <w:txbxContent>
                    <w:p w14:paraId="673E5175" w14:textId="77777777" w:rsidR="00355016" w:rsidRDefault="00355016" w:rsidP="00FB6913">
                      <w:pPr>
                        <w:pStyle w:val="Heading3"/>
                      </w:pPr>
                      <w:r>
                        <w:t xml:space="preserve">Charles George </w:t>
                      </w:r>
                    </w:p>
                    <w:p w14:paraId="5CC7D2DD" w14:textId="77777777" w:rsidR="00355016" w:rsidRDefault="00355016" w:rsidP="00FB6913">
                      <w:pPr>
                        <w:pStyle w:val="Heading3"/>
                      </w:pPr>
                      <w:r>
                        <w:t xml:space="preserve">VA Medical Center </w:t>
                      </w:r>
                    </w:p>
                    <w:p w14:paraId="78F14E8F" w14:textId="77777777" w:rsidR="00355016" w:rsidRPr="00BA5515" w:rsidRDefault="00355016" w:rsidP="00FB6913">
                      <w:pPr>
                        <w:pStyle w:val="Heading3"/>
                      </w:pPr>
                      <w:r>
                        <w:t>Asheville, NC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70552" behindDoc="0" locked="0" layoutInCell="1" allowOverlap="1" wp14:anchorId="53A2BCE9" wp14:editId="253613B5">
                <wp:simplePos x="0" y="0"/>
                <wp:positionH relativeFrom="page">
                  <wp:posOffset>7353300</wp:posOffset>
                </wp:positionH>
                <wp:positionV relativeFrom="page">
                  <wp:posOffset>5308600</wp:posOffset>
                </wp:positionV>
                <wp:extent cx="2070100" cy="565150"/>
                <wp:effectExtent l="0" t="0" r="0" b="19050"/>
                <wp:wrapThrough wrapText="bothSides">
                  <wp:wrapPolygon edited="0">
                    <wp:start x="265" y="0"/>
                    <wp:lineTo x="265" y="21357"/>
                    <wp:lineTo x="20937" y="21357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31D214" w14:textId="5FF9F68F" w:rsidR="00355016" w:rsidRPr="006E5BC9" w:rsidRDefault="00355016" w:rsidP="00FB6913">
                            <w:pPr>
                              <w:pStyle w:val="Subtitle"/>
                            </w:pPr>
                            <w:r>
                              <w:t>What to expect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79pt;margin-top:418pt;width:163pt;height:44.5pt;z-index:25167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" filled="f" stroked="f">
                <v:textbox inset=",0,,0">
                  <w:txbxContent>
                    <w:p w14:paraId="0F31D214" w14:textId="5FF9F68F" w:rsidR="00355016" w:rsidRPr="006E5BC9" w:rsidRDefault="00355016" w:rsidP="00FB6913">
                      <w:pPr>
                        <w:pStyle w:val="Subtitle"/>
                      </w:pPr>
                      <w:r>
                        <w:t>What to expect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269ED129" wp14:editId="35CAD388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1645920"/>
                <wp:effectExtent l="0" t="0" r="12700" b="5080"/>
                <wp:wrapThrough wrapText="bothSides">
                  <wp:wrapPolygon edited="0">
                    <wp:start x="0" y="0"/>
                    <wp:lineTo x="0" y="21333"/>
                    <wp:lineTo x="21467" y="21333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645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A780FC" w14:textId="77777777" w:rsidR="00355016" w:rsidRDefault="00355016" w:rsidP="00FB6913">
                            <w:pPr>
                              <w:pStyle w:val="Title"/>
                            </w:pPr>
                            <w:r>
                              <w:t>Amputee Clinic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579pt;margin-top:50.4pt;width:163pt;height:129.6pt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" fillcolor="#4b5a60 [3215]" stroked="f" strokecolor="#4a7ebb" strokeweight="1.5pt">
                <v:shadow opacity="22938f" mv:blur="38100f" offset="0,2pt"/>
                <v:textbox inset=",14.4pt,,14.4pt">
                  <w:txbxContent>
                    <w:p w14:paraId="07A780FC" w14:textId="77777777" w:rsidR="00355016" w:rsidRDefault="00355016" w:rsidP="00FB6913">
                      <w:pPr>
                        <w:pStyle w:val="Title"/>
                      </w:pPr>
                      <w:r>
                        <w:t>Amputee Clinic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CD3582">
        <w:rPr>
          <w:noProof/>
        </w:rPr>
        <w:lastRenderedPageBreak/>
        <w:drawing>
          <wp:anchor distT="0" distB="0" distL="114300" distR="114300" simplePos="0" relativeHeight="251672600" behindDoc="0" locked="0" layoutInCell="1" allowOverlap="1" wp14:anchorId="4C17D745" wp14:editId="31A0811D">
            <wp:simplePos x="0" y="0"/>
            <wp:positionH relativeFrom="page">
              <wp:posOffset>3742690</wp:posOffset>
            </wp:positionH>
            <wp:positionV relativeFrom="page">
              <wp:posOffset>5050155</wp:posOffset>
            </wp:positionV>
            <wp:extent cx="2572385" cy="2011045"/>
            <wp:effectExtent l="0" t="0" r="0" b="0"/>
            <wp:wrapTight wrapText="bothSides">
              <wp:wrapPolygon edited="0">
                <wp:start x="427" y="546"/>
                <wp:lineTo x="427" y="21279"/>
                <wp:lineTo x="21328" y="21279"/>
                <wp:lineTo x="21328" y="546"/>
                <wp:lineTo x="427" y="546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wwalking-2-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32" t="-5566" r="3932" b="5566"/>
                    <a:stretch/>
                  </pic:blipFill>
                  <pic:spPr>
                    <a:xfrm>
                      <a:off x="0" y="0"/>
                      <a:ext cx="257238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CA4">
        <w:rPr>
          <w:noProof/>
        </w:rPr>
        <mc:AlternateContent>
          <mc:Choice Requires="wpg">
            <w:drawing>
              <wp:anchor distT="0" distB="0" distL="114300" distR="114300" simplePos="1" relativeHeight="251667480" behindDoc="0" locked="0" layoutInCell="1" allowOverlap="1" wp14:anchorId="2C48A176" wp14:editId="6E93E1A5">
                <wp:simplePos x="3587115" y="640080"/>
                <wp:positionH relativeFrom="page">
                  <wp:posOffset>3587115</wp:posOffset>
                </wp:positionH>
                <wp:positionV relativeFrom="page">
                  <wp:posOffset>640080</wp:posOffset>
                </wp:positionV>
                <wp:extent cx="2883535" cy="6230620"/>
                <wp:effectExtent l="0" t="0" r="0" b="0"/>
                <wp:wrapThrough wrapText="bothSides">
                  <wp:wrapPolygon edited="0">
                    <wp:start x="190" y="0"/>
                    <wp:lineTo x="190" y="21486"/>
                    <wp:lineTo x="21120" y="21486"/>
                    <wp:lineTo x="21120" y="0"/>
                    <wp:lineTo x="19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6230620"/>
                          <a:chOff x="0" y="0"/>
                          <a:chExt cx="2883535" cy="62306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0" y="0"/>
                            <a:ext cx="2883535" cy="62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270065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5119DE5B" w14:textId="30744D86" w:rsidR="00355016" w:rsidRDefault="00355016" w:rsidP="001940E3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7"/>
                                  <w:szCs w:val="27"/>
                                  <w:u w:val="single"/>
                                </w:rPr>
                                <w:t xml:space="preserve">What are the </w:t>
                              </w:r>
                              <w:r w:rsidRPr="00494D33">
                                <w:rPr>
                                  <w:rFonts w:ascii="Calibri" w:hAnsi="Calibri"/>
                                  <w:b/>
                                  <w:sz w:val="27"/>
                                  <w:szCs w:val="27"/>
                                  <w:u w:val="single"/>
                                </w:rPr>
                                <w:t xml:space="preserve">Standards for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7"/>
                                  <w:szCs w:val="27"/>
                                  <w:u w:val="single"/>
                                </w:rPr>
                                <w:t>Prosthetic Limb Trial?</w:t>
                              </w:r>
                            </w:p>
                            <w:p w14:paraId="18AB96FD" w14:textId="08B84E94" w:rsidR="00355016" w:rsidRPr="00605286" w:rsidRDefault="00355016" w:rsidP="00605286">
                              <w:pPr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>The veteran should be able to do the following tasks with limited help:</w:t>
                              </w:r>
                            </w:p>
                            <w:p w14:paraId="3499EBEA" w14:textId="0744DA4E" w:rsidR="00355016" w:rsidRPr="0072163E" w:rsidRDefault="00355016" w:rsidP="00F776E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 w:hanging="198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</w:pPr>
                              <w:r w:rsidRPr="0072163E"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  <w:t>Transfer</w:t>
                              </w:r>
                              <w:r w:rsidRPr="0072163E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: stand up from a chair without help.  </w:t>
                              </w:r>
                            </w:p>
                            <w:p w14:paraId="62FDE813" w14:textId="77777777" w:rsidR="00355016" w:rsidRPr="00790D0B" w:rsidRDefault="00355016" w:rsidP="00F776E6">
                              <w:pPr>
                                <w:pStyle w:val="ListParagraph"/>
                                <w:ind w:left="270" w:hanging="198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</w:pPr>
                            </w:p>
                            <w:p w14:paraId="5F8786F4" w14:textId="7F071819" w:rsidR="00355016" w:rsidRPr="00F776E6" w:rsidRDefault="00355016" w:rsidP="00F776E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 w:hanging="198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F776E6"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  <w:t>Ambulate:</w:t>
                              </w:r>
                              <w:r w:rsidRPr="00F776E6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  walk with a walker for at least 20 feet with limited help.</w:t>
                              </w:r>
                            </w:p>
                            <w:p w14:paraId="41BD01B6" w14:textId="77777777" w:rsidR="00355016" w:rsidRPr="00605286" w:rsidRDefault="00355016" w:rsidP="00F776E6">
                              <w:pPr>
                                <w:pStyle w:val="ListParagraph"/>
                                <w:ind w:left="270" w:hanging="198"/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</w:pPr>
                            </w:p>
                            <w:p w14:paraId="07AE3B46" w14:textId="6BAB9CD8" w:rsidR="00355016" w:rsidRPr="00F776E6" w:rsidRDefault="00355016" w:rsidP="00F776E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 w:hanging="198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</w:pPr>
                              <w:r w:rsidRPr="00F776E6"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  <w:t>Activity Tolerance</w:t>
                              </w:r>
                              <w:r w:rsidRPr="00F776E6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:  stand with a walker for 5 minutes without sitting. </w:t>
                              </w:r>
                            </w:p>
                            <w:p w14:paraId="0AF770AC" w14:textId="77777777" w:rsidR="00355016" w:rsidRDefault="00355016" w:rsidP="00F776E6">
                              <w:pPr>
                                <w:pStyle w:val="ListParagraph"/>
                                <w:ind w:left="270" w:hanging="198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</w:pPr>
                            </w:p>
                            <w:p w14:paraId="7EDDB101" w14:textId="1E759593" w:rsidR="00355016" w:rsidRPr="00F776E6" w:rsidRDefault="00355016" w:rsidP="00F776E6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ind w:left="270" w:hanging="198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</w:pPr>
                              <w:r w:rsidRPr="00F776E6">
                                <w:rPr>
                                  <w:rFonts w:ascii="Calibri" w:hAnsi="Calibri"/>
                                  <w:sz w:val="27"/>
                                  <w:szCs w:val="27"/>
                                  <w:u w:val="single"/>
                                </w:rPr>
                                <w:t>Mental health</w:t>
                              </w:r>
                              <w:r w:rsidRPr="00F776E6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>: follow instructions that have multiple steps</w:t>
                              </w:r>
                              <w:r w:rsidR="00F87E70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14:paraId="0A015383" w14:textId="35BF93F6" w:rsidR="00355016" w:rsidRPr="00605286" w:rsidRDefault="00355016" w:rsidP="00605286">
                              <w:pPr>
                                <w:ind w:left="144"/>
                                <w:jc w:val="both"/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</w:pPr>
                              <w:r w:rsidRPr="00605286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The veteran should have no wounds on either leg. </w:t>
                              </w:r>
                              <w:r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  </w:t>
                              </w:r>
                              <w:r w:rsidRPr="00605286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A brief mental health </w:t>
                              </w:r>
                              <w:r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>assessment</w:t>
                              </w:r>
                              <w:r w:rsidRPr="00605286">
                                <w:rPr>
                                  <w:rFonts w:ascii="Calibri" w:hAnsi="Calibri"/>
                                  <w:sz w:val="27"/>
                                  <w:szCs w:val="27"/>
                                </w:rPr>
                                <w:t xml:space="preserve"> may be necessary.</w:t>
                              </w:r>
                            </w:p>
                            <w:p w14:paraId="6EA161C1" w14:textId="696E61F5" w:rsidR="00355016" w:rsidRPr="00D04816" w:rsidRDefault="00355016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591185"/>
                            <a:ext cx="270065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136650"/>
                            <a:ext cx="270065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555750"/>
                            <a:ext cx="270065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764665"/>
                            <a:ext cx="270065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183130"/>
                            <a:ext cx="27006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392680"/>
                            <a:ext cx="27006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020695"/>
                            <a:ext cx="270065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229610"/>
                            <a:ext cx="270065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775075"/>
                            <a:ext cx="270065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194175"/>
                            <a:ext cx="270065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530090"/>
                            <a:ext cx="6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2" style="position:absolute;margin-left:282.45pt;margin-top:50.4pt;width:227.05pt;height:490.6pt;z-index:251667480;mso-position-horizontal-relative:page;mso-position-vertical-relative:page" coordsize="2883535,6230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" mv:complextextbox="1">
                <v:shape id="Text Box 49" o:spid="_x0000_s1033" type="#_x0000_t202" style="position:absolute;width:2883535;height:6230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0b/xQAA&#10;ANsAAAAPAAAAZHJzL2Rvd25yZXYueG1sRI9Pa8JAFMTvQr/D8gq9mU2ltGmaVVRs8aC0VQ8eH9mX&#10;P5h9G7JbE7+9KxQ8DjPzGyabDaYRZ+pcbVnBcxSDIM6trrlUcNh/jhMQziNrbCyTggs5mE0fRhmm&#10;2vb8S+edL0WAsEtRQeV9m0rp8ooMusi2xMErbGfQB9mVUnfYB7hp5CSOX6XBmsNChS0tK8pPuz+j&#10;gDaD2W+Tt5X/XhRf8TH56Te6VOrpcZh/gPA0+Hv4v73WCl7e4f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3Rv/FAAAA2wAAAA8AAAAAAAAAAAAAAAAAlwIAAGRycy9k&#10;b3ducmV2LnhtbFBLBQYAAAAABAAEAPUAAACJAwAAAAA=&#10;" mv:complextextbox="1" filled="f" stroked="f"/>
                <v:shape id="Text Box 5" o:spid="_x0000_s1034" type="#_x0000_t202" style="position:absolute;left:91440;top:45720;width:2700655;height:546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12" inset="0,0,0,0">
                    <w:txbxContent>
                      <w:p w14:paraId="5119DE5B" w14:textId="30744D86" w:rsidR="00355016" w:rsidRDefault="00355016" w:rsidP="001940E3">
                        <w:pPr>
                          <w:jc w:val="center"/>
                          <w:rPr>
                            <w:rFonts w:ascii="Calibri" w:hAnsi="Calibri"/>
                            <w:b/>
                            <w:sz w:val="27"/>
                            <w:szCs w:val="27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7"/>
                            <w:szCs w:val="27"/>
                            <w:u w:val="single"/>
                          </w:rPr>
                          <w:t xml:space="preserve">What are the </w:t>
                        </w:r>
                        <w:r w:rsidRPr="00494D33">
                          <w:rPr>
                            <w:rFonts w:ascii="Calibri" w:hAnsi="Calibri"/>
                            <w:b/>
                            <w:sz w:val="27"/>
                            <w:szCs w:val="27"/>
                            <w:u w:val="single"/>
                          </w:rPr>
                          <w:t xml:space="preserve">Standards for </w:t>
                        </w:r>
                        <w:r>
                          <w:rPr>
                            <w:rFonts w:ascii="Calibri" w:hAnsi="Calibri"/>
                            <w:b/>
                            <w:sz w:val="27"/>
                            <w:szCs w:val="27"/>
                            <w:u w:val="single"/>
                          </w:rPr>
                          <w:t>Prosthetic Limb Trial?</w:t>
                        </w:r>
                      </w:p>
                      <w:p w14:paraId="18AB96FD" w14:textId="08B84E94" w:rsidR="00355016" w:rsidRPr="00605286" w:rsidRDefault="00355016" w:rsidP="00605286">
                        <w:pPr>
                          <w:rPr>
                            <w:rFonts w:ascii="Calibri" w:hAnsi="Calibri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t>The veteran should be able to do the following tasks with limited help:</w:t>
                        </w:r>
                      </w:p>
                      <w:p w14:paraId="3499EBEA" w14:textId="0744DA4E" w:rsidR="00355016" w:rsidRPr="0072163E" w:rsidRDefault="00355016" w:rsidP="00F776E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 w:hanging="198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</w:rPr>
                        </w:pPr>
                        <w:r w:rsidRPr="0072163E"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  <w:t>Transfer</w:t>
                        </w:r>
                        <w:r w:rsidRPr="0072163E"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: stand up from a chair without help.  </w:t>
                        </w:r>
                      </w:p>
                      <w:p w14:paraId="62FDE813" w14:textId="77777777" w:rsidR="00355016" w:rsidRPr="00790D0B" w:rsidRDefault="00355016" w:rsidP="00F776E6">
                        <w:pPr>
                          <w:pStyle w:val="ListParagraph"/>
                          <w:ind w:left="270" w:hanging="198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</w:rPr>
                        </w:pPr>
                      </w:p>
                      <w:p w14:paraId="5F8786F4" w14:textId="7F071819" w:rsidR="00355016" w:rsidRPr="00F776E6" w:rsidRDefault="00355016" w:rsidP="00F776E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 w:hanging="198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</w:pPr>
                        <w:r w:rsidRPr="00F776E6"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  <w:t>Ambulate:</w:t>
                        </w:r>
                        <w:r w:rsidRPr="00F776E6"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  walk with a walker for at least 20 feet with limited help.</w:t>
                        </w:r>
                      </w:p>
                      <w:p w14:paraId="41BD01B6" w14:textId="77777777" w:rsidR="00355016" w:rsidRPr="00605286" w:rsidRDefault="00355016" w:rsidP="00F776E6">
                        <w:pPr>
                          <w:pStyle w:val="ListParagraph"/>
                          <w:ind w:left="270" w:hanging="198"/>
                          <w:rPr>
                            <w:rFonts w:ascii="Calibri" w:hAnsi="Calibri"/>
                            <w:sz w:val="27"/>
                            <w:szCs w:val="27"/>
                          </w:rPr>
                        </w:pPr>
                      </w:p>
                      <w:p w14:paraId="07AE3B46" w14:textId="6BAB9CD8" w:rsidR="00355016" w:rsidRPr="00F776E6" w:rsidRDefault="00355016" w:rsidP="00F776E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 w:hanging="198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</w:pPr>
                        <w:r w:rsidRPr="00F776E6"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  <w:t>Activity Tolerance</w:t>
                        </w:r>
                        <w:r w:rsidRPr="00F776E6"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:  stand with a walker for 5 minutes without sitting. </w:t>
                        </w:r>
                      </w:p>
                      <w:p w14:paraId="0AF770AC" w14:textId="77777777" w:rsidR="00355016" w:rsidRDefault="00355016" w:rsidP="00F776E6">
                        <w:pPr>
                          <w:pStyle w:val="ListParagraph"/>
                          <w:ind w:left="270" w:hanging="198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</w:pPr>
                      </w:p>
                      <w:p w14:paraId="7EDDB101" w14:textId="1E759593" w:rsidR="00355016" w:rsidRPr="00F776E6" w:rsidRDefault="00355016" w:rsidP="00F776E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ind w:left="270" w:hanging="198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</w:rPr>
                        </w:pPr>
                        <w:r w:rsidRPr="00F776E6">
                          <w:rPr>
                            <w:rFonts w:ascii="Calibri" w:hAnsi="Calibri"/>
                            <w:sz w:val="27"/>
                            <w:szCs w:val="27"/>
                            <w:u w:val="single"/>
                          </w:rPr>
                          <w:t>Mental health</w:t>
                        </w:r>
                        <w:r w:rsidRPr="00F776E6">
                          <w:rPr>
                            <w:rFonts w:ascii="Calibri" w:hAnsi="Calibri"/>
                            <w:sz w:val="27"/>
                            <w:szCs w:val="27"/>
                          </w:rPr>
                          <w:t>: follow instructions that have multiple steps</w:t>
                        </w:r>
                        <w:r w:rsidR="00F87E70">
                          <w:rPr>
                            <w:rFonts w:ascii="Calibri" w:hAnsi="Calibri"/>
                            <w:sz w:val="27"/>
                            <w:szCs w:val="27"/>
                          </w:rPr>
                          <w:t>.</w:t>
                        </w:r>
                      </w:p>
                      <w:p w14:paraId="0A015383" w14:textId="35BF93F6" w:rsidR="00355016" w:rsidRPr="00605286" w:rsidRDefault="00355016" w:rsidP="00605286">
                        <w:pPr>
                          <w:ind w:left="144"/>
                          <w:jc w:val="both"/>
                          <w:rPr>
                            <w:rFonts w:ascii="Calibri" w:hAnsi="Calibri"/>
                            <w:sz w:val="27"/>
                            <w:szCs w:val="27"/>
                          </w:rPr>
                        </w:pPr>
                        <w:r w:rsidRPr="00605286"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The veteran should have no wounds on either leg. 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  </w:t>
                        </w:r>
                        <w:r w:rsidRPr="00605286"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A brief mental health </w:t>
                        </w:r>
                        <w:r>
                          <w:rPr>
                            <w:rFonts w:ascii="Calibri" w:hAnsi="Calibri"/>
                            <w:sz w:val="27"/>
                            <w:szCs w:val="27"/>
                          </w:rPr>
                          <w:t>assessment</w:t>
                        </w:r>
                        <w:r w:rsidRPr="00605286">
                          <w:rPr>
                            <w:rFonts w:ascii="Calibri" w:hAnsi="Calibri"/>
                            <w:sz w:val="27"/>
                            <w:szCs w:val="27"/>
                          </w:rPr>
                          <w:t xml:space="preserve"> may be necessary.</w:t>
                        </w:r>
                      </w:p>
                      <w:p w14:paraId="6EA161C1" w14:textId="696E61F5" w:rsidR="00355016" w:rsidRPr="00D04816" w:rsidRDefault="00355016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91440;top:591185;width:2700655;height:546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6" type="#_x0000_t202" style="position:absolute;left:91440;top:1136650;width:2700655;height:420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7" type="#_x0000_t202" style="position:absolute;left:91440;top:1555750;width:270065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8" type="#_x0000_t202" style="position:absolute;left:91440;top:1764665;width:2700655;height:419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9" type="#_x0000_t202" style="position:absolute;left:91440;top:2183130;width:270065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0" type="#_x0000_t202" style="position:absolute;left:91440;top:2392680;width:2700655;height:629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41" type="#_x0000_t202" style="position:absolute;left:91440;top:3020695;width:2700655;height:210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2" type="#_x0000_t202" style="position:absolute;left:91440;top:3229610;width:2700655;height:546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3" type="#_x0000_t202" style="position:absolute;left:91440;top:3775075;width:2700655;height:420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4" type="#_x0000_t202" style="position:absolute;left:91440;top:4194175;width:2700655;height:337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5" type="#_x0000_t202" style="position:absolute;left:91440;top:4530090;width:63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05286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4121E6BE" wp14:editId="21407C85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824480" cy="6958965"/>
                <wp:effectExtent l="0" t="0" r="0" b="635"/>
                <wp:wrapThrough wrapText="bothSides">
                  <wp:wrapPolygon edited="0">
                    <wp:start x="194" y="0"/>
                    <wp:lineTo x="194" y="21523"/>
                    <wp:lineTo x="21173" y="21523"/>
                    <wp:lineTo x="21173" y="0"/>
                    <wp:lineTo x="194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695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4857" w14:textId="5191E1C9" w:rsidR="00355016" w:rsidRPr="00F776E6" w:rsidRDefault="00355016" w:rsidP="00F776E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  <w:t>What is Amputee Clinic?</w:t>
                            </w:r>
                          </w:p>
                          <w:p w14:paraId="26E80927" w14:textId="458B70A6" w:rsidR="00355016" w:rsidRPr="00494D33" w:rsidRDefault="00355016" w:rsidP="00093461">
                            <w:pPr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F776E6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Amputee Clinic</w:t>
                            </w:r>
                            <w:r w:rsidRPr="00494D33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is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 clinic </w:t>
                            </w:r>
                            <w:r w:rsidRPr="00494D33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for veterans who have undergone lower limb amputation surgery and are ready to be assessed whether they meet the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standards</w:t>
                            </w:r>
                            <w:r w:rsidRPr="00494D33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to try an artificia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l limb called a ‘</w:t>
                            </w:r>
                            <w:r w:rsidRPr="0072163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prosthetic limb</w:t>
                            </w: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'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.</w:t>
                            </w:r>
                            <w:r w:rsidRPr="00494D33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    </w:t>
                            </w:r>
                          </w:p>
                          <w:p w14:paraId="3C32D776" w14:textId="77777777" w:rsidR="00355016" w:rsidRDefault="00355016" w:rsidP="00093461">
                            <w:pPr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494D33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 Amputee Clinic team includes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14:paraId="71983BF9" w14:textId="042870A1" w:rsidR="00355016" w:rsidRDefault="00355016" w:rsidP="007216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0" w:hanging="18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Pr="0072163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physiatrist</w:t>
                            </w: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(medical doctor who specializes in treating illnesses that affect how we move)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Pr="00494D33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 physiatrist will assess your general health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, strength, skin care, and the sensation in your </w:t>
                            </w:r>
                            <w:r w:rsidR="00F87E70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hands and feet.</w:t>
                            </w:r>
                          </w:p>
                          <w:p w14:paraId="63E4749C" w14:textId="19CE6B30" w:rsidR="00355016" w:rsidRPr="0072163E" w:rsidRDefault="00355016" w:rsidP="007216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0" w:hanging="18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p</w:t>
                            </w:r>
                            <w:r w:rsidRPr="0072163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rosthetist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(specialist</w:t>
                            </w: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who make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s</w:t>
                            </w: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the prosthetic limb). The </w:t>
                            </w:r>
                            <w:proofErr w:type="spellStart"/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prosthetist</w:t>
                            </w:r>
                            <w:proofErr w:type="spellEnd"/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will help decide what prosthetic limb is best suited for your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walking </w:t>
                            </w: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abilities.    </w:t>
                            </w:r>
                          </w:p>
                          <w:p w14:paraId="43BAB17C" w14:textId="533722FA" w:rsidR="00355016" w:rsidRDefault="00355016" w:rsidP="000934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0" w:hanging="18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Pr="0072163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physical or </w:t>
                            </w:r>
                            <w:proofErr w:type="spellStart"/>
                            <w:r w:rsidRPr="0072163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kinesio</w:t>
                            </w:r>
                            <w:proofErr w:type="spellEnd"/>
                            <w:r w:rsidRPr="0072163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 therapist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(specialists who teach you how to walk with the prosthetic limb)</w:t>
                            </w: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72163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 therapist will assess your activity tolerance, range of motion and your ability to correctly follow directions.</w:t>
                            </w:r>
                          </w:p>
                          <w:p w14:paraId="1BA01BD3" w14:textId="0CBFA9F5" w:rsidR="00355016" w:rsidRPr="00F776E6" w:rsidRDefault="00355016" w:rsidP="00F776E6">
                            <w:pPr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 purpose of Amputee Clinic is to determine if the veteran will be able to safely use the prosthetic limb.</w:t>
                            </w:r>
                          </w:p>
                          <w:p w14:paraId="14F5D19A" w14:textId="77777777" w:rsidR="00355016" w:rsidRPr="00494D33" w:rsidRDefault="00355016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13E1A78C" w14:textId="7C76AD91" w:rsidR="00355016" w:rsidRPr="00494D33" w:rsidRDefault="00355016">
                            <w:pP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52E5536A" w14:textId="77777777" w:rsidR="00355016" w:rsidRPr="00494D33" w:rsidRDefault="00355016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50.4pt;margin-top:50.4pt;width:222.4pt;height:547.95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ZfYtUCAAAg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" mv:complextextbox="1" filled="f" stroked="f">
                <v:textbox>
                  <w:txbxContent>
                    <w:p w14:paraId="03864857" w14:textId="5191E1C9" w:rsidR="00355016" w:rsidRPr="00F776E6" w:rsidRDefault="00355016" w:rsidP="00F776E6">
                      <w:pPr>
                        <w:jc w:val="center"/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  <w:t>What is Amputee Clinic?</w:t>
                      </w:r>
                    </w:p>
                    <w:p w14:paraId="26E80927" w14:textId="458B70A6" w:rsidR="00355016" w:rsidRPr="00494D33" w:rsidRDefault="00355016" w:rsidP="00093461">
                      <w:pPr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F776E6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Amputee Clinic</w:t>
                      </w:r>
                      <w:r w:rsidRPr="00494D33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is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 clinic </w:t>
                      </w:r>
                      <w:r w:rsidRPr="00494D33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for veterans who have undergone lower limb amputation surgery and are ready to be assessed whether they meet the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standards</w:t>
                      </w:r>
                      <w:r w:rsidRPr="00494D33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to try an artificia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l limb called a ‘</w:t>
                      </w:r>
                      <w:r w:rsidRPr="0072163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prosthetic limb</w:t>
                      </w: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'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.</w:t>
                      </w:r>
                      <w:r w:rsidRPr="00494D33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    </w:t>
                      </w:r>
                    </w:p>
                    <w:p w14:paraId="3C32D776" w14:textId="77777777" w:rsidR="00355016" w:rsidRDefault="00355016" w:rsidP="00093461">
                      <w:pPr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494D33">
                        <w:rPr>
                          <w:rFonts w:ascii="Calibri" w:hAnsi="Calibri"/>
                          <w:sz w:val="27"/>
                          <w:szCs w:val="27"/>
                        </w:rPr>
                        <w:t>The Amputee Clinic team includes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:</w:t>
                      </w:r>
                    </w:p>
                    <w:p w14:paraId="71983BF9" w14:textId="042870A1" w:rsidR="00355016" w:rsidRDefault="00355016" w:rsidP="007216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0" w:hanging="18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 </w:t>
                      </w:r>
                      <w:r w:rsidRPr="0072163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physiatrist</w:t>
                      </w: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(medical doctor who specializes in treating illnesses that affect how we move)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.  </w:t>
                      </w:r>
                      <w:r w:rsidRPr="00494D33">
                        <w:rPr>
                          <w:rFonts w:ascii="Calibri" w:hAnsi="Calibri"/>
                          <w:sz w:val="27"/>
                          <w:szCs w:val="27"/>
                        </w:rPr>
                        <w:t>The physiatrist will assess your general health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, strength, skin care, and the sensation in your </w:t>
                      </w:r>
                      <w:r w:rsidR="00F87E70">
                        <w:rPr>
                          <w:rFonts w:ascii="Calibri" w:hAnsi="Calibri"/>
                          <w:sz w:val="27"/>
                          <w:szCs w:val="27"/>
                        </w:rPr>
                        <w:t>hands and feet.</w:t>
                      </w:r>
                    </w:p>
                    <w:p w14:paraId="63E4749C" w14:textId="19CE6B30" w:rsidR="00355016" w:rsidRPr="0072163E" w:rsidRDefault="00355016" w:rsidP="007216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0" w:hanging="18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p</w:t>
                      </w:r>
                      <w:r w:rsidRPr="0072163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rosthetist</w:t>
                      </w:r>
                      <w:proofErr w:type="spellEnd"/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(specialist</w:t>
                      </w: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who make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s</w:t>
                      </w: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the prosthetic limb). The </w:t>
                      </w:r>
                      <w:proofErr w:type="spellStart"/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>prosthetist</w:t>
                      </w:r>
                      <w:proofErr w:type="spellEnd"/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will help decide what prosthetic limb is best suited for your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walking </w:t>
                      </w: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abilities.    </w:t>
                      </w:r>
                    </w:p>
                    <w:p w14:paraId="43BAB17C" w14:textId="533722FA" w:rsidR="00355016" w:rsidRDefault="00355016" w:rsidP="000934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0" w:hanging="18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 </w:t>
                      </w:r>
                      <w:r w:rsidRPr="0072163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physical or </w:t>
                      </w:r>
                      <w:proofErr w:type="spellStart"/>
                      <w:r w:rsidRPr="0072163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kinesio</w:t>
                      </w:r>
                      <w:proofErr w:type="spellEnd"/>
                      <w:r w:rsidRPr="0072163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 therapist</w:t>
                      </w: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(specialists who teach you how to walk with the prosthetic limb)</w:t>
                      </w: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 </w:t>
                      </w:r>
                      <w:r w:rsidRPr="0072163E">
                        <w:rPr>
                          <w:rFonts w:ascii="Calibri" w:hAnsi="Calibri"/>
                          <w:sz w:val="27"/>
                          <w:szCs w:val="27"/>
                        </w:rPr>
                        <w:t>The therapist will assess your activity tolerance, range of motion and your ability to correctly follow directions.</w:t>
                      </w:r>
                    </w:p>
                    <w:p w14:paraId="1BA01BD3" w14:textId="0CBFA9F5" w:rsidR="00355016" w:rsidRPr="00F776E6" w:rsidRDefault="00355016" w:rsidP="00F776E6">
                      <w:pPr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The purpose of Amputee Clinic is to determine if the veteran will be able to safely use the prosthetic limb.</w:t>
                      </w:r>
                    </w:p>
                    <w:p w14:paraId="14F5D19A" w14:textId="77777777" w:rsidR="00355016" w:rsidRPr="00494D33" w:rsidRDefault="00355016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13E1A78C" w14:textId="7C76AD91" w:rsidR="00355016" w:rsidRPr="00494D33" w:rsidRDefault="00355016">
                      <w:pPr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52E5536A" w14:textId="77777777" w:rsidR="00355016" w:rsidRPr="00494D33" w:rsidRDefault="00355016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6EC5">
        <w:rPr>
          <w:noProof/>
        </w:rPr>
        <mc:AlternateContent>
          <mc:Choice Requires="wps">
            <w:drawing>
              <wp:anchor distT="0" distB="0" distL="114300" distR="114300" simplePos="0" relativeHeight="251666456" behindDoc="0" locked="0" layoutInCell="1" allowOverlap="1" wp14:anchorId="25FA341A" wp14:editId="0D7D96D9">
                <wp:simplePos x="0" y="0"/>
                <wp:positionH relativeFrom="page">
                  <wp:posOffset>3498850</wp:posOffset>
                </wp:positionH>
                <wp:positionV relativeFrom="page">
                  <wp:posOffset>4110355</wp:posOffset>
                </wp:positionV>
                <wp:extent cx="3060700" cy="2324100"/>
                <wp:effectExtent l="0" t="0" r="0" b="12700"/>
                <wp:wrapThrough wrapText="bothSides">
                  <wp:wrapPolygon edited="0">
                    <wp:start x="179" y="0"/>
                    <wp:lineTo x="179" y="21482"/>
                    <wp:lineTo x="21152" y="21482"/>
                    <wp:lineTo x="21152" y="0"/>
                    <wp:lineTo x="179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F7BD" w14:textId="77777777" w:rsidR="00355016" w:rsidRPr="00901B5B" w:rsidRDefault="003550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7" type="#_x0000_t202" style="position:absolute;margin-left:275.5pt;margin-top:323.65pt;width:241pt;height:183pt;z-index:25166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BkydMCAAAg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" mv:complextextbox="1" filled="f" stroked="f">
                <v:textbox>
                  <w:txbxContent>
                    <w:p w14:paraId="1E9BF7BD" w14:textId="77777777" w:rsidR="00355016" w:rsidRPr="00901B5B" w:rsidRDefault="003550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163E" w:rsidRPr="0072163E">
        <w:rPr>
          <w:rFonts w:ascii="Calibri" w:hAnsi="Calibri"/>
          <w:sz w:val="27"/>
          <w:szCs w:val="27"/>
        </w:rPr>
        <w:t xml:space="preserve"> </w:t>
      </w:r>
      <w:r w:rsidR="00790D0B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5DF984C7" wp14:editId="40165BE1">
                <wp:simplePos x="0" y="0"/>
                <wp:positionH relativeFrom="page">
                  <wp:posOffset>6670675</wp:posOffset>
                </wp:positionH>
                <wp:positionV relativeFrom="page">
                  <wp:posOffset>678180</wp:posOffset>
                </wp:positionV>
                <wp:extent cx="2592705" cy="6383020"/>
                <wp:effectExtent l="0" t="0" r="0" b="0"/>
                <wp:wrapThrough wrapText="bothSides">
                  <wp:wrapPolygon edited="0">
                    <wp:start x="212" y="0"/>
                    <wp:lineTo x="212" y="21488"/>
                    <wp:lineTo x="21161" y="21488"/>
                    <wp:lineTo x="21161" y="0"/>
                    <wp:lineTo x="212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638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A877D" w14:textId="1A6006E8" w:rsidR="00355016" w:rsidRPr="0094308C" w:rsidRDefault="00355016" w:rsidP="00CD3582">
                            <w:pPr>
                              <w:ind w:left="90" w:hanging="90"/>
                              <w:jc w:val="center"/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4308C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  <w:t>Approved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 for Prosthetic Limb Trial</w:t>
                            </w:r>
                            <w:r w:rsidRPr="0094308C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  <w:t>? Now</w:t>
                            </w: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 what?</w:t>
                            </w:r>
                          </w:p>
                          <w:p w14:paraId="22E07C29" w14:textId="0971DAAB" w:rsidR="00355016" w:rsidRPr="00605286" w:rsidRDefault="00355016" w:rsidP="00CD358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If 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approved by the Amputee Clinic,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the veteran 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will be fitted with a prototype prosthetic limb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called a </w:t>
                            </w:r>
                            <w:r w:rsidRPr="00605286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‘test socket’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674E7F93" w14:textId="788EDA63" w:rsidR="00355016" w:rsidRPr="00CD3582" w:rsidRDefault="00355016" w:rsidP="00CD3582">
                            <w:pPr>
                              <w:ind w:left="90" w:hanging="9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CD3582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 veteran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will:</w:t>
                            </w:r>
                            <w:r w:rsidRPr="00CD3582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1D187789" w14:textId="3466081E" w:rsidR="00355016" w:rsidRPr="00605286" w:rsidRDefault="00355016" w:rsidP="003550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Be a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dmitted to the </w:t>
                            </w:r>
                            <w:r w:rsidRPr="00605286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Community Living Center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(CLC) to learn how to use the prosthetic limb safely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5F09B0F7" w14:textId="46522794" w:rsidR="00355016" w:rsidRPr="00605286" w:rsidRDefault="00355016" w:rsidP="003550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L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earn how to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manage changes in the skin and </w:t>
                            </w:r>
                            <w:r w:rsidR="00C540A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volume of the limb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, which </w:t>
                            </w:r>
                            <w:r w:rsidR="00C540A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can happen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with walking. </w:t>
                            </w:r>
                          </w:p>
                          <w:p w14:paraId="640168EB" w14:textId="252DB8CD" w:rsidR="00355016" w:rsidRPr="00605286" w:rsidRDefault="00355016" w:rsidP="0035501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Be 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assess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ed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for how </w:t>
                            </w:r>
                            <w:r w:rsidR="00C540A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safe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they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are </w:t>
                            </w:r>
                            <w:r w:rsidR="00C540A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with walking and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managing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the increased responsibilities of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prosthetic limb.  </w:t>
                            </w:r>
                          </w:p>
                          <w:p w14:paraId="49523E31" w14:textId="77777777" w:rsidR="00355016" w:rsidRDefault="00355016" w:rsidP="00355016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392A848A" w14:textId="271D815D" w:rsidR="00355016" w:rsidRPr="00605286" w:rsidRDefault="00355016" w:rsidP="00355016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If 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the veteran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demonstrate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s the 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ability to </w:t>
                            </w:r>
                            <w:r w:rsidR="00644B85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manage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these responsibilities, the test socket will be </w:t>
                            </w:r>
                            <w:r w:rsidR="00F87E70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changed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to a permanent socket before </w:t>
                            </w:r>
                            <w:r w:rsidR="00C540A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the veteran </w:t>
                            </w:r>
                            <w:r w:rsidR="00C540AE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is</w:t>
                            </w:r>
                            <w:bookmarkStart w:id="0" w:name="_GoBack"/>
                            <w:bookmarkEnd w:id="0"/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discharge</w:t>
                            </w: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d</w:t>
                            </w:r>
                            <w:r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87E70" w:rsidRPr="00605286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>home</w:t>
                            </w:r>
                            <w:r w:rsidR="00F87E70"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with it.</w:t>
                            </w:r>
                          </w:p>
                          <w:p w14:paraId="61DEBF01" w14:textId="11D6DDFB" w:rsidR="00355016" w:rsidRDefault="00355016" w:rsidP="00CD3582">
                            <w:pPr>
                              <w:ind w:left="90" w:hanging="90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4F93C2E8" w14:textId="77777777" w:rsidR="00355016" w:rsidRDefault="00355016" w:rsidP="00CD3582">
                            <w:pPr>
                              <w:ind w:left="90" w:hanging="90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561FA14E" w14:textId="77777777" w:rsidR="00355016" w:rsidRDefault="00355016" w:rsidP="00CD3582">
                            <w:pPr>
                              <w:ind w:left="90" w:hanging="90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5B0CC3A2" w14:textId="77777777" w:rsidR="00355016" w:rsidRPr="00494D33" w:rsidRDefault="00355016" w:rsidP="00CD3582">
                            <w:pPr>
                              <w:ind w:left="90" w:hanging="90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  <w:p w14:paraId="5E976D3E" w14:textId="77777777" w:rsidR="00355016" w:rsidRPr="00494D33" w:rsidRDefault="00355016" w:rsidP="00CD3582">
                            <w:pPr>
                              <w:ind w:left="90" w:hanging="90"/>
                              <w:rPr>
                                <w:rFonts w:ascii="Calibri" w:hAnsi="Calibri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8" type="#_x0000_t202" style="position:absolute;margin-left:525.25pt;margin-top:53.4pt;width:204.15pt;height:502.6pt;z-index:251669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" mv:complextextbox="1" filled="f" stroked="f">
                <v:textbox>
                  <w:txbxContent>
                    <w:p w14:paraId="0D9A877D" w14:textId="1A6006E8" w:rsidR="00355016" w:rsidRPr="0094308C" w:rsidRDefault="00355016" w:rsidP="00CD3582">
                      <w:pPr>
                        <w:ind w:left="90" w:hanging="90"/>
                        <w:jc w:val="center"/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94308C"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  <w:t>Approved</w:t>
                      </w: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  <w:t xml:space="preserve"> for Prosthetic Limb Trial</w:t>
                      </w:r>
                      <w:r w:rsidRPr="0094308C"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  <w:t>? Now</w:t>
                      </w: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  <w:u w:val="single"/>
                        </w:rPr>
                        <w:t xml:space="preserve"> what?</w:t>
                      </w:r>
                    </w:p>
                    <w:p w14:paraId="22E07C29" w14:textId="0971DAAB" w:rsidR="00355016" w:rsidRPr="00605286" w:rsidRDefault="00355016" w:rsidP="00CD3582">
                      <w:pPr>
                        <w:pStyle w:val="ListParagraph"/>
                        <w:ind w:left="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If 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approved by the Amputee Clinic,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the veteran 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>will be fitted with a prototype prosthetic limb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called a </w:t>
                      </w:r>
                      <w:r w:rsidRPr="00605286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‘test socket’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.</w:t>
                      </w:r>
                    </w:p>
                    <w:p w14:paraId="674E7F93" w14:textId="788EDA63" w:rsidR="00355016" w:rsidRPr="00CD3582" w:rsidRDefault="00355016" w:rsidP="00CD3582">
                      <w:pPr>
                        <w:ind w:left="90" w:hanging="9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CD3582">
                        <w:rPr>
                          <w:rFonts w:ascii="Calibri" w:hAnsi="Calibri"/>
                          <w:sz w:val="27"/>
                          <w:szCs w:val="27"/>
                        </w:rPr>
                        <w:t>The veteran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will:</w:t>
                      </w:r>
                      <w:r w:rsidRPr="00CD3582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1D187789" w14:textId="3466081E" w:rsidR="00355016" w:rsidRPr="00605286" w:rsidRDefault="00355016" w:rsidP="003550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Be a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dmitted to the </w:t>
                      </w:r>
                      <w:r w:rsidRPr="00605286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Community Living Center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(CLC) to learn how to use the prosthetic limb safely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5F09B0F7" w14:textId="46522794" w:rsidR="00355016" w:rsidRPr="00605286" w:rsidRDefault="00355016" w:rsidP="003550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L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earn how to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manage changes in the skin and </w:t>
                      </w:r>
                      <w:r w:rsidR="00C540AE">
                        <w:rPr>
                          <w:rFonts w:ascii="Calibri" w:hAnsi="Calibri"/>
                          <w:sz w:val="27"/>
                          <w:szCs w:val="27"/>
                        </w:rPr>
                        <w:t>volume of the limb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, which </w:t>
                      </w:r>
                      <w:r w:rsidR="00C540AE">
                        <w:rPr>
                          <w:rFonts w:ascii="Calibri" w:hAnsi="Calibri"/>
                          <w:sz w:val="27"/>
                          <w:szCs w:val="27"/>
                        </w:rPr>
                        <w:t>can happen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with walking. </w:t>
                      </w:r>
                    </w:p>
                    <w:p w14:paraId="640168EB" w14:textId="252DB8CD" w:rsidR="00355016" w:rsidRPr="00605286" w:rsidRDefault="00355016" w:rsidP="0035501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Be 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>assess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ed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for how </w:t>
                      </w:r>
                      <w:r w:rsidR="00C540A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safe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they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are </w:t>
                      </w:r>
                      <w:r w:rsidR="00C540A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with walking and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managing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the increased responsibilities of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the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prosthetic limb.  </w:t>
                      </w:r>
                    </w:p>
                    <w:p w14:paraId="49523E31" w14:textId="77777777" w:rsidR="00355016" w:rsidRDefault="00355016" w:rsidP="00355016">
                      <w:pPr>
                        <w:pStyle w:val="ListParagraph"/>
                        <w:ind w:left="9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392A848A" w14:textId="271D815D" w:rsidR="00355016" w:rsidRPr="00605286" w:rsidRDefault="00355016" w:rsidP="00355016">
                      <w:pPr>
                        <w:pStyle w:val="ListParagraph"/>
                        <w:ind w:left="90"/>
                        <w:jc w:val="both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If 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the veteran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demonstrate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s the 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ability to </w:t>
                      </w:r>
                      <w:r w:rsidR="00644B85">
                        <w:rPr>
                          <w:rFonts w:ascii="Calibri" w:hAnsi="Calibri"/>
                          <w:sz w:val="27"/>
                          <w:szCs w:val="27"/>
                        </w:rPr>
                        <w:t>manage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these responsibilities, the test socket will be </w:t>
                      </w:r>
                      <w:r w:rsidR="00F87E70">
                        <w:rPr>
                          <w:rFonts w:ascii="Calibri" w:hAnsi="Calibri"/>
                          <w:sz w:val="27"/>
                          <w:szCs w:val="27"/>
                        </w:rPr>
                        <w:t>changed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to a permanent socket before </w:t>
                      </w:r>
                      <w:r w:rsidR="00C540AE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the veteran </w:t>
                      </w:r>
                      <w:r w:rsidR="00C540AE">
                        <w:rPr>
                          <w:rFonts w:ascii="Calibri" w:hAnsi="Calibri"/>
                          <w:sz w:val="27"/>
                          <w:szCs w:val="27"/>
                        </w:rPr>
                        <w:t>is</w:t>
                      </w:r>
                      <w:bookmarkStart w:id="1" w:name="_GoBack"/>
                      <w:bookmarkEnd w:id="1"/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discharge</w:t>
                      </w: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>d</w:t>
                      </w:r>
                      <w:r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  <w:r w:rsidR="00F87E70" w:rsidRPr="00605286">
                        <w:rPr>
                          <w:rFonts w:ascii="Calibri" w:hAnsi="Calibri"/>
                          <w:sz w:val="27"/>
                          <w:szCs w:val="27"/>
                        </w:rPr>
                        <w:t>home</w:t>
                      </w:r>
                      <w:r w:rsidR="00F87E70"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with it.</w:t>
                      </w:r>
                    </w:p>
                    <w:p w14:paraId="61DEBF01" w14:textId="11D6DDFB" w:rsidR="00355016" w:rsidRDefault="00355016" w:rsidP="00CD3582">
                      <w:pPr>
                        <w:ind w:left="90" w:hanging="90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4F93C2E8" w14:textId="77777777" w:rsidR="00355016" w:rsidRDefault="00355016" w:rsidP="00CD3582">
                      <w:pPr>
                        <w:ind w:left="90" w:hanging="90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561FA14E" w14:textId="77777777" w:rsidR="00355016" w:rsidRDefault="00355016" w:rsidP="00CD3582">
                      <w:pPr>
                        <w:ind w:left="90" w:hanging="90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5B0CC3A2" w14:textId="77777777" w:rsidR="00355016" w:rsidRPr="00494D33" w:rsidRDefault="00355016" w:rsidP="00CD3582">
                      <w:pPr>
                        <w:ind w:left="90" w:hanging="90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  <w:p w14:paraId="5E976D3E" w14:textId="77777777" w:rsidR="00355016" w:rsidRPr="00494D33" w:rsidRDefault="00355016" w:rsidP="00CD3582">
                      <w:pPr>
                        <w:ind w:left="90" w:hanging="90"/>
                        <w:rPr>
                          <w:rFonts w:ascii="Calibri" w:hAnsi="Calibri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B6913" w:rsidSect="00A97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0F281" w14:textId="77777777" w:rsidR="00922CA4" w:rsidRDefault="00922CA4">
      <w:pPr>
        <w:spacing w:after="0"/>
      </w:pPr>
      <w:r>
        <w:separator/>
      </w:r>
    </w:p>
  </w:endnote>
  <w:endnote w:type="continuationSeparator" w:id="0">
    <w:p w14:paraId="3BD1358B" w14:textId="77777777" w:rsidR="00922CA4" w:rsidRDefault="00922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6A2A" w14:textId="77777777" w:rsidR="00355016" w:rsidRDefault="003550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461A" w14:textId="77777777" w:rsidR="00355016" w:rsidRDefault="003550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1AB6" w14:textId="77777777" w:rsidR="00355016" w:rsidRDefault="003550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69CC1" w14:textId="77777777" w:rsidR="00922CA4" w:rsidRDefault="00922CA4">
      <w:pPr>
        <w:spacing w:after="0"/>
      </w:pPr>
      <w:r>
        <w:separator/>
      </w:r>
    </w:p>
  </w:footnote>
  <w:footnote w:type="continuationSeparator" w:id="0">
    <w:p w14:paraId="323D1B57" w14:textId="77777777" w:rsidR="00922CA4" w:rsidRDefault="00922C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9545" w14:textId="77777777" w:rsidR="00355016" w:rsidRDefault="003550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B427" w14:textId="77777777" w:rsidR="00355016" w:rsidRDefault="0035501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7F8E7398" wp14:editId="16F5951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66656B65" wp14:editId="5BD5EBF0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38C945C2" wp14:editId="1C85E8B6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583D61A9" wp14:editId="45D87E8A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1D7B4E6D" wp14:editId="1E7C5A5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F6DD" w14:textId="77777777" w:rsidR="00355016" w:rsidRDefault="00355016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23A315B9" wp14:editId="42852AAE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09C33233" wp14:editId="206991F7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0D11767E" wp14:editId="71FB775E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71F48CF" wp14:editId="66390A2F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54896E0" wp14:editId="3CD0D522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328D5750" wp14:editId="735B695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14E5CB56" wp14:editId="4EB65EB5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455C35FF" wp14:editId="7D905538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5224087" wp14:editId="2E124633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1BCD20" wp14:editId="5B98F9BF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B20C46" wp14:editId="478DA4E2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C0B"/>
    <w:multiLevelType w:val="hybridMultilevel"/>
    <w:tmpl w:val="B010C800"/>
    <w:lvl w:ilvl="0" w:tplc="33FA43BA">
      <w:start w:val="1"/>
      <w:numFmt w:val="bullet"/>
      <w:lvlText w:val=""/>
      <w:lvlJc w:val="left"/>
      <w:pPr>
        <w:tabs>
          <w:tab w:val="num" w:pos="288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847069"/>
    <w:multiLevelType w:val="hybridMultilevel"/>
    <w:tmpl w:val="97ECCF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A2C3F2A"/>
    <w:multiLevelType w:val="hybridMultilevel"/>
    <w:tmpl w:val="04A0D370"/>
    <w:lvl w:ilvl="0" w:tplc="6A4AFE84">
      <w:start w:val="1"/>
      <w:numFmt w:val="bullet"/>
      <w:lvlText w:val="»"/>
      <w:lvlJc w:val="left"/>
      <w:pPr>
        <w:ind w:left="810" w:hanging="648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2F40E7"/>
    <w:multiLevelType w:val="hybridMultilevel"/>
    <w:tmpl w:val="10F86384"/>
    <w:lvl w:ilvl="0" w:tplc="7C10F3F8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7579"/>
    <w:multiLevelType w:val="hybridMultilevel"/>
    <w:tmpl w:val="C9F0861C"/>
    <w:lvl w:ilvl="0" w:tplc="0C8E1BE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2B0E6806"/>
    <w:multiLevelType w:val="hybridMultilevel"/>
    <w:tmpl w:val="177C40E0"/>
    <w:lvl w:ilvl="0" w:tplc="0C8E1BE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41F5"/>
    <w:multiLevelType w:val="hybridMultilevel"/>
    <w:tmpl w:val="E684F4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3A767462"/>
    <w:multiLevelType w:val="hybridMultilevel"/>
    <w:tmpl w:val="9946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1625"/>
    <w:multiLevelType w:val="hybridMultilevel"/>
    <w:tmpl w:val="B8DC6A20"/>
    <w:lvl w:ilvl="0" w:tplc="6A4AFE84">
      <w:start w:val="1"/>
      <w:numFmt w:val="bullet"/>
      <w:lvlText w:val="»"/>
      <w:lvlJc w:val="left"/>
      <w:pPr>
        <w:ind w:left="720" w:hanging="648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736DF"/>
    <w:multiLevelType w:val="hybridMultilevel"/>
    <w:tmpl w:val="9094E6E6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>
    <w:nsid w:val="70320200"/>
    <w:multiLevelType w:val="hybridMultilevel"/>
    <w:tmpl w:val="CAB627E4"/>
    <w:lvl w:ilvl="0" w:tplc="0C8E1BE4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8D32C4"/>
    <w:multiLevelType w:val="hybridMultilevel"/>
    <w:tmpl w:val="8DC6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B6913"/>
    <w:rsid w:val="00083E23"/>
    <w:rsid w:val="00093461"/>
    <w:rsid w:val="000B6EBA"/>
    <w:rsid w:val="00106D2B"/>
    <w:rsid w:val="00124BBA"/>
    <w:rsid w:val="0012781F"/>
    <w:rsid w:val="00141973"/>
    <w:rsid w:val="00151F71"/>
    <w:rsid w:val="001543AD"/>
    <w:rsid w:val="001940E3"/>
    <w:rsid w:val="00250CB9"/>
    <w:rsid w:val="00253D7A"/>
    <w:rsid w:val="00266DF1"/>
    <w:rsid w:val="002813F6"/>
    <w:rsid w:val="00297F53"/>
    <w:rsid w:val="00355016"/>
    <w:rsid w:val="003E4969"/>
    <w:rsid w:val="00433F21"/>
    <w:rsid w:val="00494D33"/>
    <w:rsid w:val="004A3EA1"/>
    <w:rsid w:val="00500E1A"/>
    <w:rsid w:val="0050565C"/>
    <w:rsid w:val="0058096A"/>
    <w:rsid w:val="005B5783"/>
    <w:rsid w:val="00605286"/>
    <w:rsid w:val="00606F1A"/>
    <w:rsid w:val="00612B9A"/>
    <w:rsid w:val="006354CE"/>
    <w:rsid w:val="00644B85"/>
    <w:rsid w:val="006508A4"/>
    <w:rsid w:val="006550F3"/>
    <w:rsid w:val="00680B5A"/>
    <w:rsid w:val="006A0E1C"/>
    <w:rsid w:val="006B77A6"/>
    <w:rsid w:val="006E1908"/>
    <w:rsid w:val="00703059"/>
    <w:rsid w:val="0072163E"/>
    <w:rsid w:val="00790D0B"/>
    <w:rsid w:val="007D34BE"/>
    <w:rsid w:val="00801A2F"/>
    <w:rsid w:val="00880CAA"/>
    <w:rsid w:val="008C3034"/>
    <w:rsid w:val="00901B5B"/>
    <w:rsid w:val="00922CA4"/>
    <w:rsid w:val="0094308C"/>
    <w:rsid w:val="009D017C"/>
    <w:rsid w:val="009D3974"/>
    <w:rsid w:val="009E5EC0"/>
    <w:rsid w:val="00A060B2"/>
    <w:rsid w:val="00A106B1"/>
    <w:rsid w:val="00A33183"/>
    <w:rsid w:val="00A608D3"/>
    <w:rsid w:val="00A835B2"/>
    <w:rsid w:val="00A976B0"/>
    <w:rsid w:val="00B622BB"/>
    <w:rsid w:val="00BC5936"/>
    <w:rsid w:val="00C540AE"/>
    <w:rsid w:val="00CD3582"/>
    <w:rsid w:val="00D04816"/>
    <w:rsid w:val="00D30E03"/>
    <w:rsid w:val="00D35280"/>
    <w:rsid w:val="00D75B47"/>
    <w:rsid w:val="00DC1774"/>
    <w:rsid w:val="00DF5512"/>
    <w:rsid w:val="00E6601D"/>
    <w:rsid w:val="00EA66D5"/>
    <w:rsid w:val="00EF5A6C"/>
    <w:rsid w:val="00EF70C2"/>
    <w:rsid w:val="00F31341"/>
    <w:rsid w:val="00F776E6"/>
    <w:rsid w:val="00F87E70"/>
    <w:rsid w:val="00FB6913"/>
    <w:rsid w:val="00FB6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0B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D3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D3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15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hammonds</dc:creator>
  <cp:keywords/>
  <dc:description/>
  <cp:lastModifiedBy>anne hammonds</cp:lastModifiedBy>
  <cp:revision>5</cp:revision>
  <cp:lastPrinted>2017-03-27T01:17:00Z</cp:lastPrinted>
  <dcterms:created xsi:type="dcterms:W3CDTF">2017-05-09T02:25:00Z</dcterms:created>
  <dcterms:modified xsi:type="dcterms:W3CDTF">2017-05-13T00:56:00Z</dcterms:modified>
  <cp:category/>
</cp:coreProperties>
</file>