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E72EF" w14:textId="2F153320" w:rsidR="00B51D2A" w:rsidRPr="00B51D2A" w:rsidRDefault="00AA31C8" w:rsidP="00B51D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C4D17A7" wp14:editId="5BBE4B73">
                <wp:simplePos x="0" y="0"/>
                <wp:positionH relativeFrom="page">
                  <wp:posOffset>7348220</wp:posOffset>
                </wp:positionH>
                <wp:positionV relativeFrom="page">
                  <wp:posOffset>640081</wp:posOffset>
                </wp:positionV>
                <wp:extent cx="2065020" cy="3131820"/>
                <wp:effectExtent l="0" t="0" r="0" b="0"/>
                <wp:wrapThrough wrapText="bothSides">
                  <wp:wrapPolygon edited="0">
                    <wp:start x="0" y="0"/>
                    <wp:lineTo x="0" y="21372"/>
                    <wp:lineTo x="21255" y="21372"/>
                    <wp:lineTo x="21255" y="0"/>
                    <wp:lineTo x="0" y="0"/>
                  </wp:wrapPolygon>
                </wp:wrapThrough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31318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9B84AD" w14:textId="77777777" w:rsidR="005313A4" w:rsidRDefault="005313A4" w:rsidP="00AA31C8">
                            <w:pPr>
                              <w:pStyle w:val="Title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14:paraId="1BED5109" w14:textId="2E61663A" w:rsidR="005313A4" w:rsidRPr="00AA31C8" w:rsidRDefault="005313A4" w:rsidP="00AA31C8">
                            <w:pPr>
                              <w:pStyle w:val="Title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Pelvic Girdle Pain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78.6pt;margin-top:50.4pt;width:162.6pt;height:246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" fillcolor="#d2533c [3215]" stroked="f" strokecolor="#4a7ebb" strokeweight="1.5pt">
                <v:shadow opacity="22938f" mv:blur="38100f" offset="0,2pt"/>
                <v:textbox inset=",14.4pt,,14.4pt">
                  <w:txbxContent>
                    <w:p w14:paraId="699B84AD" w14:textId="77777777" w:rsidR="005313A4" w:rsidRDefault="005313A4" w:rsidP="00AA31C8">
                      <w:pPr>
                        <w:pStyle w:val="Title"/>
                        <w:rPr>
                          <w:sz w:val="80"/>
                          <w:szCs w:val="80"/>
                        </w:rPr>
                      </w:pPr>
                    </w:p>
                    <w:p w14:paraId="1BED5109" w14:textId="2E61663A" w:rsidR="005313A4" w:rsidRPr="00AA31C8" w:rsidRDefault="005313A4" w:rsidP="00AA31C8">
                      <w:pPr>
                        <w:pStyle w:val="Title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Pelvic Girdle Pain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D12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B9656" wp14:editId="0F0F626B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2070100" cy="898525"/>
                <wp:effectExtent l="0" t="0" r="12700" b="0"/>
                <wp:wrapThrough wrapText="bothSides">
                  <wp:wrapPolygon edited="0">
                    <wp:start x="0" y="0"/>
                    <wp:lineTo x="0" y="20760"/>
                    <wp:lineTo x="21467" y="20760"/>
                    <wp:lineTo x="21467" y="0"/>
                    <wp:lineTo x="0" y="0"/>
                  </wp:wrapPolygon>
                </wp:wrapThrough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898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8C3411" w14:textId="5D775A10" w:rsidR="005313A4" w:rsidRPr="00610B58" w:rsidRDefault="005313A4" w:rsidP="00B447BA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 w:rsidRPr="00610B58">
                              <w:rPr>
                                <w:sz w:val="36"/>
                                <w:szCs w:val="36"/>
                              </w:rPr>
                              <w:t>Is there help for pe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lvic</w:t>
                            </w:r>
                            <w:r w:rsidR="00E14676">
                              <w:rPr>
                                <w:sz w:val="36"/>
                                <w:szCs w:val="36"/>
                              </w:rPr>
                              <w:t xml:space="preserve"> girdle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pain</w:t>
                            </w:r>
                            <w:r w:rsidRPr="00610B58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0.4pt;margin-top:50.4pt;width:163pt;height:70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" fillcolor="#d2533c [3215]" stroked="f" strokecolor="#4a7ebb" strokeweight="1.5pt">
                <v:shadow opacity="22938f" mv:blur="38100f" offset="0,2pt"/>
                <v:textbox inset=",7.2pt,,7.2pt">
                  <w:txbxContent>
                    <w:p w14:paraId="668C3411" w14:textId="5D775A10" w:rsidR="005313A4" w:rsidRPr="00610B58" w:rsidRDefault="005313A4" w:rsidP="00B447BA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 w:rsidRPr="00610B58">
                        <w:rPr>
                          <w:sz w:val="36"/>
                          <w:szCs w:val="36"/>
                        </w:rPr>
                        <w:t>Is there help for pe</w:t>
                      </w:r>
                      <w:r>
                        <w:rPr>
                          <w:sz w:val="36"/>
                          <w:szCs w:val="36"/>
                        </w:rPr>
                        <w:t>lvic</w:t>
                      </w:r>
                      <w:r w:rsidR="00E14676">
                        <w:rPr>
                          <w:sz w:val="36"/>
                          <w:szCs w:val="36"/>
                        </w:rPr>
                        <w:t xml:space="preserve"> girdle</w:t>
                      </w:r>
                      <w:r>
                        <w:rPr>
                          <w:sz w:val="36"/>
                          <w:szCs w:val="36"/>
                        </w:rPr>
                        <w:t xml:space="preserve"> pain</w:t>
                      </w:r>
                      <w:r w:rsidRPr="00610B58">
                        <w:rPr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1D2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350E51" wp14:editId="29E87719">
                <wp:simplePos x="0" y="0"/>
                <wp:positionH relativeFrom="page">
                  <wp:posOffset>3994150</wp:posOffset>
                </wp:positionH>
                <wp:positionV relativeFrom="page">
                  <wp:posOffset>640080</wp:posOffset>
                </wp:positionV>
                <wp:extent cx="2070100" cy="898525"/>
                <wp:effectExtent l="0" t="0" r="12700" b="0"/>
                <wp:wrapThrough wrapText="bothSides">
                  <wp:wrapPolygon edited="0">
                    <wp:start x="0" y="0"/>
                    <wp:lineTo x="0" y="20760"/>
                    <wp:lineTo x="21467" y="20760"/>
                    <wp:lineTo x="21467" y="0"/>
                    <wp:lineTo x="0" y="0"/>
                  </wp:wrapPolygon>
                </wp:wrapThrough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898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C2CDC2" w14:textId="6F9C6263" w:rsidR="005313A4" w:rsidRDefault="005313A4" w:rsidP="00195C70">
                            <w:pPr>
                              <w:pStyle w:val="Heading2"/>
                            </w:pPr>
                            <w:r>
                              <w:t xml:space="preserve">Conditions that may cause pelvic </w:t>
                            </w:r>
                            <w:r w:rsidR="00E14676">
                              <w:t xml:space="preserve">girdle </w:t>
                            </w:r>
                            <w:r>
                              <w:t>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14.5pt;margin-top:50.4pt;width:163pt;height:70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" fillcolor="#d2533c [3215]" stroked="f" strokecolor="#4a7ebb" strokeweight="1.5pt">
                <v:shadow opacity="22938f" mv:blur="38100f" offset="0,2pt"/>
                <v:textbox>
                  <w:txbxContent>
                    <w:p w14:paraId="10C2CDC2" w14:textId="6F9C6263" w:rsidR="005313A4" w:rsidRDefault="005313A4" w:rsidP="00195C70">
                      <w:pPr>
                        <w:pStyle w:val="Heading2"/>
                      </w:pPr>
                      <w:r>
                        <w:t xml:space="preserve">Conditions that may cause pelvic </w:t>
                      </w:r>
                      <w:r w:rsidR="00E14676">
                        <w:t xml:space="preserve">girdle </w:t>
                      </w:r>
                      <w:r>
                        <w:t>pain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17600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0F58F4B" wp14:editId="365DD06D">
                <wp:simplePos x="0" y="0"/>
                <wp:positionH relativeFrom="page">
                  <wp:posOffset>-1433830</wp:posOffset>
                </wp:positionH>
                <wp:positionV relativeFrom="page">
                  <wp:posOffset>5646420</wp:posOffset>
                </wp:positionV>
                <wp:extent cx="2070100" cy="419100"/>
                <wp:effectExtent l="0" t="0" r="0" b="12700"/>
                <wp:wrapTight wrapText="bothSides">
                  <wp:wrapPolygon edited="0">
                    <wp:start x="265" y="0"/>
                    <wp:lineTo x="265" y="20945"/>
                    <wp:lineTo x="20937" y="20945"/>
                    <wp:lineTo x="20937" y="0"/>
                    <wp:lineTo x="265" y="0"/>
                  </wp:wrapPolygon>
                </wp:wrapTight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38EAC" w14:textId="77777777" w:rsidR="005313A4" w:rsidRDefault="005313A4" w:rsidP="00195C70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9" type="#_x0000_t202" style="position:absolute;margin-left:-112.85pt;margin-top:444.6pt;width:163pt;height:33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" filled="f" stroked="f">
                <v:textbox inset=",0,,0">
                  <w:txbxContent>
                    <w:p w14:paraId="72E38EAC" w14:textId="77777777" w:rsidR="005313A4" w:rsidRDefault="005313A4" w:rsidP="00195C70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1A975191" w14:textId="7B904CDF" w:rsidR="00195C70" w:rsidRDefault="00564B50"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9A8B1F9" wp14:editId="43FD51DD">
                <wp:simplePos x="0" y="0"/>
                <wp:positionH relativeFrom="page">
                  <wp:posOffset>3997960</wp:posOffset>
                </wp:positionH>
                <wp:positionV relativeFrom="page">
                  <wp:posOffset>3975735</wp:posOffset>
                </wp:positionV>
                <wp:extent cx="2070100" cy="2920365"/>
                <wp:effectExtent l="0" t="0" r="0" b="635"/>
                <wp:wrapThrough wrapText="bothSides">
                  <wp:wrapPolygon edited="0">
                    <wp:start x="265" y="0"/>
                    <wp:lineTo x="265" y="21417"/>
                    <wp:lineTo x="20937" y="21417"/>
                    <wp:lineTo x="20937" y="0"/>
                    <wp:lineTo x="265" y="0"/>
                  </wp:wrapPolygon>
                </wp:wrapThrough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92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CAEA8A" w14:textId="2CADF284" w:rsidR="005313A4" w:rsidRDefault="005313A4" w:rsidP="000C13C0">
                            <w:pPr>
                              <w:pStyle w:val="BodyText2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 w:rsidRPr="00B51D2A">
                              <w:rPr>
                                <w:color w:val="AD8F67" w:themeColor="accent2"/>
                                <w:sz w:val="24"/>
                              </w:rPr>
                              <w:t>Symphysis</w:t>
                            </w:r>
                            <w:proofErr w:type="spellEnd"/>
                            <w:r w:rsidRPr="00B51D2A">
                              <w:rPr>
                                <w:color w:val="AD8F67" w:themeColor="accent2"/>
                                <w:sz w:val="24"/>
                              </w:rPr>
                              <w:t xml:space="preserve"> Pubis Dysfunction: </w:t>
                            </w:r>
                            <w:r w:rsidRPr="00B51D2A">
                              <w:rPr>
                                <w:sz w:val="24"/>
                              </w:rPr>
                              <w:t>pain in the front of the pelvis (pubic bone) that is caused by too much separation occurring in the joint.</w:t>
                            </w:r>
                          </w:p>
                          <w:p w14:paraId="3C3973B1" w14:textId="77777777" w:rsidR="005313A4" w:rsidRPr="00B51D2A" w:rsidRDefault="005313A4" w:rsidP="000C13C0">
                            <w:pPr>
                              <w:pStyle w:val="BodyText2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2491DE13" w14:textId="0F492AC5" w:rsidR="005313A4" w:rsidRPr="00B51D2A" w:rsidRDefault="005313A4" w:rsidP="000C13C0">
                            <w:pPr>
                              <w:pStyle w:val="BodyText2"/>
                              <w:jc w:val="left"/>
                              <w:rPr>
                                <w:color w:val="79463D" w:themeColor="accent6"/>
                                <w:sz w:val="24"/>
                              </w:rPr>
                            </w:pPr>
                            <w:r w:rsidRPr="00B51D2A">
                              <w:rPr>
                                <w:color w:val="AD8F67" w:themeColor="accent2"/>
                                <w:sz w:val="24"/>
                              </w:rPr>
                              <w:t xml:space="preserve">Sacroiliac Joint Dysfunction: </w:t>
                            </w:r>
                            <w:r w:rsidRPr="00B51D2A">
                              <w:rPr>
                                <w:sz w:val="24"/>
                              </w:rPr>
                              <w:t xml:space="preserve">these joints connect the triangle shaped sacrum at the bottom of the spine </w:t>
                            </w:r>
                            <w:r w:rsidR="00564B50">
                              <w:rPr>
                                <w:sz w:val="24"/>
                              </w:rPr>
                              <w:t>to the ilium. Pain occurs if the</w:t>
                            </w:r>
                            <w:r w:rsidRPr="00B51D2A">
                              <w:rPr>
                                <w:sz w:val="24"/>
                              </w:rPr>
                              <w:t xml:space="preserve"> supporting ligaments become to</w:t>
                            </w:r>
                            <w:r w:rsidR="00564B50">
                              <w:rPr>
                                <w:sz w:val="24"/>
                              </w:rPr>
                              <w:t>o</w:t>
                            </w:r>
                            <w:r w:rsidRPr="00B51D2A">
                              <w:rPr>
                                <w:sz w:val="24"/>
                              </w:rPr>
                              <w:t xml:space="preserve"> “loose” during pregnancy.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14.8pt;margin-top:313.05pt;width:163pt;height:229.9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" mv:complextextbox="1" filled="f" stroked="f">
                <v:textbox inset=",0,,0">
                  <w:txbxContent>
                    <w:p w14:paraId="1CCAEA8A" w14:textId="2CADF284" w:rsidR="005313A4" w:rsidRDefault="005313A4" w:rsidP="000C13C0">
                      <w:pPr>
                        <w:pStyle w:val="BodyText2"/>
                        <w:jc w:val="left"/>
                        <w:rPr>
                          <w:sz w:val="24"/>
                        </w:rPr>
                      </w:pPr>
                      <w:proofErr w:type="spellStart"/>
                      <w:r w:rsidRPr="00B51D2A">
                        <w:rPr>
                          <w:color w:val="AD8F67" w:themeColor="accent2"/>
                          <w:sz w:val="24"/>
                        </w:rPr>
                        <w:t>Symphysis</w:t>
                      </w:r>
                      <w:proofErr w:type="spellEnd"/>
                      <w:r w:rsidRPr="00B51D2A">
                        <w:rPr>
                          <w:color w:val="AD8F67" w:themeColor="accent2"/>
                          <w:sz w:val="24"/>
                        </w:rPr>
                        <w:t xml:space="preserve"> Pubis Dysfunction: </w:t>
                      </w:r>
                      <w:r w:rsidRPr="00B51D2A">
                        <w:rPr>
                          <w:sz w:val="24"/>
                        </w:rPr>
                        <w:t>pain in the front of the pelvis (pubic bone) that is caused by too much separation occurring in the joint.</w:t>
                      </w:r>
                    </w:p>
                    <w:p w14:paraId="3C3973B1" w14:textId="77777777" w:rsidR="005313A4" w:rsidRPr="00B51D2A" w:rsidRDefault="005313A4" w:rsidP="000C13C0">
                      <w:pPr>
                        <w:pStyle w:val="BodyText2"/>
                        <w:jc w:val="left"/>
                        <w:rPr>
                          <w:sz w:val="24"/>
                        </w:rPr>
                      </w:pPr>
                    </w:p>
                    <w:p w14:paraId="2491DE13" w14:textId="0F492AC5" w:rsidR="005313A4" w:rsidRPr="00B51D2A" w:rsidRDefault="005313A4" w:rsidP="000C13C0">
                      <w:pPr>
                        <w:pStyle w:val="BodyText2"/>
                        <w:jc w:val="left"/>
                        <w:rPr>
                          <w:color w:val="79463D" w:themeColor="accent6"/>
                          <w:sz w:val="24"/>
                        </w:rPr>
                      </w:pPr>
                      <w:r w:rsidRPr="00B51D2A">
                        <w:rPr>
                          <w:color w:val="AD8F67" w:themeColor="accent2"/>
                          <w:sz w:val="24"/>
                        </w:rPr>
                        <w:t xml:space="preserve">Sacroiliac Joint Dysfunction: </w:t>
                      </w:r>
                      <w:r w:rsidRPr="00B51D2A">
                        <w:rPr>
                          <w:sz w:val="24"/>
                        </w:rPr>
                        <w:t xml:space="preserve">these joints connect the triangle shaped sacrum at the bottom of the spine </w:t>
                      </w:r>
                      <w:r w:rsidR="00564B50">
                        <w:rPr>
                          <w:sz w:val="24"/>
                        </w:rPr>
                        <w:t>to the ilium. Pain occurs if the</w:t>
                      </w:r>
                      <w:r w:rsidRPr="00B51D2A">
                        <w:rPr>
                          <w:sz w:val="24"/>
                        </w:rPr>
                        <w:t xml:space="preserve"> supporting ligaments become to</w:t>
                      </w:r>
                      <w:r w:rsidR="00564B50">
                        <w:rPr>
                          <w:sz w:val="24"/>
                        </w:rPr>
                        <w:t>o</w:t>
                      </w:r>
                      <w:r w:rsidRPr="00B51D2A">
                        <w:rPr>
                          <w:sz w:val="24"/>
                        </w:rPr>
                        <w:t xml:space="preserve"> “loose” during pregnancy.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A31C8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A20E318" wp14:editId="1F3B6555">
                <wp:simplePos x="0" y="0"/>
                <wp:positionH relativeFrom="page">
                  <wp:posOffset>7353300</wp:posOffset>
                </wp:positionH>
                <wp:positionV relativeFrom="page">
                  <wp:posOffset>6366510</wp:posOffset>
                </wp:positionV>
                <wp:extent cx="2070100" cy="361950"/>
                <wp:effectExtent l="0" t="0" r="0" b="19050"/>
                <wp:wrapTight wrapText="bothSides">
                  <wp:wrapPolygon edited="0">
                    <wp:start x="265" y="0"/>
                    <wp:lineTo x="265" y="21221"/>
                    <wp:lineTo x="20937" y="21221"/>
                    <wp:lineTo x="20937" y="0"/>
                    <wp:lineTo x="265" y="0"/>
                  </wp:wrapPolygon>
                </wp:wrapTight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463A9" w14:textId="77777777" w:rsidR="005313A4" w:rsidRDefault="005313A4" w:rsidP="00195C70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579pt;margin-top:501.3pt;width:163pt;height:28.5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" filled="f" stroked="f">
                <v:textbox inset=",0,,0">
                  <w:txbxContent>
                    <w:p w14:paraId="08C463A9" w14:textId="77777777" w:rsidR="005313A4" w:rsidRDefault="005313A4" w:rsidP="00195C70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A31C8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9AD41E8" wp14:editId="65544E3C">
                <wp:simplePos x="0" y="0"/>
                <wp:positionH relativeFrom="page">
                  <wp:posOffset>7348220</wp:posOffset>
                </wp:positionH>
                <wp:positionV relativeFrom="page">
                  <wp:posOffset>4089400</wp:posOffset>
                </wp:positionV>
                <wp:extent cx="2070100" cy="1866900"/>
                <wp:effectExtent l="0" t="0" r="0" b="12700"/>
                <wp:wrapThrough wrapText="bothSides">
                  <wp:wrapPolygon edited="0">
                    <wp:start x="265" y="0"/>
                    <wp:lineTo x="265" y="21453"/>
                    <wp:lineTo x="20937" y="21453"/>
                    <wp:lineTo x="20937" y="0"/>
                    <wp:lineTo x="265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544584" w14:textId="77777777" w:rsidR="005313A4" w:rsidRPr="00AA31C8" w:rsidRDefault="005313A4" w:rsidP="00195C70">
                            <w:pPr>
                              <w:pStyle w:val="Heading3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DBAC6F1" w14:textId="132B97B3" w:rsidR="005313A4" w:rsidRPr="00AA31C8" w:rsidRDefault="005313A4" w:rsidP="00195C70">
                            <w:pPr>
                              <w:pStyle w:val="Heading3"/>
                              <w:rPr>
                                <w:sz w:val="48"/>
                                <w:szCs w:val="48"/>
                              </w:rPr>
                            </w:pPr>
                            <w:r w:rsidRPr="00AA31C8">
                              <w:rPr>
                                <w:sz w:val="48"/>
                                <w:szCs w:val="48"/>
                              </w:rPr>
                              <w:t xml:space="preserve">Managing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Symptoms D</w:t>
                            </w:r>
                            <w:r w:rsidRPr="00AA31C8">
                              <w:rPr>
                                <w:sz w:val="48"/>
                                <w:szCs w:val="48"/>
                              </w:rPr>
                              <w:t>uring Pregnancy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578.6pt;margin-top:322pt;width:163pt;height:147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" filled="f" stroked="f">
                <v:textbox inset=",0,,0">
                  <w:txbxContent>
                    <w:p w14:paraId="65544584" w14:textId="77777777" w:rsidR="005313A4" w:rsidRPr="00AA31C8" w:rsidRDefault="005313A4" w:rsidP="00195C70">
                      <w:pPr>
                        <w:pStyle w:val="Heading3"/>
                        <w:rPr>
                          <w:sz w:val="48"/>
                          <w:szCs w:val="48"/>
                        </w:rPr>
                      </w:pPr>
                    </w:p>
                    <w:p w14:paraId="6DBAC6F1" w14:textId="132B97B3" w:rsidR="005313A4" w:rsidRPr="00AA31C8" w:rsidRDefault="005313A4" w:rsidP="00195C70">
                      <w:pPr>
                        <w:pStyle w:val="Heading3"/>
                        <w:rPr>
                          <w:sz w:val="48"/>
                          <w:szCs w:val="48"/>
                        </w:rPr>
                      </w:pPr>
                      <w:r w:rsidRPr="00AA31C8">
                        <w:rPr>
                          <w:sz w:val="48"/>
                          <w:szCs w:val="48"/>
                        </w:rPr>
                        <w:t xml:space="preserve">Managing </w:t>
                      </w:r>
                      <w:r>
                        <w:rPr>
                          <w:sz w:val="48"/>
                          <w:szCs w:val="48"/>
                        </w:rPr>
                        <w:t>Symptoms D</w:t>
                      </w:r>
                      <w:r w:rsidRPr="00AA31C8">
                        <w:rPr>
                          <w:sz w:val="48"/>
                          <w:szCs w:val="48"/>
                        </w:rPr>
                        <w:t>uring Pregnancy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A31C8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63ABA48" wp14:editId="5E70484B">
                <wp:simplePos x="0" y="0"/>
                <wp:positionH relativeFrom="page">
                  <wp:posOffset>636270</wp:posOffset>
                </wp:positionH>
                <wp:positionV relativeFrom="page">
                  <wp:posOffset>5226685</wp:posOffset>
                </wp:positionV>
                <wp:extent cx="2066290" cy="211455"/>
                <wp:effectExtent l="0" t="0" r="0" b="17145"/>
                <wp:wrapThrough wrapText="bothSides">
                  <wp:wrapPolygon edited="0">
                    <wp:start x="266" y="0"/>
                    <wp:lineTo x="266" y="20757"/>
                    <wp:lineTo x="20976" y="20757"/>
                    <wp:lineTo x="20976" y="0"/>
                    <wp:lineTo x="266" y="0"/>
                  </wp:wrapPolygon>
                </wp:wrapThrough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ABB453" w14:textId="6C9BBFA8" w:rsidR="005313A4" w:rsidRPr="00AA31C8" w:rsidRDefault="005313A4" w:rsidP="00195C70">
                            <w:pPr>
                              <w:pStyle w:val="Organization"/>
                              <w:rPr>
                                <w:sz w:val="22"/>
                                <w:szCs w:val="22"/>
                              </w:rPr>
                            </w:pPr>
                            <w:r w:rsidRPr="00AA31C8">
                              <w:rPr>
                                <w:sz w:val="22"/>
                                <w:szCs w:val="22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50.1pt;margin-top:411.55pt;width:162.7pt;height:16.65pt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" filled="f" stroked="f">
                <v:textbox inset=",0,,0">
                  <w:txbxContent>
                    <w:p w14:paraId="26ABB453" w14:textId="6C9BBFA8" w:rsidR="005313A4" w:rsidRPr="00AA31C8" w:rsidRDefault="005313A4" w:rsidP="00195C70">
                      <w:pPr>
                        <w:pStyle w:val="Organization"/>
                        <w:rPr>
                          <w:sz w:val="22"/>
                          <w:szCs w:val="22"/>
                        </w:rPr>
                      </w:pPr>
                      <w:r w:rsidRPr="00AA31C8">
                        <w:rPr>
                          <w:sz w:val="22"/>
                          <w:szCs w:val="22"/>
                        </w:rPr>
                        <w:t>Resources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A31C8">
        <w:rPr>
          <w:noProof/>
        </w:rPr>
        <mc:AlternateContent>
          <mc:Choice Requires="wps">
            <w:drawing>
              <wp:anchor distT="0" distB="0" distL="114300" distR="114300" simplePos="0" relativeHeight="251674648" behindDoc="0" locked="0" layoutInCell="1" allowOverlap="1" wp14:anchorId="4F98DE12" wp14:editId="0C2D0C2B">
                <wp:simplePos x="0" y="0"/>
                <wp:positionH relativeFrom="page">
                  <wp:posOffset>646430</wp:posOffset>
                </wp:positionH>
                <wp:positionV relativeFrom="page">
                  <wp:posOffset>5408295</wp:posOffset>
                </wp:positionV>
                <wp:extent cx="2063750" cy="1701800"/>
                <wp:effectExtent l="0" t="0" r="0" b="0"/>
                <wp:wrapThrough wrapText="bothSides">
                  <wp:wrapPolygon edited="0">
                    <wp:start x="266" y="0"/>
                    <wp:lineTo x="266" y="21278"/>
                    <wp:lineTo x="21002" y="21278"/>
                    <wp:lineTo x="21002" y="0"/>
                    <wp:lineTo x="266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D2884" w14:textId="341A25EA" w:rsidR="005313A4" w:rsidRPr="00AA31C8" w:rsidRDefault="005313A4" w:rsidP="007455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31C8">
                              <w:rPr>
                                <w:sz w:val="20"/>
                                <w:szCs w:val="20"/>
                              </w:rPr>
                              <w:t xml:space="preserve">U.S Department of Health and Human Services </w:t>
                            </w:r>
                            <w:r w:rsidRPr="00AA31C8">
                              <w:rPr>
                                <w:color w:val="808DA0" w:themeColor="accent5"/>
                                <w:sz w:val="20"/>
                                <w:szCs w:val="20"/>
                              </w:rPr>
                              <w:t>https://www.womenshealth.gov/pregnancy</w:t>
                            </w:r>
                          </w:p>
                          <w:p w14:paraId="07B4C770" w14:textId="521C237E" w:rsidR="005313A4" w:rsidRPr="00AA31C8" w:rsidRDefault="005313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31C8">
                              <w:rPr>
                                <w:sz w:val="20"/>
                                <w:szCs w:val="20"/>
                              </w:rPr>
                              <w:t xml:space="preserve">American Physical Therapy Association: PT in Motion publication </w:t>
                            </w:r>
                            <w:hyperlink r:id="rId8" w:history="1">
                              <w:r w:rsidRPr="00AA31C8">
                                <w:rPr>
                                  <w:rStyle w:val="Hyperlink"/>
                                  <w:color w:val="808DA0" w:themeColor="accent5"/>
                                  <w:sz w:val="20"/>
                                  <w:szCs w:val="20"/>
                                  <w:u w:val="none"/>
                                </w:rPr>
                                <w:t>http://www.apta.org/PTinMotion/2017/12/Feature/WhatToExpect/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50.9pt;margin-top:425.85pt;width:162.5pt;height:134pt;z-index:25167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5nGtYCAAAg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" mv:complextextbox="1" filled="f" stroked="f">
                <v:textbox>
                  <w:txbxContent>
                    <w:p w14:paraId="059D2884" w14:textId="341A25EA" w:rsidR="005313A4" w:rsidRPr="00AA31C8" w:rsidRDefault="005313A4" w:rsidP="0074550B">
                      <w:pPr>
                        <w:rPr>
                          <w:sz w:val="20"/>
                          <w:szCs w:val="20"/>
                        </w:rPr>
                      </w:pPr>
                      <w:r w:rsidRPr="00AA31C8">
                        <w:rPr>
                          <w:sz w:val="20"/>
                          <w:szCs w:val="20"/>
                        </w:rPr>
                        <w:t xml:space="preserve">U.S Department of Health and Human Services </w:t>
                      </w:r>
                      <w:r w:rsidRPr="00AA31C8">
                        <w:rPr>
                          <w:color w:val="808DA0" w:themeColor="accent5"/>
                          <w:sz w:val="20"/>
                          <w:szCs w:val="20"/>
                        </w:rPr>
                        <w:t>https://www.womenshealth.gov/pregnancy</w:t>
                      </w:r>
                    </w:p>
                    <w:p w14:paraId="07B4C770" w14:textId="521C237E" w:rsidR="005313A4" w:rsidRPr="00AA31C8" w:rsidRDefault="005313A4">
                      <w:pPr>
                        <w:rPr>
                          <w:sz w:val="20"/>
                          <w:szCs w:val="20"/>
                        </w:rPr>
                      </w:pPr>
                      <w:r w:rsidRPr="00AA31C8">
                        <w:rPr>
                          <w:sz w:val="20"/>
                          <w:szCs w:val="20"/>
                        </w:rPr>
                        <w:t xml:space="preserve">American Physical Therapy Association: PT in Motion publication </w:t>
                      </w:r>
                      <w:hyperlink r:id="rId9" w:history="1">
                        <w:r w:rsidRPr="00AA31C8">
                          <w:rPr>
                            <w:rStyle w:val="Hyperlink"/>
                            <w:color w:val="808DA0" w:themeColor="accent5"/>
                            <w:sz w:val="20"/>
                            <w:szCs w:val="20"/>
                            <w:u w:val="none"/>
                          </w:rPr>
                          <w:t>http://www.apta.org/PTinMotion/2017/12/Feature/WhatToExpect/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A31C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5672" behindDoc="0" locked="0" layoutInCell="1" allowOverlap="1" wp14:anchorId="79279267" wp14:editId="3F607064">
            <wp:simplePos x="0" y="0"/>
            <wp:positionH relativeFrom="page">
              <wp:posOffset>4010660</wp:posOffset>
            </wp:positionH>
            <wp:positionV relativeFrom="page">
              <wp:posOffset>1746250</wp:posOffset>
            </wp:positionV>
            <wp:extent cx="1908810" cy="1835150"/>
            <wp:effectExtent l="0" t="0" r="0" b="0"/>
            <wp:wrapTight wrapText="bothSides">
              <wp:wrapPolygon edited="0">
                <wp:start x="0" y="0"/>
                <wp:lineTo x="0" y="21226"/>
                <wp:lineTo x="21269" y="21226"/>
                <wp:lineTo x="21269" y="0"/>
                <wp:lineTo x="0" y="0"/>
              </wp:wrapPolygon>
            </wp:wrapTight>
            <wp:docPr id="50" name="Picture 1" descr="i-joint-pain.jpg (450Ã38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-joint-pain.jpg (450Ã386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27C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EBE83FE" wp14:editId="4405C797">
                <wp:simplePos x="0" y="0"/>
                <wp:positionH relativeFrom="page">
                  <wp:posOffset>640080</wp:posOffset>
                </wp:positionH>
                <wp:positionV relativeFrom="page">
                  <wp:posOffset>2232660</wp:posOffset>
                </wp:positionV>
                <wp:extent cx="2070100" cy="2887980"/>
                <wp:effectExtent l="0" t="0" r="0" b="7620"/>
                <wp:wrapThrough wrapText="bothSides">
                  <wp:wrapPolygon edited="0">
                    <wp:start x="265" y="0"/>
                    <wp:lineTo x="265" y="21467"/>
                    <wp:lineTo x="20937" y="21467"/>
                    <wp:lineTo x="20937" y="0"/>
                    <wp:lineTo x="265" y="0"/>
                  </wp:wrapPolygon>
                </wp:wrapThrough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88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24AF63A" w14:textId="39D47CDC" w:rsidR="005313A4" w:rsidRPr="002B10F7" w:rsidRDefault="005313A4" w:rsidP="002B10F7">
                            <w:pPr>
                              <w:spacing w:line="276" w:lineRule="auto"/>
                              <w:rPr>
                                <w:color w:val="79463D" w:themeColor="accent6"/>
                              </w:rPr>
                            </w:pPr>
                            <w:r>
                              <w:rPr>
                                <w:color w:val="79463D" w:themeColor="accent6"/>
                              </w:rPr>
                              <w:t>Your physical therapist can use</w:t>
                            </w:r>
                            <w:r w:rsidRPr="002B10F7">
                              <w:rPr>
                                <w:color w:val="79463D" w:themeColor="accent6"/>
                              </w:rPr>
                              <w:t xml:space="preserve"> treatments </w:t>
                            </w:r>
                            <w:r>
                              <w:rPr>
                                <w:color w:val="79463D" w:themeColor="accent6"/>
                              </w:rPr>
                              <w:t>to</w:t>
                            </w:r>
                            <w:r w:rsidRPr="002B10F7">
                              <w:rPr>
                                <w:color w:val="79463D" w:themeColor="accent6"/>
                              </w:rPr>
                              <w:t xml:space="preserve"> help to decrease </w:t>
                            </w:r>
                            <w:r>
                              <w:rPr>
                                <w:color w:val="79463D" w:themeColor="accent6"/>
                              </w:rPr>
                              <w:t xml:space="preserve">or prevent </w:t>
                            </w:r>
                            <w:r w:rsidRPr="002B10F7">
                              <w:rPr>
                                <w:color w:val="79463D" w:themeColor="accent6"/>
                              </w:rPr>
                              <w:t>pain</w:t>
                            </w:r>
                            <w:r>
                              <w:rPr>
                                <w:color w:val="79463D" w:themeColor="accent6"/>
                              </w:rPr>
                              <w:t>.  Some effective treatments are:</w:t>
                            </w:r>
                          </w:p>
                          <w:p w14:paraId="10D4B044" w14:textId="77777777" w:rsidR="005313A4" w:rsidRPr="002B10F7" w:rsidRDefault="005313A4" w:rsidP="002B10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70" w:hanging="270"/>
                              <w:rPr>
                                <w:color w:val="79463D" w:themeColor="accent6"/>
                              </w:rPr>
                            </w:pPr>
                            <w:r w:rsidRPr="002B10F7">
                              <w:rPr>
                                <w:color w:val="79463D" w:themeColor="accent6"/>
                              </w:rPr>
                              <w:t>Exercise</w:t>
                            </w:r>
                          </w:p>
                          <w:p w14:paraId="4A7AE617" w14:textId="5A5C57E3" w:rsidR="005313A4" w:rsidRPr="002B10F7" w:rsidRDefault="005313A4" w:rsidP="002B10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70" w:hanging="270"/>
                              <w:rPr>
                                <w:color w:val="79463D" w:themeColor="accent6"/>
                              </w:rPr>
                            </w:pPr>
                            <w:r w:rsidRPr="002B10F7">
                              <w:rPr>
                                <w:color w:val="79463D" w:themeColor="accent6"/>
                              </w:rPr>
                              <w:t xml:space="preserve">Use of an </w:t>
                            </w:r>
                            <w:r w:rsidR="00E14676">
                              <w:rPr>
                                <w:color w:val="79463D" w:themeColor="accent6"/>
                              </w:rPr>
                              <w:t>non-</w:t>
                            </w:r>
                            <w:r w:rsidRPr="002B10F7">
                              <w:rPr>
                                <w:color w:val="79463D" w:themeColor="accent6"/>
                              </w:rPr>
                              <w:t>elastic pelvic brace</w:t>
                            </w:r>
                          </w:p>
                          <w:p w14:paraId="5AC6E1FD" w14:textId="1B71299A" w:rsidR="005313A4" w:rsidRPr="00117600" w:rsidRDefault="005313A4" w:rsidP="001176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70" w:hanging="270"/>
                              <w:rPr>
                                <w:color w:val="79463D" w:themeColor="accent6"/>
                              </w:rPr>
                            </w:pPr>
                            <w:r w:rsidRPr="002B10F7">
                              <w:rPr>
                                <w:color w:val="79463D" w:themeColor="accent6"/>
                              </w:rPr>
                              <w:t xml:space="preserve">Your physical therapist can </w:t>
                            </w:r>
                            <w:r>
                              <w:rPr>
                                <w:color w:val="79463D" w:themeColor="accent6"/>
                              </w:rPr>
                              <w:t xml:space="preserve">also </w:t>
                            </w:r>
                            <w:r w:rsidRPr="002B10F7">
                              <w:rPr>
                                <w:color w:val="79463D" w:themeColor="accent6"/>
                              </w:rPr>
                              <w:t>teach you how to modify activities such as bending and lifting to decrease symptoms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50.4pt;margin-top:175.8pt;width:163pt;height:227.4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" mv:complextextbox="1" filled="f" stroked="f">
                <v:textbox inset=",0,,0">
                  <w:txbxContent>
                    <w:p w14:paraId="024AF63A" w14:textId="39D47CDC" w:rsidR="005313A4" w:rsidRPr="002B10F7" w:rsidRDefault="005313A4" w:rsidP="002B10F7">
                      <w:pPr>
                        <w:spacing w:line="276" w:lineRule="auto"/>
                        <w:rPr>
                          <w:color w:val="79463D" w:themeColor="accent6"/>
                        </w:rPr>
                      </w:pPr>
                      <w:r>
                        <w:rPr>
                          <w:color w:val="79463D" w:themeColor="accent6"/>
                        </w:rPr>
                        <w:t>Your physical therapist can use</w:t>
                      </w:r>
                      <w:r w:rsidRPr="002B10F7">
                        <w:rPr>
                          <w:color w:val="79463D" w:themeColor="accent6"/>
                        </w:rPr>
                        <w:t xml:space="preserve"> treatments </w:t>
                      </w:r>
                      <w:r>
                        <w:rPr>
                          <w:color w:val="79463D" w:themeColor="accent6"/>
                        </w:rPr>
                        <w:t>to</w:t>
                      </w:r>
                      <w:r w:rsidRPr="002B10F7">
                        <w:rPr>
                          <w:color w:val="79463D" w:themeColor="accent6"/>
                        </w:rPr>
                        <w:t xml:space="preserve"> help to decrease </w:t>
                      </w:r>
                      <w:r>
                        <w:rPr>
                          <w:color w:val="79463D" w:themeColor="accent6"/>
                        </w:rPr>
                        <w:t xml:space="preserve">or prevent </w:t>
                      </w:r>
                      <w:r w:rsidRPr="002B10F7">
                        <w:rPr>
                          <w:color w:val="79463D" w:themeColor="accent6"/>
                        </w:rPr>
                        <w:t>pain</w:t>
                      </w:r>
                      <w:r>
                        <w:rPr>
                          <w:color w:val="79463D" w:themeColor="accent6"/>
                        </w:rPr>
                        <w:t>.  Some effective treatments are:</w:t>
                      </w:r>
                    </w:p>
                    <w:p w14:paraId="10D4B044" w14:textId="77777777" w:rsidR="005313A4" w:rsidRPr="002B10F7" w:rsidRDefault="005313A4" w:rsidP="002B10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270"/>
                        <w:rPr>
                          <w:color w:val="79463D" w:themeColor="accent6"/>
                        </w:rPr>
                      </w:pPr>
                      <w:r w:rsidRPr="002B10F7">
                        <w:rPr>
                          <w:color w:val="79463D" w:themeColor="accent6"/>
                        </w:rPr>
                        <w:t>Exercise</w:t>
                      </w:r>
                    </w:p>
                    <w:p w14:paraId="4A7AE617" w14:textId="5A5C57E3" w:rsidR="005313A4" w:rsidRPr="002B10F7" w:rsidRDefault="005313A4" w:rsidP="002B10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270"/>
                        <w:rPr>
                          <w:color w:val="79463D" w:themeColor="accent6"/>
                        </w:rPr>
                      </w:pPr>
                      <w:r w:rsidRPr="002B10F7">
                        <w:rPr>
                          <w:color w:val="79463D" w:themeColor="accent6"/>
                        </w:rPr>
                        <w:t xml:space="preserve">Use of an </w:t>
                      </w:r>
                      <w:r w:rsidR="00E14676">
                        <w:rPr>
                          <w:color w:val="79463D" w:themeColor="accent6"/>
                        </w:rPr>
                        <w:t>non-</w:t>
                      </w:r>
                      <w:r w:rsidRPr="002B10F7">
                        <w:rPr>
                          <w:color w:val="79463D" w:themeColor="accent6"/>
                        </w:rPr>
                        <w:t>elastic pelvic brace</w:t>
                      </w:r>
                    </w:p>
                    <w:p w14:paraId="5AC6E1FD" w14:textId="1B71299A" w:rsidR="005313A4" w:rsidRPr="00117600" w:rsidRDefault="005313A4" w:rsidP="001176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270"/>
                        <w:rPr>
                          <w:color w:val="79463D" w:themeColor="accent6"/>
                        </w:rPr>
                      </w:pPr>
                      <w:r w:rsidRPr="002B10F7">
                        <w:rPr>
                          <w:color w:val="79463D" w:themeColor="accent6"/>
                        </w:rPr>
                        <w:t xml:space="preserve">Your physical therapist can </w:t>
                      </w:r>
                      <w:r>
                        <w:rPr>
                          <w:color w:val="79463D" w:themeColor="accent6"/>
                        </w:rPr>
                        <w:t xml:space="preserve">also </w:t>
                      </w:r>
                      <w:r w:rsidRPr="002B10F7">
                        <w:rPr>
                          <w:color w:val="79463D" w:themeColor="accent6"/>
                        </w:rPr>
                        <w:t>teach you how to modify activities such as bending and lifting to decrease symptoms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D127C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718B359" wp14:editId="3581666C">
                <wp:simplePos x="0" y="0"/>
                <wp:positionH relativeFrom="page">
                  <wp:posOffset>640080</wp:posOffset>
                </wp:positionH>
                <wp:positionV relativeFrom="page">
                  <wp:posOffset>1538605</wp:posOffset>
                </wp:positionV>
                <wp:extent cx="2070100" cy="679450"/>
                <wp:effectExtent l="0" t="0" r="0" b="6350"/>
                <wp:wrapThrough wrapText="bothSides">
                  <wp:wrapPolygon edited="0">
                    <wp:start x="265" y="0"/>
                    <wp:lineTo x="265" y="20994"/>
                    <wp:lineTo x="20937" y="20994"/>
                    <wp:lineTo x="20937" y="0"/>
                    <wp:lineTo x="265" y="0"/>
                  </wp:wrapPolygon>
                </wp:wrapThrough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2F1EA9" w14:textId="46C6F972" w:rsidR="005313A4" w:rsidRPr="006E5BC9" w:rsidRDefault="005313A4" w:rsidP="00195C70">
                            <w:pPr>
                              <w:pStyle w:val="Heading4"/>
                            </w:pPr>
                            <w:r>
                              <w:t xml:space="preserve">Treatment with a physical therapist can help pelvic </w:t>
                            </w:r>
                            <w:r w:rsidR="00E14676">
                              <w:t xml:space="preserve">girdle </w:t>
                            </w:r>
                            <w:r>
                              <w:t>pain!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50.4pt;margin-top:121.15pt;width:163pt;height:53.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" filled="f" stroked="f">
                <v:textbox inset=",0,,0">
                  <w:txbxContent>
                    <w:p w14:paraId="7E2F1EA9" w14:textId="46C6F972" w:rsidR="005313A4" w:rsidRPr="006E5BC9" w:rsidRDefault="005313A4" w:rsidP="00195C70">
                      <w:pPr>
                        <w:pStyle w:val="Heading4"/>
                      </w:pPr>
                      <w:r>
                        <w:t xml:space="preserve">Treatment with a physical therapist can help pelvic </w:t>
                      </w:r>
                      <w:r w:rsidR="00E14676">
                        <w:t xml:space="preserve">girdle </w:t>
                      </w:r>
                      <w:r>
                        <w:t>pain!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F70C2">
        <w:br w:type="page"/>
      </w:r>
      <w:bookmarkStart w:id="0" w:name="_GoBack"/>
      <w:bookmarkEnd w:id="0"/>
      <w:r w:rsidR="00EF5BA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80" behindDoc="0" locked="0" layoutInCell="1" allowOverlap="1" wp14:anchorId="3B77C57A" wp14:editId="275286E0">
                <wp:simplePos x="0" y="0"/>
                <wp:positionH relativeFrom="page">
                  <wp:posOffset>7284085</wp:posOffset>
                </wp:positionH>
                <wp:positionV relativeFrom="page">
                  <wp:posOffset>3429000</wp:posOffset>
                </wp:positionV>
                <wp:extent cx="2197735" cy="1562100"/>
                <wp:effectExtent l="0" t="0" r="0" b="12700"/>
                <wp:wrapThrough wrapText="bothSides">
                  <wp:wrapPolygon edited="0">
                    <wp:start x="250" y="0"/>
                    <wp:lineTo x="250" y="21424"/>
                    <wp:lineTo x="20970" y="21424"/>
                    <wp:lineTo x="20970" y="0"/>
                    <wp:lineTo x="250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3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EDC87" w14:textId="09CEF8BD" w:rsidR="005313A4" w:rsidRPr="002C2850" w:rsidRDefault="005313A4" w:rsidP="00711ED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</w:pPr>
                            <w:r w:rsidRPr="002C2850"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  <w:t xml:space="preserve">25% of women </w:t>
                            </w:r>
                            <w:r w:rsidR="00EF5BA3"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  <w:t xml:space="preserve">have </w:t>
                            </w:r>
                            <w:r w:rsidRPr="002C2850"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  <w:t xml:space="preserve">postpartum pelvic </w:t>
                            </w:r>
                            <w:r w:rsidR="00EF5BA3"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  <w:t xml:space="preserve">girdle </w:t>
                            </w:r>
                            <w:r w:rsidRPr="002C2850"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  <w:t>pain</w:t>
                            </w:r>
                          </w:p>
                          <w:p w14:paraId="5510803A" w14:textId="1B51E2C7" w:rsidR="005313A4" w:rsidRPr="005901FD" w:rsidRDefault="005313A4" w:rsidP="005901F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</w:pPr>
                            <w:r w:rsidRPr="002C2850"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  <w:t>Symptoms resolve completely in 93% o</w:t>
                            </w:r>
                            <w:r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  <w:t>f women by 3 months postpartum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573.55pt;margin-top:270pt;width:173.05pt;height:123pt;z-index:25166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" mv:complextextbox="1" filled="f" stroked="f">
                <v:textbox>
                  <w:txbxContent>
                    <w:p w14:paraId="545EDC87" w14:textId="09CEF8BD" w:rsidR="005313A4" w:rsidRPr="002C2850" w:rsidRDefault="005313A4" w:rsidP="00711ED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color w:val="79463D" w:themeColor="accent6"/>
                          <w:sz w:val="25"/>
                          <w:szCs w:val="25"/>
                        </w:rPr>
                      </w:pPr>
                      <w:r w:rsidRPr="002C2850">
                        <w:rPr>
                          <w:color w:val="79463D" w:themeColor="accent6"/>
                          <w:sz w:val="25"/>
                          <w:szCs w:val="25"/>
                        </w:rPr>
                        <w:t xml:space="preserve">25% of women </w:t>
                      </w:r>
                      <w:r w:rsidR="00EF5BA3">
                        <w:rPr>
                          <w:color w:val="79463D" w:themeColor="accent6"/>
                          <w:sz w:val="25"/>
                          <w:szCs w:val="25"/>
                        </w:rPr>
                        <w:t xml:space="preserve">have </w:t>
                      </w:r>
                      <w:r w:rsidRPr="002C2850">
                        <w:rPr>
                          <w:color w:val="79463D" w:themeColor="accent6"/>
                          <w:sz w:val="25"/>
                          <w:szCs w:val="25"/>
                        </w:rPr>
                        <w:t xml:space="preserve">postpartum pelvic </w:t>
                      </w:r>
                      <w:r w:rsidR="00EF5BA3">
                        <w:rPr>
                          <w:color w:val="79463D" w:themeColor="accent6"/>
                          <w:sz w:val="25"/>
                          <w:szCs w:val="25"/>
                        </w:rPr>
                        <w:t xml:space="preserve">girdle </w:t>
                      </w:r>
                      <w:r w:rsidRPr="002C2850">
                        <w:rPr>
                          <w:color w:val="79463D" w:themeColor="accent6"/>
                          <w:sz w:val="25"/>
                          <w:szCs w:val="25"/>
                        </w:rPr>
                        <w:t>pain</w:t>
                      </w:r>
                    </w:p>
                    <w:p w14:paraId="5510803A" w14:textId="1B51E2C7" w:rsidR="005313A4" w:rsidRPr="005901FD" w:rsidRDefault="005313A4" w:rsidP="005901F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color w:val="79463D" w:themeColor="accent6"/>
                          <w:sz w:val="25"/>
                          <w:szCs w:val="25"/>
                        </w:rPr>
                      </w:pPr>
                      <w:r w:rsidRPr="002C2850">
                        <w:rPr>
                          <w:color w:val="79463D" w:themeColor="accent6"/>
                          <w:sz w:val="25"/>
                          <w:szCs w:val="25"/>
                        </w:rPr>
                        <w:t>Symptoms resolve completely in 93% o</w:t>
                      </w:r>
                      <w:r>
                        <w:rPr>
                          <w:color w:val="79463D" w:themeColor="accent6"/>
                          <w:sz w:val="25"/>
                          <w:szCs w:val="25"/>
                        </w:rPr>
                        <w:t>f women by 3 months postpartum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45B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68201A3" wp14:editId="403E4559">
                <wp:simplePos x="0" y="0"/>
                <wp:positionH relativeFrom="page">
                  <wp:posOffset>640080</wp:posOffset>
                </wp:positionH>
                <wp:positionV relativeFrom="page">
                  <wp:posOffset>3096260</wp:posOffset>
                </wp:positionV>
                <wp:extent cx="6583680" cy="789940"/>
                <wp:effectExtent l="0" t="0" r="0" b="0"/>
                <wp:wrapThrough wrapText="bothSides">
                  <wp:wrapPolygon edited="0">
                    <wp:start x="0" y="0"/>
                    <wp:lineTo x="0" y="20836"/>
                    <wp:lineTo x="21500" y="20836"/>
                    <wp:lineTo x="21500" y="0"/>
                    <wp:lineTo x="0" y="0"/>
                  </wp:wrapPolygon>
                </wp:wrapThrough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789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1C9D28" w14:textId="4E925EBC" w:rsidR="005313A4" w:rsidRPr="007D4C22" w:rsidRDefault="005313A4" w:rsidP="00195C70">
                            <w:pPr>
                              <w:pStyle w:val="Heading1"/>
                              <w:rPr>
                                <w:sz w:val="48"/>
                                <w:szCs w:val="48"/>
                              </w:rPr>
                            </w:pPr>
                            <w:r w:rsidRPr="007D4C22">
                              <w:rPr>
                                <w:sz w:val="48"/>
                                <w:szCs w:val="48"/>
                              </w:rPr>
                              <w:t xml:space="preserve">What causes pelvic </w:t>
                            </w:r>
                            <w:r w:rsidR="007D4C22" w:rsidRPr="007D4C22">
                              <w:rPr>
                                <w:sz w:val="48"/>
                                <w:szCs w:val="48"/>
                              </w:rPr>
                              <w:t xml:space="preserve">girdle </w:t>
                            </w:r>
                            <w:r w:rsidRPr="007D4C22">
                              <w:rPr>
                                <w:sz w:val="48"/>
                                <w:szCs w:val="48"/>
                              </w:rPr>
                              <w:t>pain during pregnancy?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margin-left:50.4pt;margin-top:243.8pt;width:518.4pt;height:62.2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" fillcolor="#d2533c [3215]" stroked="f" strokecolor="#4a7ebb" strokeweight="1.5pt">
                <v:shadow opacity="22938f" mv:blur="38100f" offset="0,2pt"/>
                <v:textbox inset=",7.2pt,,7.2pt">
                  <w:txbxContent>
                    <w:p w14:paraId="201C9D28" w14:textId="4E925EBC" w:rsidR="005313A4" w:rsidRPr="007D4C22" w:rsidRDefault="005313A4" w:rsidP="00195C70">
                      <w:pPr>
                        <w:pStyle w:val="Heading1"/>
                        <w:rPr>
                          <w:sz w:val="48"/>
                          <w:szCs w:val="48"/>
                        </w:rPr>
                      </w:pPr>
                      <w:r w:rsidRPr="007D4C22">
                        <w:rPr>
                          <w:sz w:val="48"/>
                          <w:szCs w:val="48"/>
                        </w:rPr>
                        <w:t xml:space="preserve">What causes pelvic </w:t>
                      </w:r>
                      <w:r w:rsidR="007D4C22" w:rsidRPr="007D4C22">
                        <w:rPr>
                          <w:sz w:val="48"/>
                          <w:szCs w:val="48"/>
                        </w:rPr>
                        <w:t xml:space="preserve">girdle </w:t>
                      </w:r>
                      <w:r w:rsidRPr="007D4C22">
                        <w:rPr>
                          <w:sz w:val="48"/>
                          <w:szCs w:val="48"/>
                        </w:rPr>
                        <w:t>pain during pregnancy?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468FC">
        <w:rPr>
          <w:noProof/>
        </w:rPr>
        <mc:AlternateContent>
          <mc:Choice Requires="wpg">
            <w:drawing>
              <wp:anchor distT="0" distB="0" distL="114300" distR="114300" simplePos="1" relativeHeight="251663384" behindDoc="0" locked="0" layoutInCell="1" allowOverlap="1" wp14:anchorId="69E1F9CD" wp14:editId="383ED4AF">
                <wp:simplePos x="7218680" y="1351280"/>
                <wp:positionH relativeFrom="page">
                  <wp:posOffset>7218680</wp:posOffset>
                </wp:positionH>
                <wp:positionV relativeFrom="page">
                  <wp:posOffset>1351280</wp:posOffset>
                </wp:positionV>
                <wp:extent cx="2197735" cy="655320"/>
                <wp:effectExtent l="0" t="0" r="0" b="5080"/>
                <wp:wrapThrough wrapText="bothSides">
                  <wp:wrapPolygon edited="0">
                    <wp:start x="250" y="0"/>
                    <wp:lineTo x="250" y="20930"/>
                    <wp:lineTo x="20970" y="20930"/>
                    <wp:lineTo x="20970" y="0"/>
                    <wp:lineTo x="250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735" cy="655320"/>
                          <a:chOff x="0" y="0"/>
                          <a:chExt cx="2197735" cy="6553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219773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45720"/>
                            <a:ext cx="201485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4">
                          <w:txbxContent>
                            <w:p w14:paraId="65B51FED" w14:textId="38EFEAF3" w:rsidR="005313A4" w:rsidRPr="005901FD" w:rsidRDefault="005313A4">
                              <w:pPr>
                                <w:rPr>
                                  <w:b/>
                                  <w:color w:val="AD8F67" w:themeColor="accent2"/>
                                </w:rPr>
                              </w:pPr>
                              <w:r w:rsidRPr="005901FD">
                                <w:rPr>
                                  <w:b/>
                                  <w:color w:val="AD8F67" w:themeColor="accent2"/>
                                </w:rPr>
                                <w:t>Pelvic girdle pain is very common during pregnancy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225425"/>
                            <a:ext cx="201485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9" style="position:absolute;margin-left:568.4pt;margin-top:106.4pt;width:173.05pt;height:51.6pt;z-index:251663384;mso-position-horizontal-relative:page;mso-position-vertical-relative:page" coordsize="2197735,655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" mv:complextextbox="1">
                <v:shape id="Text Box 36" o:spid="_x0000_s1040" type="#_x0000_t202" style="position:absolute;width:2197735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qHwxQAA&#10;ANsAAAAPAAAAZHJzL2Rvd25yZXYueG1sRI9Ba8JAFITvgv9heUJvdWMLMUTXUEtbPES02oPHR/aZ&#10;hGbfhuw2if++Wyh4HGbmG2adjaYRPXWutqxgMY9AEBdW11wq+Dq/PyYgnEfW2FgmBTdykG2mkzWm&#10;2g78Sf3JlyJA2KWooPK+TaV0RUUG3dy2xMG72s6gD7Irpe5wCHDTyKcoiqXBmsNChS29VlR8n36M&#10;AspHc94nyzd/2F4/oktyHHJdKvUwG19WIDyN/h7+b++0gucY/r6EH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uofDFAAAA2wAAAA8AAAAAAAAAAAAAAAAAlwIAAGRycy9k&#10;b3ducmV2LnhtbFBLBQYAAAAABAAEAPUAAACJAwAAAAA=&#10;" mv:complextextbox="1" filled="f" stroked="f"/>
                <v:shape id="Text Box 12" o:spid="_x0000_s1041" type="#_x0000_t202" style="position:absolute;left:91440;top:45720;width:2014855;height:180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_x0000_s1042" inset="0,0,0,0">
                    <w:txbxContent>
                      <w:p w14:paraId="65B51FED" w14:textId="38EFEAF3" w:rsidR="005313A4" w:rsidRPr="005901FD" w:rsidRDefault="005313A4">
                        <w:pPr>
                          <w:rPr>
                            <w:b/>
                            <w:color w:val="AD8F67" w:themeColor="accent2"/>
                          </w:rPr>
                        </w:pPr>
                        <w:r w:rsidRPr="005901FD">
                          <w:rPr>
                            <w:b/>
                            <w:color w:val="AD8F67" w:themeColor="accent2"/>
                          </w:rPr>
                          <w:t>Pelvic girdle pain is very common during pregnancy</w:t>
                        </w:r>
                      </w:p>
                    </w:txbxContent>
                  </v:textbox>
                </v:shape>
                <v:shape id="_x0000_s1042" type="#_x0000_t202" style="position:absolute;left:91440;top:225425;width:2014855;height:308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D4C22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A8849FE" wp14:editId="35334361">
                <wp:simplePos x="0" y="0"/>
                <wp:positionH relativeFrom="page">
                  <wp:posOffset>7223760</wp:posOffset>
                </wp:positionH>
                <wp:positionV relativeFrom="page">
                  <wp:posOffset>640080</wp:posOffset>
                </wp:positionV>
                <wp:extent cx="2197100" cy="711200"/>
                <wp:effectExtent l="0" t="0" r="12700" b="0"/>
                <wp:wrapThrough wrapText="bothSides">
                  <wp:wrapPolygon edited="0">
                    <wp:start x="0" y="0"/>
                    <wp:lineTo x="0" y="20829"/>
                    <wp:lineTo x="21475" y="20829"/>
                    <wp:lineTo x="21475" y="0"/>
                    <wp:lineTo x="0" y="0"/>
                  </wp:wrapPolygon>
                </wp:wrapThrough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711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2D84A9" w14:textId="60492A09" w:rsidR="005313A4" w:rsidRPr="007D4C22" w:rsidRDefault="005313A4" w:rsidP="00195C70">
                            <w:pPr>
                              <w:pStyle w:val="Heading2"/>
                              <w:rPr>
                                <w:sz w:val="30"/>
                                <w:szCs w:val="30"/>
                              </w:rPr>
                            </w:pPr>
                            <w:r w:rsidRPr="007D4C22">
                              <w:rPr>
                                <w:sz w:val="30"/>
                                <w:szCs w:val="30"/>
                              </w:rPr>
                              <w:t xml:space="preserve">Pelvic </w:t>
                            </w:r>
                            <w:r w:rsidR="007D4C22" w:rsidRPr="007D4C22">
                              <w:rPr>
                                <w:sz w:val="30"/>
                                <w:szCs w:val="30"/>
                              </w:rPr>
                              <w:t xml:space="preserve">Girdle </w:t>
                            </w:r>
                            <w:r w:rsidRPr="007D4C22">
                              <w:rPr>
                                <w:sz w:val="30"/>
                                <w:szCs w:val="30"/>
                              </w:rPr>
                              <w:t>Pain Facts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3" style="position:absolute;margin-left:568.8pt;margin-top:50.4pt;width:173pt;height:5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" fillcolor="#ad8f67 [3205]" stroked="f" strokecolor="#4a7ebb" strokeweight="1.5pt">
                <v:shadow opacity="22938f" mv:blur="38100f" offset="0,2pt"/>
                <v:textbox inset=",14.4pt,,14.4pt">
                  <w:txbxContent>
                    <w:p w14:paraId="342D84A9" w14:textId="60492A09" w:rsidR="005313A4" w:rsidRPr="007D4C22" w:rsidRDefault="005313A4" w:rsidP="00195C70">
                      <w:pPr>
                        <w:pStyle w:val="Heading2"/>
                        <w:rPr>
                          <w:sz w:val="30"/>
                          <w:szCs w:val="30"/>
                        </w:rPr>
                      </w:pPr>
                      <w:r w:rsidRPr="007D4C22">
                        <w:rPr>
                          <w:sz w:val="30"/>
                          <w:szCs w:val="30"/>
                        </w:rPr>
                        <w:t xml:space="preserve">Pelvic </w:t>
                      </w:r>
                      <w:r w:rsidR="007D4C22" w:rsidRPr="007D4C22">
                        <w:rPr>
                          <w:sz w:val="30"/>
                          <w:szCs w:val="30"/>
                        </w:rPr>
                        <w:t xml:space="preserve">Girdle </w:t>
                      </w:r>
                      <w:r w:rsidRPr="007D4C22">
                        <w:rPr>
                          <w:sz w:val="30"/>
                          <w:szCs w:val="30"/>
                        </w:rPr>
                        <w:t>Pain Facts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5AC3">
        <w:rPr>
          <w:noProof/>
        </w:rPr>
        <mc:AlternateContent>
          <mc:Choice Requires="wps">
            <w:drawing>
              <wp:anchor distT="0" distB="0" distL="114300" distR="114300" simplePos="0" relativeHeight="251668504" behindDoc="0" locked="0" layoutInCell="1" allowOverlap="1" wp14:anchorId="42FD857F" wp14:editId="0AACBC8E">
                <wp:simplePos x="0" y="0"/>
                <wp:positionH relativeFrom="page">
                  <wp:posOffset>7228205</wp:posOffset>
                </wp:positionH>
                <wp:positionV relativeFrom="page">
                  <wp:posOffset>4794250</wp:posOffset>
                </wp:positionV>
                <wp:extent cx="2197735" cy="520700"/>
                <wp:effectExtent l="0" t="0" r="0" b="12700"/>
                <wp:wrapThrough wrapText="bothSides">
                  <wp:wrapPolygon edited="0">
                    <wp:start x="250" y="0"/>
                    <wp:lineTo x="250" y="21073"/>
                    <wp:lineTo x="20970" y="21073"/>
                    <wp:lineTo x="20970" y="0"/>
                    <wp:lineTo x="250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3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5080F" w14:textId="1112E142" w:rsidR="005313A4" w:rsidRPr="002C2850" w:rsidRDefault="005313A4">
                            <w:pPr>
                              <w:rPr>
                                <w:b/>
                                <w:color w:val="AD8F67" w:themeColor="accent2"/>
                                <w:sz w:val="25"/>
                                <w:szCs w:val="25"/>
                              </w:rPr>
                            </w:pPr>
                            <w:r w:rsidRPr="002C2850">
                              <w:rPr>
                                <w:b/>
                                <w:color w:val="AD8F67" w:themeColor="accent2"/>
                                <w:sz w:val="25"/>
                                <w:szCs w:val="25"/>
                              </w:rPr>
                              <w:t>Some women are more at risk for pelvic</w:t>
                            </w:r>
                            <w:r w:rsidR="00BD51F3">
                              <w:rPr>
                                <w:b/>
                                <w:color w:val="AD8F67" w:themeColor="accent2"/>
                                <w:sz w:val="25"/>
                                <w:szCs w:val="25"/>
                              </w:rPr>
                              <w:t xml:space="preserve"> girdle</w:t>
                            </w:r>
                            <w:r w:rsidRPr="002C2850">
                              <w:rPr>
                                <w:b/>
                                <w:color w:val="AD8F67" w:themeColor="accent2"/>
                                <w:sz w:val="25"/>
                                <w:szCs w:val="25"/>
                              </w:rPr>
                              <w:t xml:space="preserve">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569.15pt;margin-top:377.5pt;width:173.05pt;height:41pt;z-index:251668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WRftcCAAAg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" mv:complextextbox="1" filled="f" stroked="f">
                <v:textbox>
                  <w:txbxContent>
                    <w:p w14:paraId="24F5080F" w14:textId="1112E142" w:rsidR="005313A4" w:rsidRPr="002C2850" w:rsidRDefault="005313A4">
                      <w:pPr>
                        <w:rPr>
                          <w:b/>
                          <w:color w:val="AD8F67" w:themeColor="accent2"/>
                          <w:sz w:val="25"/>
                          <w:szCs w:val="25"/>
                        </w:rPr>
                      </w:pPr>
                      <w:r w:rsidRPr="002C2850">
                        <w:rPr>
                          <w:b/>
                          <w:color w:val="AD8F67" w:themeColor="accent2"/>
                          <w:sz w:val="25"/>
                          <w:szCs w:val="25"/>
                        </w:rPr>
                        <w:t>Some women are more at risk for pelvic</w:t>
                      </w:r>
                      <w:r w:rsidR="00BD51F3">
                        <w:rPr>
                          <w:b/>
                          <w:color w:val="AD8F67" w:themeColor="accent2"/>
                          <w:sz w:val="25"/>
                          <w:szCs w:val="25"/>
                        </w:rPr>
                        <w:t xml:space="preserve"> girdle</w:t>
                      </w:r>
                      <w:r w:rsidRPr="002C2850">
                        <w:rPr>
                          <w:b/>
                          <w:color w:val="AD8F67" w:themeColor="accent2"/>
                          <w:sz w:val="25"/>
                          <w:szCs w:val="25"/>
                        </w:rPr>
                        <w:t xml:space="preserve"> pain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01FD">
        <w:rPr>
          <w:noProof/>
        </w:rPr>
        <mc:AlternateContent>
          <mc:Choice Requires="wps">
            <w:drawing>
              <wp:anchor distT="0" distB="0" distL="114300" distR="114300" simplePos="0" relativeHeight="251669528" behindDoc="0" locked="0" layoutInCell="1" allowOverlap="1" wp14:anchorId="253460CE" wp14:editId="298FBC62">
                <wp:simplePos x="0" y="0"/>
                <wp:positionH relativeFrom="page">
                  <wp:posOffset>7228205</wp:posOffset>
                </wp:positionH>
                <wp:positionV relativeFrom="page">
                  <wp:posOffset>5314950</wp:posOffset>
                </wp:positionV>
                <wp:extent cx="2205355" cy="1633220"/>
                <wp:effectExtent l="0" t="0" r="0" b="0"/>
                <wp:wrapThrough wrapText="bothSides">
                  <wp:wrapPolygon edited="0">
                    <wp:start x="249" y="0"/>
                    <wp:lineTo x="249" y="21163"/>
                    <wp:lineTo x="21146" y="21163"/>
                    <wp:lineTo x="21146" y="0"/>
                    <wp:lineTo x="249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1D0D5" w14:textId="49959605" w:rsidR="005313A4" w:rsidRPr="002C2850" w:rsidRDefault="005313A4" w:rsidP="001C7D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</w:pPr>
                            <w:r w:rsidRPr="002C2850"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  <w:t xml:space="preserve">Women who perform strenuous and repeated bending, lifting, or twisting </w:t>
                            </w:r>
                          </w:p>
                          <w:p w14:paraId="46CD35CB" w14:textId="6A9D5E33" w:rsidR="005313A4" w:rsidRPr="002C2850" w:rsidRDefault="005313A4" w:rsidP="001C7D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</w:pPr>
                            <w:r w:rsidRPr="002C2850"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  <w:t>Women with a previous pelvic injury</w:t>
                            </w:r>
                          </w:p>
                          <w:p w14:paraId="189015B4" w14:textId="046BC259" w:rsidR="005313A4" w:rsidRPr="002C2850" w:rsidRDefault="005313A4" w:rsidP="001C7D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</w:pPr>
                            <w:r w:rsidRPr="002C2850"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  <w:t>Women who have experienced pelvic pain before becoming pregnant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45" type="#_x0000_t202" style="position:absolute;margin-left:569.15pt;margin-top:418.5pt;width:173.65pt;height:128.6pt;z-index:251669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Q+89UCAAAh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" mv:complextextbox="1" filled="f" stroked="f">
                <v:textbox>
                  <w:txbxContent>
                    <w:p w14:paraId="5C41D0D5" w14:textId="49959605" w:rsidR="005313A4" w:rsidRPr="002C2850" w:rsidRDefault="005313A4" w:rsidP="001C7D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color w:val="79463D" w:themeColor="accent6"/>
                          <w:sz w:val="25"/>
                          <w:szCs w:val="25"/>
                        </w:rPr>
                      </w:pPr>
                      <w:r w:rsidRPr="002C2850">
                        <w:rPr>
                          <w:color w:val="79463D" w:themeColor="accent6"/>
                          <w:sz w:val="25"/>
                          <w:szCs w:val="25"/>
                        </w:rPr>
                        <w:t xml:space="preserve">Women who perform strenuous and repeated bending, lifting, or twisting </w:t>
                      </w:r>
                    </w:p>
                    <w:p w14:paraId="46CD35CB" w14:textId="6A9D5E33" w:rsidR="005313A4" w:rsidRPr="002C2850" w:rsidRDefault="005313A4" w:rsidP="001C7D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color w:val="79463D" w:themeColor="accent6"/>
                          <w:sz w:val="25"/>
                          <w:szCs w:val="25"/>
                        </w:rPr>
                      </w:pPr>
                      <w:r w:rsidRPr="002C2850">
                        <w:rPr>
                          <w:color w:val="79463D" w:themeColor="accent6"/>
                          <w:sz w:val="25"/>
                          <w:szCs w:val="25"/>
                        </w:rPr>
                        <w:t>Women with a previous pelvic injury</w:t>
                      </w:r>
                    </w:p>
                    <w:p w14:paraId="189015B4" w14:textId="046BC259" w:rsidR="005313A4" w:rsidRPr="002C2850" w:rsidRDefault="005313A4" w:rsidP="001C7D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color w:val="79463D" w:themeColor="accent6"/>
                          <w:sz w:val="25"/>
                          <w:szCs w:val="25"/>
                        </w:rPr>
                      </w:pPr>
                      <w:r w:rsidRPr="002C2850">
                        <w:rPr>
                          <w:color w:val="79463D" w:themeColor="accent6"/>
                          <w:sz w:val="25"/>
                          <w:szCs w:val="25"/>
                        </w:rPr>
                        <w:t>Women who have experienced pelvic pain before becoming pregnant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01FD">
        <w:rPr>
          <w:noProof/>
        </w:rPr>
        <mc:AlternateContent>
          <mc:Choice Requires="wps">
            <w:drawing>
              <wp:anchor distT="0" distB="0" distL="114300" distR="114300" simplePos="0" relativeHeight="251666456" behindDoc="0" locked="0" layoutInCell="1" allowOverlap="1" wp14:anchorId="15EFD4C9" wp14:editId="042D0EC6">
                <wp:simplePos x="0" y="0"/>
                <wp:positionH relativeFrom="page">
                  <wp:posOffset>7284085</wp:posOffset>
                </wp:positionH>
                <wp:positionV relativeFrom="page">
                  <wp:posOffset>2945130</wp:posOffset>
                </wp:positionV>
                <wp:extent cx="2141855" cy="483870"/>
                <wp:effectExtent l="0" t="0" r="0" b="0"/>
                <wp:wrapThrough wrapText="bothSides">
                  <wp:wrapPolygon edited="0">
                    <wp:start x="256" y="0"/>
                    <wp:lineTo x="256" y="20409"/>
                    <wp:lineTo x="21004" y="20409"/>
                    <wp:lineTo x="21004" y="0"/>
                    <wp:lineTo x="256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F626C" w14:textId="3651C21B" w:rsidR="005313A4" w:rsidRPr="005901FD" w:rsidRDefault="005313A4" w:rsidP="005901FD">
                            <w:pPr>
                              <w:jc w:val="both"/>
                              <w:rPr>
                                <w:b/>
                                <w:color w:val="AD8F67" w:themeColor="accent2"/>
                                <w:sz w:val="25"/>
                                <w:szCs w:val="25"/>
                              </w:rPr>
                            </w:pPr>
                            <w:r w:rsidRPr="00F54722">
                              <w:rPr>
                                <w:b/>
                                <w:color w:val="AD8F67" w:themeColor="accent2"/>
                                <w:sz w:val="25"/>
                                <w:szCs w:val="25"/>
                              </w:rPr>
                              <w:t>Most women have complete improvement of 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margin-left:573.55pt;margin-top:231.9pt;width:168.65pt;height:38.1pt;z-index:25166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" mv:complextextbox="1" filled="f" stroked="f">
                <v:textbox>
                  <w:txbxContent>
                    <w:p w14:paraId="7E9F626C" w14:textId="3651C21B" w:rsidR="005313A4" w:rsidRPr="005901FD" w:rsidRDefault="005313A4" w:rsidP="005901FD">
                      <w:pPr>
                        <w:jc w:val="both"/>
                        <w:rPr>
                          <w:b/>
                          <w:color w:val="AD8F67" w:themeColor="accent2"/>
                          <w:sz w:val="25"/>
                          <w:szCs w:val="25"/>
                        </w:rPr>
                      </w:pPr>
                      <w:r w:rsidRPr="00F54722">
                        <w:rPr>
                          <w:b/>
                          <w:color w:val="AD8F67" w:themeColor="accent2"/>
                          <w:sz w:val="25"/>
                          <w:szCs w:val="25"/>
                        </w:rPr>
                        <w:t>Most women have complete improvement of symptoms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01FD">
        <w:rPr>
          <w:noProof/>
        </w:rPr>
        <mc:AlternateContent>
          <mc:Choice Requires="wps">
            <w:drawing>
              <wp:anchor distT="0" distB="0" distL="114300" distR="114300" simplePos="0" relativeHeight="251665432" behindDoc="0" locked="0" layoutInCell="1" allowOverlap="1" wp14:anchorId="73ED43B5" wp14:editId="1631569E">
                <wp:simplePos x="0" y="0"/>
                <wp:positionH relativeFrom="page">
                  <wp:posOffset>7226300</wp:posOffset>
                </wp:positionH>
                <wp:positionV relativeFrom="page">
                  <wp:posOffset>1802130</wp:posOffset>
                </wp:positionV>
                <wp:extent cx="2199640" cy="1130300"/>
                <wp:effectExtent l="0" t="0" r="0" b="12700"/>
                <wp:wrapThrough wrapText="bothSides">
                  <wp:wrapPolygon edited="0">
                    <wp:start x="249" y="0"/>
                    <wp:lineTo x="249" y="21357"/>
                    <wp:lineTo x="20952" y="21357"/>
                    <wp:lineTo x="20952" y="0"/>
                    <wp:lineTo x="249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7EA81" w14:textId="4C021198" w:rsidR="005313A4" w:rsidRPr="00F54722" w:rsidRDefault="005313A4" w:rsidP="000661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</w:pPr>
                            <w:r w:rsidRPr="00F54722"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  <w:t xml:space="preserve">Up to 50% of women will experience pelvic </w:t>
                            </w:r>
                            <w:r w:rsidR="00EF5BA3"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  <w:t xml:space="preserve">girdle </w:t>
                            </w:r>
                            <w:r w:rsidRPr="00F54722"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  <w:t>pain during pregnancy</w:t>
                            </w:r>
                          </w:p>
                          <w:p w14:paraId="24BB6204" w14:textId="340065DD" w:rsidR="005313A4" w:rsidRPr="00F54722" w:rsidRDefault="005313A4" w:rsidP="000661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</w:pPr>
                            <w:r w:rsidRPr="00F54722"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  <w:t>Pain usually begins around the 18</w:t>
                            </w:r>
                            <w:r w:rsidRPr="00F54722">
                              <w:rPr>
                                <w:color w:val="79463D" w:themeColor="accent6"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79463D" w:themeColor="accent6"/>
                                <w:sz w:val="25"/>
                                <w:szCs w:val="25"/>
                              </w:rPr>
                              <w:t xml:space="preserve"> week of pregnancy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margin-left:569pt;margin-top:141.9pt;width:173.2pt;height:89pt;z-index:25166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" mv:complextextbox="1" filled="f" stroked="f">
                <v:textbox>
                  <w:txbxContent>
                    <w:p w14:paraId="2CA7EA81" w14:textId="4C021198" w:rsidR="005313A4" w:rsidRPr="00F54722" w:rsidRDefault="005313A4" w:rsidP="000661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color w:val="79463D" w:themeColor="accent6"/>
                          <w:sz w:val="25"/>
                          <w:szCs w:val="25"/>
                        </w:rPr>
                      </w:pPr>
                      <w:r w:rsidRPr="00F54722">
                        <w:rPr>
                          <w:color w:val="79463D" w:themeColor="accent6"/>
                          <w:sz w:val="25"/>
                          <w:szCs w:val="25"/>
                        </w:rPr>
                        <w:t xml:space="preserve">Up to 50% of women will experience pelvic </w:t>
                      </w:r>
                      <w:r w:rsidR="00EF5BA3">
                        <w:rPr>
                          <w:color w:val="79463D" w:themeColor="accent6"/>
                          <w:sz w:val="25"/>
                          <w:szCs w:val="25"/>
                        </w:rPr>
                        <w:t xml:space="preserve">girdle </w:t>
                      </w:r>
                      <w:r w:rsidRPr="00F54722">
                        <w:rPr>
                          <w:color w:val="79463D" w:themeColor="accent6"/>
                          <w:sz w:val="25"/>
                          <w:szCs w:val="25"/>
                        </w:rPr>
                        <w:t>pain during pregnancy</w:t>
                      </w:r>
                    </w:p>
                    <w:p w14:paraId="24BB6204" w14:textId="340065DD" w:rsidR="005313A4" w:rsidRPr="00F54722" w:rsidRDefault="005313A4" w:rsidP="000661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color w:val="79463D" w:themeColor="accent6"/>
                          <w:sz w:val="25"/>
                          <w:szCs w:val="25"/>
                        </w:rPr>
                      </w:pPr>
                      <w:r w:rsidRPr="00F54722">
                        <w:rPr>
                          <w:color w:val="79463D" w:themeColor="accent6"/>
                          <w:sz w:val="25"/>
                          <w:szCs w:val="25"/>
                        </w:rPr>
                        <w:t>Pain usually begins around the 18</w:t>
                      </w:r>
                      <w:r w:rsidRPr="00F54722">
                        <w:rPr>
                          <w:color w:val="79463D" w:themeColor="accent6"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>
                        <w:rPr>
                          <w:color w:val="79463D" w:themeColor="accent6"/>
                          <w:sz w:val="25"/>
                          <w:szCs w:val="25"/>
                        </w:rPr>
                        <w:t xml:space="preserve"> week of pregnancy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61C1">
        <w:rPr>
          <w:noProof/>
        </w:rPr>
        <mc:AlternateContent>
          <mc:Choice Requires="wps">
            <w:drawing>
              <wp:anchor distT="0" distB="0" distL="114300" distR="114300" simplePos="0" relativeHeight="251661336" behindDoc="0" locked="0" layoutInCell="1" allowOverlap="1" wp14:anchorId="1493A4AF" wp14:editId="24A227D4">
                <wp:simplePos x="0" y="0"/>
                <wp:positionH relativeFrom="page">
                  <wp:posOffset>4018280</wp:posOffset>
                </wp:positionH>
                <wp:positionV relativeFrom="page">
                  <wp:posOffset>3886200</wp:posOffset>
                </wp:positionV>
                <wp:extent cx="3200400" cy="3246120"/>
                <wp:effectExtent l="0" t="0" r="25400" b="30480"/>
                <wp:wrapThrough wrapText="bothSides">
                  <wp:wrapPolygon edited="0">
                    <wp:start x="0" y="0"/>
                    <wp:lineTo x="0" y="21634"/>
                    <wp:lineTo x="21600" y="21634"/>
                    <wp:lineTo x="21600" y="0"/>
                    <wp:lineTo x="0" y="0"/>
                  </wp:wrapPolygon>
                </wp:wrapThrough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4612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0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316.4pt;margin-top:306pt;width:252pt;height:255.6pt;z-index:251661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" mv:complextextbox="1" fillcolor="white [3201]" strokecolor="#93a299 [3204]" strokeweight="2pt">
                <v:textbox inset=",7.2pt,,7.2pt">
                  <w:txbxContent/>
                </v:textbox>
                <w10:wrap type="through" anchorx="page" anchory="page"/>
              </v:shape>
            </w:pict>
          </mc:Fallback>
        </mc:AlternateContent>
      </w:r>
      <w:r w:rsidR="00F30B60">
        <w:rPr>
          <w:noProof/>
        </w:rPr>
        <mc:AlternateContent>
          <mc:Choice Requires="wps">
            <w:drawing>
              <wp:anchor distT="0" distB="0" distL="114300" distR="114300" simplePos="0" relativeHeight="251664408" behindDoc="0" locked="0" layoutInCell="1" allowOverlap="1" wp14:anchorId="442001D5" wp14:editId="20F34F65">
                <wp:simplePos x="0" y="0"/>
                <wp:positionH relativeFrom="page">
                  <wp:posOffset>9784080</wp:posOffset>
                </wp:positionH>
                <wp:positionV relativeFrom="page">
                  <wp:posOffset>1193800</wp:posOffset>
                </wp:positionV>
                <wp:extent cx="2205355" cy="723900"/>
                <wp:effectExtent l="0" t="0" r="0" b="12700"/>
                <wp:wrapThrough wrapText="bothSides">
                  <wp:wrapPolygon edited="0">
                    <wp:start x="249" y="0"/>
                    <wp:lineTo x="249" y="21221"/>
                    <wp:lineTo x="21146" y="21221"/>
                    <wp:lineTo x="21146" y="0"/>
                    <wp:lineTo x="249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7065E" w14:textId="77777777" w:rsidR="005313A4" w:rsidRDefault="00531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9" type="#_x0000_t202" style="position:absolute;margin-left:770.4pt;margin-top:94pt;width:173.65pt;height:57pt;z-index:251664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" mv:complextextbox="1" filled="f" stroked="f">
                <v:textbox>
                  <w:txbxContent>
                    <w:p w14:paraId="73B7065E" w14:textId="77777777" w:rsidR="005313A4" w:rsidRDefault="005313A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B07CE">
        <w:rPr>
          <w:noProof/>
        </w:rPr>
        <mc:AlternateContent>
          <mc:Choice Requires="wps">
            <w:drawing>
              <wp:anchor distT="0" distB="0" distL="114300" distR="114300" simplePos="0" relativeHeight="251660312" behindDoc="0" locked="0" layoutInCell="1" allowOverlap="1" wp14:anchorId="292FD640" wp14:editId="29354A2C">
                <wp:simplePos x="0" y="0"/>
                <wp:positionH relativeFrom="page">
                  <wp:posOffset>7226300</wp:posOffset>
                </wp:positionH>
                <wp:positionV relativeFrom="page">
                  <wp:posOffset>1351280</wp:posOffset>
                </wp:positionV>
                <wp:extent cx="2197735" cy="5730240"/>
                <wp:effectExtent l="0" t="0" r="0" b="0"/>
                <wp:wrapThrough wrapText="bothSides">
                  <wp:wrapPolygon edited="0">
                    <wp:start x="250" y="96"/>
                    <wp:lineTo x="250" y="21351"/>
                    <wp:lineTo x="20970" y="21351"/>
                    <wp:lineTo x="20970" y="96"/>
                    <wp:lineTo x="250" y="96"/>
                  </wp:wrapPolygon>
                </wp:wrapThrough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573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9AC0A32" w14:textId="5A9D89C9" w:rsidR="005313A4" w:rsidRPr="00195C70" w:rsidRDefault="005313A4" w:rsidP="00195C70">
                            <w:pPr>
                              <w:pStyle w:val="BodyText3"/>
                              <w:rPr>
                                <w:b/>
                                <w:color w:val="AD8F67" w:themeColor="accen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50" type="#_x0000_t202" style="position:absolute;margin-left:569pt;margin-top:106.4pt;width:173.05pt;height:451.2pt;z-index:251660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" mv:complextextbox="1" filled="f" stroked="f">
                <v:textbox inset=",7.2pt,,7.2pt">
                  <w:txbxContent>
                    <w:p w14:paraId="29AC0A32" w14:textId="5A9D89C9" w:rsidR="005313A4" w:rsidRPr="00195C70" w:rsidRDefault="005313A4" w:rsidP="00195C70">
                      <w:pPr>
                        <w:pStyle w:val="BodyText3"/>
                        <w:rPr>
                          <w:b/>
                          <w:color w:val="AD8F67" w:themeColor="accen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D1E93">
        <w:rPr>
          <w:noProof/>
        </w:rPr>
        <mc:AlternateContent>
          <mc:Choice Requires="wps">
            <w:drawing>
              <wp:anchor distT="0" distB="0" distL="114300" distR="114300" simplePos="0" relativeHeight="251662360" behindDoc="0" locked="0" layoutInCell="1" allowOverlap="1" wp14:anchorId="448AC4ED" wp14:editId="1BD8E58E">
                <wp:simplePos x="0" y="0"/>
                <wp:positionH relativeFrom="page">
                  <wp:posOffset>4023360</wp:posOffset>
                </wp:positionH>
                <wp:positionV relativeFrom="page">
                  <wp:posOffset>3962400</wp:posOffset>
                </wp:positionV>
                <wp:extent cx="3129280" cy="381000"/>
                <wp:effectExtent l="0" t="0" r="0" b="0"/>
                <wp:wrapThrough wrapText="bothSides">
                  <wp:wrapPolygon edited="0">
                    <wp:start x="175" y="0"/>
                    <wp:lineTo x="175" y="20160"/>
                    <wp:lineTo x="21214" y="20160"/>
                    <wp:lineTo x="21214" y="0"/>
                    <wp:lineTo x="175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2AB6E" w14:textId="77777777" w:rsidR="005313A4" w:rsidRPr="002D1E93" w:rsidRDefault="005313A4" w:rsidP="002D1E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Symptoms of Pelvic Girdle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1" type="#_x0000_t202" style="position:absolute;margin-left:316.8pt;margin-top:312pt;width:246.4pt;height:30pt;z-index:25166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" mv:complextextbox="1" filled="f" stroked="f">
                <v:textbox>
                  <w:txbxContent>
                    <w:p w14:paraId="5B72AB6E" w14:textId="77777777" w:rsidR="005313A4" w:rsidRPr="002D1E93" w:rsidRDefault="005313A4" w:rsidP="002D1E9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Symptoms of Pelvic Girdle Pain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75B47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2D98779" wp14:editId="2E2F084C">
                <wp:simplePos x="0" y="0"/>
                <wp:positionH relativeFrom="page">
                  <wp:posOffset>640080</wp:posOffset>
                </wp:positionH>
                <wp:positionV relativeFrom="page">
                  <wp:posOffset>3886200</wp:posOffset>
                </wp:positionV>
                <wp:extent cx="3200400" cy="320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0">
                        <w:txbxContent>
                          <w:p w14:paraId="27A08DEB" w14:textId="3B2E0E1E" w:rsidR="005313A4" w:rsidRPr="002D1E93" w:rsidRDefault="005313A4" w:rsidP="00852478">
                            <w:pPr>
                              <w:ind w:left="180"/>
                              <w:rPr>
                                <w:sz w:val="26"/>
                                <w:szCs w:val="26"/>
                              </w:rPr>
                            </w:pPr>
                            <w:r w:rsidRPr="002D1E93">
                              <w:rPr>
                                <w:sz w:val="26"/>
                                <w:szCs w:val="26"/>
                              </w:rPr>
                              <w:t>Pelvic girdle pain is very common during pregnancy.  There are many changes that occur in a woman’s body during pregnancy.  These changes can cause pelvic</w:t>
                            </w:r>
                            <w:r w:rsidR="00CA24EB">
                              <w:rPr>
                                <w:sz w:val="26"/>
                                <w:szCs w:val="26"/>
                              </w:rPr>
                              <w:t xml:space="preserve"> girdle</w:t>
                            </w:r>
                            <w:r w:rsidRPr="002D1E93">
                              <w:rPr>
                                <w:sz w:val="26"/>
                                <w:szCs w:val="26"/>
                              </w:rPr>
                              <w:t xml:space="preserve"> pain in a woman who is pregnant or who has just had a baby.  During pregnancy a woman’s pelvis become</w:t>
                            </w:r>
                            <w:r w:rsidR="00CA24EB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2D1E93">
                              <w:rPr>
                                <w:sz w:val="26"/>
                                <w:szCs w:val="26"/>
                              </w:rPr>
                              <w:t xml:space="preserve"> wider and looser to make room for a growing baby.  The pelvis is able to widen because of a hormone called </w:t>
                            </w:r>
                            <w:proofErr w:type="spellStart"/>
                            <w:r w:rsidRPr="002D1E93">
                              <w:rPr>
                                <w:sz w:val="26"/>
                                <w:szCs w:val="26"/>
                              </w:rPr>
                              <w:t>relaxin</w:t>
                            </w:r>
                            <w:proofErr w:type="spellEnd"/>
                            <w:r w:rsidRPr="002D1E93">
                              <w:rPr>
                                <w:sz w:val="26"/>
                                <w:szCs w:val="26"/>
                              </w:rPr>
                              <w:t xml:space="preserve"> that is released during pregnancy.  Other causes of pelvic </w:t>
                            </w:r>
                            <w:r w:rsidR="00CA24EB">
                              <w:rPr>
                                <w:sz w:val="26"/>
                                <w:szCs w:val="26"/>
                              </w:rPr>
                              <w:t xml:space="preserve">girdle </w:t>
                            </w:r>
                            <w:r w:rsidRPr="002D1E93">
                              <w:rPr>
                                <w:sz w:val="26"/>
                                <w:szCs w:val="26"/>
                              </w:rPr>
                              <w:t xml:space="preserve">pain are the weight of the growing baby and changes in posture that occur as a woman’s body progresses through pregnancy.  </w:t>
                            </w:r>
                          </w:p>
                          <w:p w14:paraId="55712BF0" w14:textId="77777777" w:rsidR="005313A4" w:rsidRPr="001261C1" w:rsidRDefault="005313A4" w:rsidP="006937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450" w:hanging="270"/>
                            </w:pPr>
                            <w:r w:rsidRPr="001261C1">
                              <w:t>Pain in the hips, buttocks, groin, or pubic area</w:t>
                            </w:r>
                          </w:p>
                          <w:p w14:paraId="71AF7F89" w14:textId="77777777" w:rsidR="005313A4" w:rsidRPr="001261C1" w:rsidRDefault="005313A4" w:rsidP="006937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450" w:hanging="270"/>
                            </w:pPr>
                            <w:r w:rsidRPr="001261C1">
                              <w:t>Dull, sharp, stabbing, or burning pain</w:t>
                            </w:r>
                          </w:p>
                          <w:p w14:paraId="74BC9371" w14:textId="77777777" w:rsidR="005313A4" w:rsidRPr="001261C1" w:rsidRDefault="005313A4" w:rsidP="006937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450" w:hanging="270"/>
                            </w:pPr>
                            <w:r w:rsidRPr="001261C1">
                              <w:t>Pain may even go down into the legs</w:t>
                            </w:r>
                          </w:p>
                          <w:p w14:paraId="01714CD1" w14:textId="77777777" w:rsidR="005313A4" w:rsidRPr="001261C1" w:rsidRDefault="005313A4" w:rsidP="006937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450" w:hanging="270"/>
                            </w:pPr>
                            <w:r w:rsidRPr="001261C1">
                              <w:t>Pain might be worse with certain activities:</w:t>
                            </w:r>
                          </w:p>
                          <w:p w14:paraId="729C9DA7" w14:textId="5FA602F9" w:rsidR="005313A4" w:rsidRPr="001261C1" w:rsidRDefault="005313A4" w:rsidP="006937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10"/>
                              </w:tabs>
                              <w:spacing w:line="360" w:lineRule="auto"/>
                              <w:ind w:left="1080" w:hanging="270"/>
                            </w:pPr>
                            <w:r w:rsidRPr="001261C1">
                              <w:t>Going up or down stairs</w:t>
                            </w:r>
                          </w:p>
                          <w:p w14:paraId="7D59048E" w14:textId="170CACAF" w:rsidR="005313A4" w:rsidRPr="001261C1" w:rsidRDefault="005313A4" w:rsidP="0069378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1080" w:hanging="270"/>
                            </w:pPr>
                            <w:r w:rsidRPr="001261C1">
                              <w:t>Changing positions in bed</w:t>
                            </w:r>
                          </w:p>
                          <w:p w14:paraId="5B10AEC0" w14:textId="081C0037" w:rsidR="005313A4" w:rsidRPr="001261C1" w:rsidRDefault="005313A4" w:rsidP="0069378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00"/>
                                <w:tab w:val="left" w:pos="1080"/>
                              </w:tabs>
                              <w:spacing w:line="360" w:lineRule="auto"/>
                              <w:ind w:left="900" w:hanging="90"/>
                            </w:pPr>
                            <w:r w:rsidRPr="001261C1">
                              <w:t>Getting up from a sitting position</w:t>
                            </w:r>
                          </w:p>
                          <w:p w14:paraId="2A0CDCA2" w14:textId="77777777" w:rsidR="005313A4" w:rsidRDefault="005313A4" w:rsidP="00EF68FB">
                            <w:pPr>
                              <w:pStyle w:val="BodyText"/>
                              <w:ind w:left="450" w:hanging="270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52" type="#_x0000_t202" style="position:absolute;margin-left:50.4pt;margin-top:306pt;width:252pt;height:252pt;z-index:2516582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" mv:complextextbox="1" fillcolor="white [3201]" strokecolor="#93a299 [3204]" strokeweight="2pt">
                <v:textbox style="mso-next-textbox:#Text Box 22" inset=",7.2pt,,7.2pt">
                  <w:txbxContent>
                    <w:p w14:paraId="27A08DEB" w14:textId="3B2E0E1E" w:rsidR="005313A4" w:rsidRPr="002D1E93" w:rsidRDefault="005313A4" w:rsidP="00852478">
                      <w:pPr>
                        <w:ind w:left="180"/>
                        <w:rPr>
                          <w:sz w:val="26"/>
                          <w:szCs w:val="26"/>
                        </w:rPr>
                      </w:pPr>
                      <w:r w:rsidRPr="002D1E93">
                        <w:rPr>
                          <w:sz w:val="26"/>
                          <w:szCs w:val="26"/>
                        </w:rPr>
                        <w:t>Pelvic girdle pain is very common during pregnancy.  There are many changes that occur in a woman’s body during pregnancy.  These changes can cause pelvic</w:t>
                      </w:r>
                      <w:r w:rsidR="00CA24EB">
                        <w:rPr>
                          <w:sz w:val="26"/>
                          <w:szCs w:val="26"/>
                        </w:rPr>
                        <w:t xml:space="preserve"> girdle</w:t>
                      </w:r>
                      <w:r w:rsidRPr="002D1E93">
                        <w:rPr>
                          <w:sz w:val="26"/>
                          <w:szCs w:val="26"/>
                        </w:rPr>
                        <w:t xml:space="preserve"> pain in a woman who is pregnant or who has just had a baby.  During pregnancy a woman’s pelvis become</w:t>
                      </w:r>
                      <w:r w:rsidR="00CA24EB">
                        <w:rPr>
                          <w:sz w:val="26"/>
                          <w:szCs w:val="26"/>
                        </w:rPr>
                        <w:t>s</w:t>
                      </w:r>
                      <w:r w:rsidRPr="002D1E93">
                        <w:rPr>
                          <w:sz w:val="26"/>
                          <w:szCs w:val="26"/>
                        </w:rPr>
                        <w:t xml:space="preserve"> wider and looser to make room for a growing baby.  The pelvis is able to widen because of a hormone called </w:t>
                      </w:r>
                      <w:proofErr w:type="spellStart"/>
                      <w:r w:rsidRPr="002D1E93">
                        <w:rPr>
                          <w:sz w:val="26"/>
                          <w:szCs w:val="26"/>
                        </w:rPr>
                        <w:t>relaxin</w:t>
                      </w:r>
                      <w:proofErr w:type="spellEnd"/>
                      <w:r w:rsidRPr="002D1E93">
                        <w:rPr>
                          <w:sz w:val="26"/>
                          <w:szCs w:val="26"/>
                        </w:rPr>
                        <w:t xml:space="preserve"> that is released during pregnancy.  Other causes of pelvic </w:t>
                      </w:r>
                      <w:r w:rsidR="00CA24EB">
                        <w:rPr>
                          <w:sz w:val="26"/>
                          <w:szCs w:val="26"/>
                        </w:rPr>
                        <w:t xml:space="preserve">girdle </w:t>
                      </w:r>
                      <w:r w:rsidRPr="002D1E93">
                        <w:rPr>
                          <w:sz w:val="26"/>
                          <w:szCs w:val="26"/>
                        </w:rPr>
                        <w:t xml:space="preserve">pain are the weight of the growing baby and changes in posture that occur as a woman’s body progresses through pregnancy.  </w:t>
                      </w:r>
                    </w:p>
                    <w:p w14:paraId="55712BF0" w14:textId="77777777" w:rsidR="005313A4" w:rsidRPr="001261C1" w:rsidRDefault="005313A4" w:rsidP="006937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450" w:hanging="270"/>
                      </w:pPr>
                      <w:r w:rsidRPr="001261C1">
                        <w:t>Pain in the hips, buttocks, groin, or pubic area</w:t>
                      </w:r>
                    </w:p>
                    <w:p w14:paraId="71AF7F89" w14:textId="77777777" w:rsidR="005313A4" w:rsidRPr="001261C1" w:rsidRDefault="005313A4" w:rsidP="006937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450" w:hanging="270"/>
                      </w:pPr>
                      <w:r w:rsidRPr="001261C1">
                        <w:t>Dull, sharp, stabbing, or burning pain</w:t>
                      </w:r>
                    </w:p>
                    <w:p w14:paraId="74BC9371" w14:textId="77777777" w:rsidR="005313A4" w:rsidRPr="001261C1" w:rsidRDefault="005313A4" w:rsidP="006937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450" w:hanging="270"/>
                      </w:pPr>
                      <w:r w:rsidRPr="001261C1">
                        <w:t>Pain may even go down into the legs</w:t>
                      </w:r>
                    </w:p>
                    <w:p w14:paraId="01714CD1" w14:textId="77777777" w:rsidR="005313A4" w:rsidRPr="001261C1" w:rsidRDefault="005313A4" w:rsidP="006937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450" w:hanging="270"/>
                      </w:pPr>
                      <w:r w:rsidRPr="001261C1">
                        <w:t>Pain might be worse with certain activities:</w:t>
                      </w:r>
                    </w:p>
                    <w:p w14:paraId="729C9DA7" w14:textId="5FA602F9" w:rsidR="005313A4" w:rsidRPr="001261C1" w:rsidRDefault="005313A4" w:rsidP="006937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10"/>
                        </w:tabs>
                        <w:spacing w:line="360" w:lineRule="auto"/>
                        <w:ind w:left="1080" w:hanging="270"/>
                      </w:pPr>
                      <w:r w:rsidRPr="001261C1">
                        <w:t>Going up or down stairs</w:t>
                      </w:r>
                    </w:p>
                    <w:p w14:paraId="7D59048E" w14:textId="170CACAF" w:rsidR="005313A4" w:rsidRPr="001261C1" w:rsidRDefault="005313A4" w:rsidP="0069378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left="1080" w:hanging="270"/>
                      </w:pPr>
                      <w:r w:rsidRPr="001261C1">
                        <w:t>Changing positions in bed</w:t>
                      </w:r>
                    </w:p>
                    <w:p w14:paraId="5B10AEC0" w14:textId="081C0037" w:rsidR="005313A4" w:rsidRPr="001261C1" w:rsidRDefault="005313A4" w:rsidP="0069378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900"/>
                          <w:tab w:val="left" w:pos="1080"/>
                        </w:tabs>
                        <w:spacing w:line="360" w:lineRule="auto"/>
                        <w:ind w:left="900" w:hanging="90"/>
                      </w:pPr>
                      <w:r w:rsidRPr="001261C1">
                        <w:t>Getting up from a sitting position</w:t>
                      </w:r>
                    </w:p>
                    <w:p w14:paraId="2A0CDCA2" w14:textId="77777777" w:rsidR="005313A4" w:rsidRDefault="005313A4" w:rsidP="00EF68FB">
                      <w:pPr>
                        <w:pStyle w:val="BodyText"/>
                        <w:ind w:left="450" w:hanging="27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F70C2">
        <w:rPr>
          <w:noProof/>
        </w:rPr>
        <w:drawing>
          <wp:anchor distT="0" distB="0" distL="118745" distR="118745" simplePos="0" relativeHeight="251658246" behindDoc="0" locked="0" layoutInCell="1" allowOverlap="1" wp14:anchorId="5D5E0F31" wp14:editId="122F56E5">
            <wp:simplePos x="0" y="0"/>
            <wp:positionH relativeFrom="page">
              <wp:posOffset>640080</wp:posOffset>
            </wp:positionH>
            <wp:positionV relativeFrom="page">
              <wp:posOffset>640080</wp:posOffset>
            </wp:positionV>
            <wp:extent cx="6578600" cy="2463800"/>
            <wp:effectExtent l="25400" t="0" r="0" b="0"/>
            <wp:wrapTight wrapText="bothSides">
              <wp:wrapPolygon edited="0">
                <wp:start x="-83" y="0"/>
                <wp:lineTo x="-83" y="21377"/>
                <wp:lineTo x="21600" y="21377"/>
                <wp:lineTo x="21600" y="0"/>
                <wp:lineTo x="-83" y="0"/>
              </wp:wrapPolygon>
            </wp:wrapTight>
            <wp:docPr id="26" name="Placeholder" descr=":all photo download:42-15865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ll photo download:42-1586526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626" t="13873" r="2251" b="38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5C70" w:rsidSect="001278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C36FE" w14:textId="77777777" w:rsidR="003468FC" w:rsidRDefault="003468FC">
      <w:pPr>
        <w:spacing w:after="0"/>
      </w:pPr>
      <w:r>
        <w:separator/>
      </w:r>
    </w:p>
  </w:endnote>
  <w:endnote w:type="continuationSeparator" w:id="0">
    <w:p w14:paraId="101CEB3E" w14:textId="77777777" w:rsidR="003468FC" w:rsidRDefault="003468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7779E" w14:textId="77777777" w:rsidR="005313A4" w:rsidRDefault="005313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DD029" w14:textId="77777777" w:rsidR="005313A4" w:rsidRDefault="005313A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13CDF" w14:textId="77777777" w:rsidR="005313A4" w:rsidRDefault="005313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288C2" w14:textId="77777777" w:rsidR="003468FC" w:rsidRDefault="003468FC">
      <w:pPr>
        <w:spacing w:after="0"/>
      </w:pPr>
      <w:r>
        <w:separator/>
      </w:r>
    </w:p>
  </w:footnote>
  <w:footnote w:type="continuationSeparator" w:id="0">
    <w:p w14:paraId="10470617" w14:textId="77777777" w:rsidR="003468FC" w:rsidRDefault="003468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9B6B5" w14:textId="77777777" w:rsidR="005313A4" w:rsidRDefault="005313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29CED" w14:textId="77777777" w:rsidR="005313A4" w:rsidRDefault="005313A4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4B48FB54" wp14:editId="49DEB59C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7FE9F151" wp14:editId="4CDBB3D9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" filled="f" fillcolor="#d2533c [3215]" strokecolor="#bec7c1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238F7CC0" wp14:editId="52B1A153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bec7c1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0386C340" wp14:editId="63FD1669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" fillcolor="#f3f2dc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7F51A1C4" wp14:editId="79B7E46B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" fillcolor="#93a299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55C19" w14:textId="77777777" w:rsidR="005313A4" w:rsidRDefault="005313A4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1EC2E5C4" wp14:editId="35F564A6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o3E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K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222302FB" wp14:editId="34362662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Vak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S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1C6B5738" wp14:editId="5CFDBC1C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hE0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C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0D2663EE" wp14:editId="14D44834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" strokecolor="#bec7c1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2EE2A2D9" wp14:editId="478E1BE6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" strokecolor="#bec7c1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31D121D2" wp14:editId="3F0B31E8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bQjI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" filled="f" fillcolor="#d2533c [3215]" strokecolor="#bec7c1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2B866919" wp14:editId="5E7AB96C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WPz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" filled="f" fillcolor="#d2533c [3215]" strokecolor="#bec7c1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2528602B" wp14:editId="18FE15BC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k8T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" filled="f" fillcolor="#d2533c [3215]" strokecolor="#bec7c1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694850B" wp14:editId="6AC0D63A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" fillcolor="#93a299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2E76A1B" wp14:editId="02DE4B07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" fillcolor="#93a299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4F10E62" wp14:editId="4EC190F9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" fillcolor="#93a299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0BD"/>
    <w:multiLevelType w:val="hybridMultilevel"/>
    <w:tmpl w:val="890E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2521"/>
    <w:multiLevelType w:val="hybridMultilevel"/>
    <w:tmpl w:val="2A22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09CF"/>
    <w:multiLevelType w:val="hybridMultilevel"/>
    <w:tmpl w:val="15E080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D0596"/>
    <w:multiLevelType w:val="hybridMultilevel"/>
    <w:tmpl w:val="0966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A78E4"/>
    <w:multiLevelType w:val="hybridMultilevel"/>
    <w:tmpl w:val="C3728AF8"/>
    <w:lvl w:ilvl="0" w:tplc="1A244F02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  <w:lvl w:ilvl="1" w:tplc="E178649E">
      <w:start w:val="1"/>
      <w:numFmt w:val="bullet"/>
      <w:lvlText w:val="˜"/>
      <w:lvlJc w:val="left"/>
      <w:pPr>
        <w:ind w:left="1440" w:hanging="360"/>
      </w:pPr>
      <w:rPr>
        <w:rFonts w:ascii="Tahoma" w:hAnsi="Tahoma" w:hint="default"/>
        <w:color w:val="93A299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04B96"/>
    <w:multiLevelType w:val="hybridMultilevel"/>
    <w:tmpl w:val="01964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AC5223"/>
    <w:multiLevelType w:val="hybridMultilevel"/>
    <w:tmpl w:val="AF34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C033E"/>
    <w:multiLevelType w:val="hybridMultilevel"/>
    <w:tmpl w:val="1E9C8FDC"/>
    <w:lvl w:ilvl="0" w:tplc="765AE42A">
      <w:start w:val="1"/>
      <w:numFmt w:val="bullet"/>
      <w:lvlText w:val=""/>
      <w:lvlJc w:val="left"/>
      <w:pPr>
        <w:ind w:left="1440" w:hanging="360"/>
      </w:pPr>
      <w:rPr>
        <w:rFonts w:ascii="Symbol" w:hAnsi="Symbol" w:hint="default"/>
        <w:color w:val="93A299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986D2C"/>
    <w:multiLevelType w:val="hybridMultilevel"/>
    <w:tmpl w:val="1B3E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34914"/>
    <w:multiLevelType w:val="hybridMultilevel"/>
    <w:tmpl w:val="9092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979A6"/>
    <w:multiLevelType w:val="hybridMultilevel"/>
    <w:tmpl w:val="BD5AA91A"/>
    <w:lvl w:ilvl="0" w:tplc="D2548D7A">
      <w:start w:val="1"/>
      <w:numFmt w:val="bullet"/>
      <w:lvlText w:val=""/>
      <w:lvlJc w:val="left"/>
      <w:pPr>
        <w:ind w:left="1440" w:hanging="360"/>
      </w:pPr>
      <w:rPr>
        <w:rFonts w:ascii="Symbol" w:hAnsi="Symbol" w:hint="default"/>
        <w:color w:val="93A299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BC6063"/>
    <w:multiLevelType w:val="hybridMultilevel"/>
    <w:tmpl w:val="160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777B5"/>
    <w:multiLevelType w:val="hybridMultilevel"/>
    <w:tmpl w:val="35FC6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884641"/>
    <w:multiLevelType w:val="hybridMultilevel"/>
    <w:tmpl w:val="B89476DC"/>
    <w:lvl w:ilvl="0" w:tplc="1A244F02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17BB7"/>
    <w:rsid w:val="000571FD"/>
    <w:rsid w:val="000600C2"/>
    <w:rsid w:val="0006616B"/>
    <w:rsid w:val="000751B3"/>
    <w:rsid w:val="00083A37"/>
    <w:rsid w:val="000B6EBA"/>
    <w:rsid w:val="000C13C0"/>
    <w:rsid w:val="00117600"/>
    <w:rsid w:val="001261C1"/>
    <w:rsid w:val="0012781F"/>
    <w:rsid w:val="00195C70"/>
    <w:rsid w:val="001B4C8F"/>
    <w:rsid w:val="001C7D5E"/>
    <w:rsid w:val="001D127C"/>
    <w:rsid w:val="00217BB7"/>
    <w:rsid w:val="002813F6"/>
    <w:rsid w:val="002B10F7"/>
    <w:rsid w:val="002C2850"/>
    <w:rsid w:val="002D1E93"/>
    <w:rsid w:val="002E5AC3"/>
    <w:rsid w:val="003468FC"/>
    <w:rsid w:val="003D5773"/>
    <w:rsid w:val="00404433"/>
    <w:rsid w:val="004A3EA1"/>
    <w:rsid w:val="005168F1"/>
    <w:rsid w:val="005313A4"/>
    <w:rsid w:val="00564B50"/>
    <w:rsid w:val="005901FD"/>
    <w:rsid w:val="00610B58"/>
    <w:rsid w:val="006550F3"/>
    <w:rsid w:val="00693784"/>
    <w:rsid w:val="006D7CB3"/>
    <w:rsid w:val="00711ED9"/>
    <w:rsid w:val="0074550B"/>
    <w:rsid w:val="007604C4"/>
    <w:rsid w:val="007D4C22"/>
    <w:rsid w:val="00852478"/>
    <w:rsid w:val="00865381"/>
    <w:rsid w:val="00880CAA"/>
    <w:rsid w:val="00907398"/>
    <w:rsid w:val="00933635"/>
    <w:rsid w:val="009D017C"/>
    <w:rsid w:val="00AA31C8"/>
    <w:rsid w:val="00B447BA"/>
    <w:rsid w:val="00B51D2A"/>
    <w:rsid w:val="00BD51F3"/>
    <w:rsid w:val="00C1145B"/>
    <w:rsid w:val="00C66F8A"/>
    <w:rsid w:val="00CA24EB"/>
    <w:rsid w:val="00CB07CE"/>
    <w:rsid w:val="00D35280"/>
    <w:rsid w:val="00D75B47"/>
    <w:rsid w:val="00DC1774"/>
    <w:rsid w:val="00DF5512"/>
    <w:rsid w:val="00E14676"/>
    <w:rsid w:val="00E6601D"/>
    <w:rsid w:val="00EF5BA3"/>
    <w:rsid w:val="00EF68FB"/>
    <w:rsid w:val="00EF70C2"/>
    <w:rsid w:val="00F30B60"/>
    <w:rsid w:val="00F31341"/>
    <w:rsid w:val="00F547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FE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4" w:uiPriority="9" w:qFormat="1"/>
    <w:lsdException w:name="Subtitle" w:uiPriority="11" w:qFormat="1"/>
    <w:lsdException w:name="Body Text 2" w:uiPriority="99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B7C71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AD8F67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AD8F6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6B7C71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AD8F67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AD8F67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6D2619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6D2619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6D2619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6D2619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6D2619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6D2619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AD8F67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AD8F67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EDBAB1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EDBAB1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D2533C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D2533C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D2533C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D2533C" w:themeColor="text2"/>
      <w:sz w:val="20"/>
    </w:rPr>
  </w:style>
  <w:style w:type="paragraph" w:styleId="ListParagraph">
    <w:name w:val="List Paragraph"/>
    <w:basedOn w:val="Normal"/>
    <w:uiPriority w:val="34"/>
    <w:qFormat/>
    <w:rsid w:val="002D1E93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7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D57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4" w:uiPriority="9" w:qFormat="1"/>
    <w:lsdException w:name="Subtitle" w:uiPriority="11" w:qFormat="1"/>
    <w:lsdException w:name="Body Text 2" w:uiPriority="99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B7C71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AD8F67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AD8F6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6B7C71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AD8F67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AD8F67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6D2619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6D2619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6D2619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6D2619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6D2619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6D2619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AD8F67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AD8F67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EDBAB1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EDBAB1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D2533C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D2533C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D2533C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D2533C" w:themeColor="text2"/>
      <w:sz w:val="20"/>
    </w:rPr>
  </w:style>
  <w:style w:type="paragraph" w:styleId="ListParagraph">
    <w:name w:val="List Paragraph"/>
    <w:basedOn w:val="Normal"/>
    <w:uiPriority w:val="34"/>
    <w:qFormat/>
    <w:rsid w:val="002D1E93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7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D57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pta.org/PTinMotion/2017/12/Feature/WhatToExpect/" TargetMode="External"/><Relationship Id="rId9" Type="http://schemas.openxmlformats.org/officeDocument/2006/relationships/hyperlink" Target="http://www.apta.org/PTinMotion/2017/12/Feature/WhatToExpect/" TargetMode="External"/><Relationship Id="rId10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apital%20Brochure.dotx" TargetMode="External"/></Relationships>
</file>

<file path=word/theme/theme1.xml><?xml version="1.0" encoding="utf-8"?>
<a:theme xmlns:a="http://schemas.openxmlformats.org/drawingml/2006/main" name="Capital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Brochure.dotx</Template>
  <TotalTime>69</TotalTime>
  <Pages>2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Nieman</dc:creator>
  <cp:keywords/>
  <dc:description/>
  <cp:lastModifiedBy>Rachel Nieman</cp:lastModifiedBy>
  <cp:revision>42</cp:revision>
  <cp:lastPrinted>2007-11-05T23:29:00Z</cp:lastPrinted>
  <dcterms:created xsi:type="dcterms:W3CDTF">2019-03-30T14:51:00Z</dcterms:created>
  <dcterms:modified xsi:type="dcterms:W3CDTF">2019-04-17T19:59:00Z</dcterms:modified>
  <cp:category/>
</cp:coreProperties>
</file>