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6C" w:rsidRDefault="00CE72E7" w:rsidP="00CE72E7">
      <w:pPr>
        <w:pStyle w:val="Heading1"/>
      </w:pPr>
      <w:r>
        <w:t>Evaluation Re</w:t>
      </w:r>
      <w:bookmarkStart w:id="0" w:name="_GoBack"/>
      <w:bookmarkEnd w:id="0"/>
      <w:r>
        <w:t>sults</w:t>
      </w:r>
    </w:p>
    <w:p w:rsidR="0037666C" w:rsidRDefault="00CE72E7">
      <w:pPr>
        <w:pStyle w:val="Heading2"/>
      </w:pPr>
      <w:r>
        <w:t>Pre/Post Test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908"/>
        <w:gridCol w:w="1252"/>
        <w:gridCol w:w="1100"/>
        <w:gridCol w:w="1100"/>
      </w:tblGrid>
      <w:tr w:rsidR="00CE72E7" w:rsidRPr="00CE72E7" w:rsidTr="00CE72E7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Pre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Pre</w:t>
            </w:r>
          </w:p>
        </w:tc>
        <w:tc>
          <w:tcPr>
            <w:tcW w:w="1100" w:type="dxa"/>
            <w:shd w:val="clear" w:color="auto" w:fill="FFFF00"/>
            <w:vAlign w:val="bottom"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Post</w:t>
            </w:r>
          </w:p>
        </w:tc>
      </w:tr>
      <w:tr w:rsidR="00CE72E7" w:rsidRPr="00CE72E7" w:rsidTr="00CE72E7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Average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0.46</w:t>
            </w:r>
          </w:p>
        </w:tc>
        <w:tc>
          <w:tcPr>
            <w:tcW w:w="1100" w:type="dxa"/>
            <w:shd w:val="clear" w:color="auto" w:fill="FFFF00"/>
            <w:vAlign w:val="bottom"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1.00</w:t>
            </w:r>
          </w:p>
        </w:tc>
      </w:tr>
      <w:tr w:rsidR="00CE72E7" w:rsidRPr="00CE72E7" w:rsidTr="00CE72E7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Percentage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45.59</w:t>
            </w:r>
          </w:p>
        </w:tc>
        <w:tc>
          <w:tcPr>
            <w:tcW w:w="1100" w:type="dxa"/>
            <w:shd w:val="clear" w:color="auto" w:fill="FFFF00"/>
            <w:vAlign w:val="bottom"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99.62</w:t>
            </w: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0.56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0.56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0.89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0.56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0.56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0.56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0.56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0.56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72E7" w:rsidRPr="00CE72E7" w:rsidTr="00CE72E7">
        <w:trPr>
          <w:gridAfter w:val="3"/>
          <w:wAfter w:w="3452" w:type="dxa"/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Student 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1.00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7666C" w:rsidRDefault="0037666C" w:rsidP="00CE72E7"/>
    <w:p w:rsidR="00CE72E7" w:rsidRDefault="00CE72E7" w:rsidP="00CE72E7">
      <w:pPr>
        <w:pStyle w:val="Heading2"/>
      </w:pPr>
      <w:r>
        <w:lastRenderedPageBreak/>
        <w:t>Evaluation Form</w:t>
      </w:r>
    </w:p>
    <w:tbl>
      <w:tblPr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0"/>
        <w:gridCol w:w="1372"/>
      </w:tblGrid>
      <w:tr w:rsidR="00CE72E7" w:rsidRPr="00CE72E7" w:rsidTr="00CE72E7">
        <w:trPr>
          <w:trHeight w:val="320"/>
        </w:trPr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Average</w:t>
            </w:r>
          </w:p>
        </w:tc>
      </w:tr>
      <w:tr w:rsidR="00CE72E7" w:rsidRPr="00CE72E7" w:rsidTr="00CE72E7">
        <w:trPr>
          <w:trHeight w:val="320"/>
        </w:trPr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Purpose communicated clearly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lang w:eastAsia="en-US"/>
              </w:rPr>
              <w:t>99.3333333</w:t>
            </w:r>
          </w:p>
        </w:tc>
      </w:tr>
      <w:tr w:rsidR="00CE72E7" w:rsidRPr="00CE72E7" w:rsidTr="00CE72E7">
        <w:trPr>
          <w:trHeight w:val="320"/>
        </w:trPr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Organized and easy to follow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lang w:eastAsia="en-US"/>
              </w:rPr>
              <w:t>98.3333333</w:t>
            </w:r>
          </w:p>
        </w:tc>
      </w:tr>
      <w:tr w:rsidR="00CE72E7" w:rsidRPr="00CE72E7" w:rsidTr="00CE72E7">
        <w:trPr>
          <w:trHeight w:val="320"/>
        </w:trPr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Presenter exhibited good understanding of topic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lang w:eastAsia="en-US"/>
              </w:rPr>
              <w:t>97.6666667</w:t>
            </w:r>
          </w:p>
        </w:tc>
      </w:tr>
      <w:tr w:rsidR="00CE72E7" w:rsidRPr="00CE72E7" w:rsidTr="00CE72E7">
        <w:trPr>
          <w:trHeight w:val="320"/>
        </w:trPr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Presenter addressed all objectives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lang w:eastAsia="en-US"/>
              </w:rPr>
              <w:t>100</w:t>
            </w:r>
          </w:p>
        </w:tc>
      </w:tr>
      <w:tr w:rsidR="00CE72E7" w:rsidRPr="00CE72E7" w:rsidTr="00CE72E7">
        <w:trPr>
          <w:trHeight w:val="320"/>
        </w:trPr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Presenter was well prepared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lang w:eastAsia="en-US"/>
              </w:rPr>
              <w:t>98.3333333</w:t>
            </w:r>
          </w:p>
        </w:tc>
      </w:tr>
      <w:tr w:rsidR="00CE72E7" w:rsidRPr="00CE72E7" w:rsidTr="00CE72E7">
        <w:trPr>
          <w:trHeight w:val="320"/>
        </w:trPr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Presenter spoke clearly/effectively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lang w:eastAsia="en-US"/>
              </w:rPr>
              <w:t>92.6666667</w:t>
            </w:r>
          </w:p>
        </w:tc>
      </w:tr>
      <w:tr w:rsidR="00CE72E7" w:rsidRPr="00CE72E7" w:rsidTr="00CE72E7">
        <w:trPr>
          <w:trHeight w:val="320"/>
        </w:trPr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slides enhanced presentation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lang w:eastAsia="en-US"/>
              </w:rPr>
              <w:t>95</w:t>
            </w:r>
          </w:p>
        </w:tc>
      </w:tr>
      <w:tr w:rsidR="00CE72E7" w:rsidRPr="00CE72E7" w:rsidTr="00CE72E7">
        <w:trPr>
          <w:trHeight w:val="320"/>
        </w:trPr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Presenter responded effectively to audience questions and comments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lang w:eastAsia="en-US"/>
              </w:rPr>
              <w:t>98.3333333</w:t>
            </w:r>
          </w:p>
        </w:tc>
      </w:tr>
      <w:tr w:rsidR="00CE72E7" w:rsidRPr="00CE72E7" w:rsidTr="00CE72E7">
        <w:trPr>
          <w:trHeight w:val="320"/>
        </w:trPr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presentation engaged audience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CE72E7" w:rsidRPr="00CE72E7" w:rsidRDefault="00CE72E7" w:rsidP="00CE72E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CE72E7">
              <w:rPr>
                <w:rFonts w:ascii="Calibri" w:eastAsia="Times New Roman" w:hAnsi="Calibri" w:cs="Calibri"/>
                <w:color w:val="000000"/>
                <w:lang w:eastAsia="en-US"/>
              </w:rPr>
              <w:t>96</w:t>
            </w:r>
          </w:p>
        </w:tc>
      </w:tr>
    </w:tbl>
    <w:p w:rsidR="00CE72E7" w:rsidRPr="00CE72E7" w:rsidRDefault="00CE72E7" w:rsidP="00CE72E7"/>
    <w:p w:rsidR="00CE72E7" w:rsidRDefault="00CE72E7" w:rsidP="00CE72E7"/>
    <w:sectPr w:rsidR="00CE72E7">
      <w:footerReference w:type="default" r:id="rId7"/>
      <w:footerReference w:type="first" r:id="rId8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34" w:rsidRDefault="00974834">
      <w:pPr>
        <w:spacing w:before="0" w:after="0" w:line="240" w:lineRule="auto"/>
      </w:pPr>
      <w:r>
        <w:separator/>
      </w:r>
    </w:p>
    <w:p w:rsidR="00974834" w:rsidRDefault="00974834"/>
  </w:endnote>
  <w:endnote w:type="continuationSeparator" w:id="0">
    <w:p w:rsidR="00974834" w:rsidRDefault="00974834">
      <w:pPr>
        <w:spacing w:before="0" w:after="0" w:line="240" w:lineRule="auto"/>
      </w:pPr>
      <w:r>
        <w:continuationSeparator/>
      </w:r>
    </w:p>
    <w:p w:rsidR="00974834" w:rsidRDefault="0097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66C" w:rsidRDefault="009748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6C" w:rsidRDefault="00974834">
    <w:pPr>
      <w:pStyle w:val="Footer"/>
    </w:pPr>
    <w:sdt>
      <w:sdtPr>
        <w:id w:val="7803617"/>
        <w:placeholder/>
        <w:temporary/>
        <w:showingPlcHdr/>
        <w15:appearance w15:val="hidden"/>
      </w:sdtPr>
      <w:sdtEndPr/>
      <w:sdtContent>
        <w:r>
          <w:t>Address | City, St Zip Code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34" w:rsidRDefault="00974834">
      <w:pPr>
        <w:spacing w:before="0" w:after="0" w:line="240" w:lineRule="auto"/>
      </w:pPr>
      <w:r>
        <w:separator/>
      </w:r>
    </w:p>
    <w:p w:rsidR="00974834" w:rsidRDefault="00974834"/>
  </w:footnote>
  <w:footnote w:type="continuationSeparator" w:id="0">
    <w:p w:rsidR="00974834" w:rsidRDefault="00974834">
      <w:pPr>
        <w:spacing w:before="0" w:after="0" w:line="240" w:lineRule="auto"/>
      </w:pPr>
      <w:r>
        <w:continuationSeparator/>
      </w:r>
    </w:p>
    <w:p w:rsidR="00974834" w:rsidRDefault="00974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E7"/>
    <w:rsid w:val="0037666C"/>
    <w:rsid w:val="00974834"/>
    <w:rsid w:val="00C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828F33"/>
  <w15:chartTrackingRefBased/>
  <w15:docId w15:val="{7EF6A79E-EB9E-734F-9567-6A6175B5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a%20Silver/Library/Containers/com.microsoft.Word/Data/Library/Application%20Support/Microsoft/Office/16.0/DTS/en-US%7b14CB4EA5-3B52-F640-9316-A34C7DF5CE0F%7d/%7bB2BD1D28-16F8-5E4E-8C68-EE0F0A9A9E59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Silver</dc:creator>
  <cp:keywords/>
  <dc:description/>
  <cp:lastModifiedBy>Jenna Silver</cp:lastModifiedBy>
  <cp:revision>1</cp:revision>
  <dcterms:created xsi:type="dcterms:W3CDTF">2019-04-18T19:53:00Z</dcterms:created>
  <dcterms:modified xsi:type="dcterms:W3CDTF">2019-04-18T20:06:00Z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