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50" w:rsidRDefault="00CF0F50" w:rsidP="00CF0F50">
      <w:pPr>
        <w:pStyle w:val="Heading1"/>
      </w:pPr>
      <w:r>
        <w:t>Pre- /Post- Test</w:t>
      </w:r>
    </w:p>
    <w:p w:rsidR="00CF0F50" w:rsidRDefault="00CF0F50" w:rsidP="00916546">
      <w:pPr>
        <w:spacing w:line="240" w:lineRule="auto"/>
      </w:pPr>
      <w:r>
        <w:t>Initials ______________</w:t>
      </w:r>
    </w:p>
    <w:p w:rsidR="00916546" w:rsidRPr="00CF0F50" w:rsidRDefault="00916546" w:rsidP="00916546">
      <w:pPr>
        <w:spacing w:line="240" w:lineRule="auto"/>
      </w:pPr>
      <w:r>
        <w:t xml:space="preserve">Please circle which test this is: </w:t>
      </w:r>
      <w:r>
        <w:tab/>
        <w:t>Pre</w:t>
      </w:r>
      <w:r>
        <w:tab/>
        <w:t>or</w:t>
      </w:r>
      <w:r>
        <w:tab/>
        <w:t>Post</w:t>
      </w:r>
    </w:p>
    <w:p w:rsidR="004316CD" w:rsidRDefault="00CF0F50" w:rsidP="00CF0F50">
      <w:pPr>
        <w:pStyle w:val="ListBullet"/>
        <w:numPr>
          <w:ilvl w:val="0"/>
          <w:numId w:val="9"/>
        </w:numPr>
      </w:pPr>
      <w:r>
        <w:t>Approximately, how many people are affected with low back pain in the US yearly?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½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1/3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¼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 xml:space="preserve">1/5 </w:t>
      </w:r>
    </w:p>
    <w:p w:rsidR="00916546" w:rsidRDefault="00916546" w:rsidP="00916546">
      <w:pPr>
        <w:pStyle w:val="ListBullet"/>
        <w:numPr>
          <w:ilvl w:val="0"/>
          <w:numId w:val="0"/>
        </w:numPr>
        <w:ind w:left="1440"/>
      </w:pPr>
    </w:p>
    <w:p w:rsidR="00CF0F50" w:rsidRDefault="00CF0F50" w:rsidP="00CF0F50">
      <w:pPr>
        <w:pStyle w:val="ListBullet"/>
        <w:numPr>
          <w:ilvl w:val="0"/>
          <w:numId w:val="9"/>
        </w:numPr>
      </w:pPr>
      <w:r>
        <w:t>What are the 3 sources of pain perception?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_______________________________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_______________________________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_______________________________</w:t>
      </w:r>
    </w:p>
    <w:p w:rsidR="00916546" w:rsidRDefault="00916546" w:rsidP="00916546">
      <w:pPr>
        <w:pStyle w:val="ListBullet"/>
        <w:numPr>
          <w:ilvl w:val="0"/>
          <w:numId w:val="0"/>
        </w:numPr>
        <w:ind w:left="1440"/>
      </w:pPr>
    </w:p>
    <w:p w:rsidR="00CF0F50" w:rsidRDefault="00CF0F50" w:rsidP="00CF0F50">
      <w:pPr>
        <w:pStyle w:val="ListBullet"/>
        <w:numPr>
          <w:ilvl w:val="0"/>
          <w:numId w:val="9"/>
        </w:numPr>
      </w:pPr>
      <w:r>
        <w:t>T/F There is an association between low back pain and the psychosocial behaviors anxiety and depression.</w:t>
      </w:r>
    </w:p>
    <w:p w:rsidR="00916546" w:rsidRDefault="00916546" w:rsidP="00916546">
      <w:pPr>
        <w:pStyle w:val="ListBullet"/>
        <w:numPr>
          <w:ilvl w:val="0"/>
          <w:numId w:val="0"/>
        </w:numPr>
        <w:ind w:left="720"/>
      </w:pPr>
    </w:p>
    <w:p w:rsidR="00CF0F50" w:rsidRDefault="00CF0F50" w:rsidP="00CF0F50">
      <w:pPr>
        <w:pStyle w:val="ListBullet"/>
        <w:numPr>
          <w:ilvl w:val="0"/>
          <w:numId w:val="9"/>
        </w:numPr>
      </w:pPr>
      <w:r>
        <w:t>Name 3 respiratory disorders that have an association with low back pain.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_______________________________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_______________________________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_______________________________</w:t>
      </w:r>
    </w:p>
    <w:p w:rsidR="00916546" w:rsidRDefault="00916546" w:rsidP="00916546">
      <w:pPr>
        <w:pStyle w:val="ListBullet"/>
        <w:numPr>
          <w:ilvl w:val="0"/>
          <w:numId w:val="0"/>
        </w:numPr>
        <w:ind w:left="1440"/>
      </w:pPr>
    </w:p>
    <w:p w:rsidR="00CF0F50" w:rsidRDefault="00CF0F50" w:rsidP="00CF0F50">
      <w:pPr>
        <w:pStyle w:val="ListBullet"/>
        <w:numPr>
          <w:ilvl w:val="0"/>
          <w:numId w:val="9"/>
        </w:numPr>
      </w:pPr>
      <w:r>
        <w:t>Which of the following is a primary muscle of exhalation?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Sternocleidomastoid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>Diaphragm</w:t>
      </w:r>
    </w:p>
    <w:p w:rsidR="00CF0F50" w:rsidRDefault="00CF0F50" w:rsidP="00CF0F50">
      <w:pPr>
        <w:pStyle w:val="ListBullet"/>
        <w:numPr>
          <w:ilvl w:val="1"/>
          <w:numId w:val="9"/>
        </w:numPr>
      </w:pPr>
      <w:r>
        <w:t xml:space="preserve">Latissimus </w:t>
      </w:r>
      <w:proofErr w:type="spellStart"/>
      <w:r>
        <w:t>Dorsi</w:t>
      </w:r>
      <w:proofErr w:type="spellEnd"/>
    </w:p>
    <w:p w:rsidR="00CF0F50" w:rsidRDefault="00CF0F50" w:rsidP="00916546">
      <w:pPr>
        <w:pStyle w:val="ListBullet"/>
        <w:numPr>
          <w:ilvl w:val="1"/>
          <w:numId w:val="9"/>
        </w:numPr>
      </w:pPr>
      <w:r>
        <w:t>Abdominals</w:t>
      </w:r>
      <w:bookmarkStart w:id="0" w:name="_GoBack"/>
      <w:bookmarkEnd w:id="0"/>
    </w:p>
    <w:sectPr w:rsidR="00CF0F50">
      <w:footerReference w:type="default" r:id="rId7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A9" w:rsidRDefault="00FE52A9">
      <w:pPr>
        <w:spacing w:before="0" w:after="0" w:line="240" w:lineRule="auto"/>
      </w:pPr>
      <w:r>
        <w:separator/>
      </w:r>
    </w:p>
    <w:p w:rsidR="00FE52A9" w:rsidRDefault="00FE52A9"/>
  </w:endnote>
  <w:endnote w:type="continuationSeparator" w:id="0">
    <w:p w:rsidR="00FE52A9" w:rsidRDefault="00FE52A9">
      <w:pPr>
        <w:spacing w:before="0" w:after="0" w:line="240" w:lineRule="auto"/>
      </w:pPr>
      <w:r>
        <w:continuationSeparator/>
      </w:r>
    </w:p>
    <w:p w:rsidR="00FE52A9" w:rsidRDefault="00FE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6CD" w:rsidRDefault="00FE52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A9" w:rsidRDefault="00FE52A9">
      <w:pPr>
        <w:spacing w:before="0" w:after="0" w:line="240" w:lineRule="auto"/>
      </w:pPr>
      <w:r>
        <w:separator/>
      </w:r>
    </w:p>
    <w:p w:rsidR="00FE52A9" w:rsidRDefault="00FE52A9"/>
  </w:footnote>
  <w:footnote w:type="continuationSeparator" w:id="0">
    <w:p w:rsidR="00FE52A9" w:rsidRDefault="00FE52A9">
      <w:pPr>
        <w:spacing w:before="0" w:after="0" w:line="240" w:lineRule="auto"/>
      </w:pPr>
      <w:r>
        <w:continuationSeparator/>
      </w:r>
    </w:p>
    <w:p w:rsidR="00FE52A9" w:rsidRDefault="00FE52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45CAC"/>
    <w:multiLevelType w:val="hybridMultilevel"/>
    <w:tmpl w:val="DDEAF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50"/>
    <w:rsid w:val="004316CD"/>
    <w:rsid w:val="00916546"/>
    <w:rsid w:val="00CF0F5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CA7BF6"/>
  <w15:chartTrackingRefBased/>
  <w15:docId w15:val="{9BA02212-6CF0-7D48-9FF7-2F69A917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a%20Silver/Library/Containers/com.microsoft.Word/Data/Library/Application%20Support/Microsoft/Office/16.0/DTS/en-US%7b8C87BA3F-8138-4544-936A-AF73ACEDA98B%7d/%7b9B033C1E-2F76-CE49-AD2A-4906A438FA2D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10</TotalTime>
  <Pages>1</Pages>
  <Words>100</Words>
  <Characters>616</Characters>
  <Application>Microsoft Office Word</Application>
  <DocSecurity>0</DocSecurity>
  <Lines>25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Silver</dc:creator>
  <cp:keywords/>
  <dc:description/>
  <cp:lastModifiedBy>Jenna Silver</cp:lastModifiedBy>
  <cp:revision>2</cp:revision>
  <dcterms:created xsi:type="dcterms:W3CDTF">2019-03-29T22:27:00Z</dcterms:created>
  <dcterms:modified xsi:type="dcterms:W3CDTF">2019-04-01T00:35:00Z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