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FB3767" w14:paraId="3C721A50" w14:textId="77777777" w:rsidTr="0092124E">
        <w:trPr>
          <w:trHeight w:val="2151"/>
        </w:trPr>
        <w:tc>
          <w:tcPr>
            <w:tcW w:w="5280" w:type="dxa"/>
          </w:tcPr>
          <w:bookmarkStart w:id="0" w:name="_GoBack"/>
          <w:bookmarkEnd w:id="0"/>
          <w:p w14:paraId="08DE41D4" w14:textId="77777777" w:rsidR="00FB3767" w:rsidRDefault="001F1D98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49F089D9" wp14:editId="2BE535F5">
                      <wp:simplePos x="0" y="0"/>
                      <wp:positionH relativeFrom="column">
                        <wp:posOffset>-91164</wp:posOffset>
                      </wp:positionH>
                      <wp:positionV relativeFrom="page">
                        <wp:posOffset>-625165</wp:posOffset>
                      </wp:positionV>
                      <wp:extent cx="3077809" cy="1544412"/>
                      <wp:effectExtent l="0" t="0" r="8890" b="0"/>
                      <wp:wrapNone/>
                      <wp:docPr id="201" name="Group 201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77809" cy="1544412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AC5A6" id="Group 201" o:spid="_x0000_s1026" alt="colored graphic boxes" style="position:absolute;margin-left:-7.2pt;margin-top:-49.25pt;width:242.35pt;height:121.6pt;rotation:180;z-index:-251617280;mso-position-vertical-relative:page;mso-width-relative:margin;mso-height-relative:margin" coordsize="26886,135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">
                      <v:rect id="Rectangle 202" o:spid="_x0000_s1027" style="position:absolute;left:17742;width:914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" fillcolor="#41aebd [3204]" stroked="f" strokeweight="1pt"/>
                      <v:rect id="Rectangle 203" o:spid="_x0000_s1028" style="position:absolute;left:8734;top:3002;width:6134;height:61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" fillcolor="#b2dee4 [1300]" stroked="f" strokeweight="1pt"/>
                      <v:rect id="Rectangle 204" o:spid="_x0000_s1029" style="position:absolute;left:13647;top:7369;width:6137;height:61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" fillcolor="#8cced7 [1940]" stroked="f" strokeweight="1pt"/>
                      <v:rect id="Rectangle 205" o:spid="_x0000_s1030" style="position:absolute;top:5732;width:4495;height:44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" fillcolor="#d5f6ee [1301]" stroked="f"/>
                      <v:rect id="Rectangle 206" o:spid="_x0000_s1031" style="position:absolute;left:5459;top:9007;width:4222;height:42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" fillcolor="#608f3d [3207]" stroked="f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280" w:type="dxa"/>
          </w:tcPr>
          <w:p w14:paraId="51902646" w14:textId="77777777" w:rsidR="00FB3767" w:rsidRDefault="00FB3767" w:rsidP="00997614">
            <w:pPr>
              <w:ind w:left="144" w:right="144"/>
            </w:pPr>
          </w:p>
        </w:tc>
        <w:tc>
          <w:tcPr>
            <w:tcW w:w="5280" w:type="dxa"/>
          </w:tcPr>
          <w:p w14:paraId="2219377A" w14:textId="77777777" w:rsidR="00FB3767" w:rsidRDefault="001F1D98" w:rsidP="00997614">
            <w:pPr>
              <w:pStyle w:val="Heading1"/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1353AF9B" wp14:editId="0C84783F">
                      <wp:simplePos x="0" y="0"/>
                      <wp:positionH relativeFrom="column">
                        <wp:posOffset>96502</wp:posOffset>
                      </wp:positionH>
                      <wp:positionV relativeFrom="page">
                        <wp:posOffset>-370205</wp:posOffset>
                      </wp:positionV>
                      <wp:extent cx="3448444" cy="1581830"/>
                      <wp:effectExtent l="0" t="0" r="0" b="0"/>
                      <wp:wrapNone/>
                      <wp:docPr id="17" name="Group 17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8444" cy="1581830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FDD7D9" id="Group 17" o:spid="_x0000_s1026" alt="colored graphic boxes" style="position:absolute;margin-left:7.6pt;margin-top:-29.15pt;width:271.55pt;height:124.55pt;z-index:-251621376;mso-position-vertical-relative:page;mso-width-relative:margin;mso-height-relative:margin" coordsize="26886,135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">
                      <v:rect id="Rectangle 11" o:spid="_x0000_s1027" style="position:absolute;left:17742;width:914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" fillcolor="#41aebd [3204]" stroked="f" strokeweight="1pt"/>
                      <v:rect id="Rectangle 12" o:spid="_x0000_s1028" style="position:absolute;left:8734;top:3002;width:6134;height:61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" fillcolor="#b2dee4 [1300]" stroked="f" strokeweight="1pt"/>
                      <v:rect id="Rectangle 13" o:spid="_x0000_s1029" style="position:absolute;left:13647;top:7369;width:6137;height:61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" fillcolor="#8cced7 [1940]" stroked="f" strokeweight="1pt"/>
                      <v:rect id="Rectangle 15" o:spid="_x0000_s1030" style="position:absolute;top:5732;width:4495;height:44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" fillcolor="#608f3d [3207]" stroked="f"/>
                      <v:rect id="Rectangle 16" o:spid="_x0000_s1031" style="position:absolute;left:5459;top:9007;width:4222;height:42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" fillcolor="#d5f6ee [1301]" stroked="f" strokeweight="1pt"/>
                      <w10:wrap anchory="page"/>
                    </v:group>
                  </w:pict>
                </mc:Fallback>
              </mc:AlternateContent>
            </w:r>
          </w:p>
        </w:tc>
      </w:tr>
      <w:tr w:rsidR="00FB3767" w14:paraId="78F9B288" w14:textId="77777777" w:rsidTr="0092124E">
        <w:trPr>
          <w:trHeight w:val="4869"/>
        </w:trPr>
        <w:tc>
          <w:tcPr>
            <w:tcW w:w="5280" w:type="dxa"/>
          </w:tcPr>
          <w:p w14:paraId="0068447C" w14:textId="77777777" w:rsidR="00FB3767" w:rsidRDefault="00491776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5105BF6F" wp14:editId="648DE827">
                      <wp:simplePos x="0" y="0"/>
                      <wp:positionH relativeFrom="column">
                        <wp:posOffset>1587679</wp:posOffset>
                      </wp:positionH>
                      <wp:positionV relativeFrom="paragraph">
                        <wp:posOffset>4561205</wp:posOffset>
                      </wp:positionV>
                      <wp:extent cx="4876165" cy="1801495"/>
                      <wp:effectExtent l="0" t="0" r="635" b="8255"/>
                      <wp:wrapNone/>
                      <wp:docPr id="213" name="Group 213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165" cy="1801495"/>
                                <a:chOff x="0" y="-16782"/>
                                <a:chExt cx="2222828" cy="821921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68239"/>
                                  <a:ext cx="873451" cy="438582"/>
                                  <a:chOff x="0" y="0"/>
                                  <a:chExt cx="2688609" cy="1350607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774209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873457" y="300250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364776" y="736979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207"/>
                              <wpg:cNvGrpSpPr/>
                              <wpg:grpSpPr>
                                <a:xfrm>
                                  <a:off x="750627" y="-16782"/>
                                  <a:ext cx="1472201" cy="821921"/>
                                  <a:chOff x="0" y="-27577"/>
                                  <a:chExt cx="2416864" cy="1350607"/>
                                </a:xfrm>
                              </wpg:grpSpPr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1502464" y="-27577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Rectangle 209"/>
                                <wps:cNvSpPr/>
                                <wps:spPr>
                                  <a:xfrm>
                                    <a:off x="601711" y="272673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1093031" y="709402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Rectangle 212"/>
                                <wps:cNvSpPr/>
                                <wps:spPr>
                                  <a:xfrm>
                                    <a:off x="274166" y="873175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01756" id="Group 213" o:spid="_x0000_s1026" alt="colored graphic boxes" style="position:absolute;margin-left:125pt;margin-top:359.15pt;width:383.95pt;height:141.85pt;z-index:-251614208;mso-width-relative:margin;mso-height-relative:margin" coordorigin=",-167" coordsize="22228,8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">
                      <v:group id="Group 18" o:spid="_x0000_s1027" style="position:absolute;top:682;width:8734;height:4386" coordsize="26886,13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<v:rect id="Rectangle 19" o:spid="_x0000_s1028" style="position:absolute;left:17742;width:914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" fillcolor="#41aebd [3204]" stroked="f" strokeweight="1pt"/>
                        <v:rect id="Rectangle 20" o:spid="_x0000_s1029" style="position:absolute;left:8734;top:3002;width:6134;height:61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" fillcolor="#b2dee4 [1300]" stroked="f" strokeweight="1pt"/>
                        <v:rect id="Rectangle 21" o:spid="_x0000_s1030" style="position:absolute;left:13647;top:7369;width:6137;height:61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" fillcolor="#8cced7 [1940]" stroked="f" strokeweight="1pt"/>
                        <v:rect id="Rectangle 26" o:spid="_x0000_s1031" style="position:absolute;top:5732;width:4495;height:44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" fillcolor="#d5f6ee [1301]" stroked="f" strokeweight="1pt"/>
                        <v:rect id="Rectangle 29" o:spid="_x0000_s1032" style="position:absolute;left:5459;top:9007;width:4222;height:42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" fillcolor="#94d7e4 [3214]" stroked="f" strokeweight="1pt"/>
                      </v:group>
                      <v:group id="Group 207" o:spid="_x0000_s1033" style="position:absolute;left:7506;top:-167;width:14722;height:8218" coordorigin=",-275" coordsize="24168,13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D7JyQAAAOE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">
                        <v:rect id="Rectangle 208" o:spid="_x0000_s1034" style="position:absolute;left:15024;top:-275;width:9144;height:91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" fillcolor="#41aebd [3204]" stroked="f" strokeweight="1pt"/>
                        <v:rect id="Rectangle 209" o:spid="_x0000_s1035" style="position:absolute;left:6017;top:2726;width:6134;height:61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" fillcolor="#b2dee4 [1300]" stroked="f" strokeweight="1pt"/>
                        <v:rect id="Rectangle 210" o:spid="_x0000_s1036" style="position:absolute;left:10930;top:7094;width:6136;height:61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" fillcolor="#8cced7 [1940]" stroked="f" strokeweight="1pt"/>
                        <v:rect id="Rectangle 211" o:spid="_x0000_s1037" style="position:absolute;top:5732;width:4495;height:44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" fillcolor="#608f3d [3207]" stroked="f" strokeweight="1pt"/>
                        <v:rect id="Rectangle 212" o:spid="_x0000_s1038" style="position:absolute;left:2741;top:8731;width:4223;height:42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" fillcolor="#d5f6ee [1301]" stroked="f" strokeweight="1pt"/>
                      </v:group>
                    </v:group>
                  </w:pict>
                </mc:Fallback>
              </mc:AlternateContent>
            </w:r>
            <w:r w:rsidR="00022169">
              <w:rPr>
                <w:noProof/>
              </w:rPr>
              <mc:AlternateContent>
                <mc:Choice Requires="wps">
                  <w:drawing>
                    <wp:inline distT="0" distB="0" distL="0" distR="0" wp14:anchorId="33101069" wp14:editId="0A5269BC">
                      <wp:extent cx="2759203" cy="5045243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9203" cy="50452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FF8DC1" w14:textId="77777777" w:rsidR="00D816E6" w:rsidRDefault="00AE7B10" w:rsidP="00D816E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C256D">
                                    <w:rPr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="00D816E6" w:rsidRPr="008C256D">
                                    <w:rPr>
                                      <w:sz w:val="36"/>
                                      <w:szCs w:val="36"/>
                                    </w:rPr>
                                    <w:t>trength training</w:t>
                                  </w:r>
                                  <w:r w:rsidRPr="008C256D">
                                    <w:rPr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  <w:p w14:paraId="37EDD5BE" w14:textId="77777777" w:rsidR="008C256D" w:rsidRPr="008C256D" w:rsidRDefault="008C256D" w:rsidP="00D816E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A2DAF71" w14:textId="77777777" w:rsidR="00D816E6" w:rsidRPr="008C256D" w:rsidRDefault="00D816E6" w:rsidP="00D816E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>Strengthening muscles around a hypermobile joint can increase joint support and reduce pain</w:t>
                                  </w:r>
                                </w:p>
                                <w:p w14:paraId="05B05E97" w14:textId="77777777" w:rsidR="00D816E6" w:rsidRPr="008C256D" w:rsidRDefault="00D816E6" w:rsidP="00D816E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Focus on exercises with </w:t>
                                  </w:r>
                                  <w:r w:rsidR="00AE7B10" w:rsidRPr="008C256D">
                                    <w:rPr>
                                      <w:sz w:val="32"/>
                                      <w:szCs w:val="32"/>
                                    </w:rPr>
                                    <w:t>either the foot or arm in contact with a stable surface, such as squats or pushup</w:t>
                                  </w:r>
                                  <w:r w:rsidR="008F1423" w:rsidRPr="008C256D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5A2986D8" w14:textId="77777777" w:rsidR="00AE7B10" w:rsidRPr="008C256D" w:rsidRDefault="008F1423" w:rsidP="00D816E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>Maintaining good posture is also important to prevent injury</w:t>
                                  </w:r>
                                </w:p>
                                <w:p w14:paraId="0626EAF5" w14:textId="77777777" w:rsidR="00463B36" w:rsidRPr="008C256D" w:rsidRDefault="00463B36" w:rsidP="00D816E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>Strengthen core to provide</w:t>
                                  </w:r>
                                  <w:r w:rsidR="00EB4EA9"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 overall stability</w:t>
                                  </w: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1E106E5B" w14:textId="77777777" w:rsidR="007A3F34" w:rsidRPr="008C256D" w:rsidRDefault="007A3F34" w:rsidP="00D816E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>Use low resistance and high repetitions</w:t>
                                  </w:r>
                                </w:p>
                                <w:p w14:paraId="7766591F" w14:textId="77777777" w:rsidR="00D816E6" w:rsidRPr="00172B93" w:rsidRDefault="00D816E6" w:rsidP="00D816E6">
                                  <w:pPr>
                                    <w:pStyle w:val="ListParagraph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2C75DFB7" w14:textId="77777777" w:rsidR="00D816E6" w:rsidRDefault="00D816E6" w:rsidP="004A469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41144739" w14:textId="77777777" w:rsidR="00D816E6" w:rsidRPr="00022169" w:rsidRDefault="00D816E6" w:rsidP="004A469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217.25pt;height:3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" filled="f" stroked="f" strokeweight=".5pt">
                      <v:textbox>
                        <w:txbxContent>
                          <w:p w:rsidR="00D816E6" w:rsidRDefault="00AE7B10" w:rsidP="00D816E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C256D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D816E6" w:rsidRPr="008C256D">
                              <w:rPr>
                                <w:sz w:val="36"/>
                                <w:szCs w:val="36"/>
                              </w:rPr>
                              <w:t>trength training</w:t>
                            </w:r>
                            <w:r w:rsidRPr="008C256D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8C256D" w:rsidRPr="008C256D" w:rsidRDefault="008C256D" w:rsidP="00D816E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816E6" w:rsidRPr="008C256D" w:rsidRDefault="00D816E6" w:rsidP="00D816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>Strengthening muscles around a hypermobile joint can increase joint support and reduce pain</w:t>
                            </w:r>
                          </w:p>
                          <w:p w:rsidR="00D816E6" w:rsidRPr="008C256D" w:rsidRDefault="00D816E6" w:rsidP="00D816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 xml:space="preserve">Focus on exercises with </w:t>
                            </w:r>
                            <w:r w:rsidR="00AE7B10" w:rsidRPr="008C256D">
                              <w:rPr>
                                <w:sz w:val="32"/>
                                <w:szCs w:val="32"/>
                              </w:rPr>
                              <w:t>either the foot or arm in contact with a stable surface, such as squats or pushup</w:t>
                            </w:r>
                            <w:r w:rsidR="008F1423" w:rsidRPr="008C256D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AE7B10" w:rsidRPr="008C256D" w:rsidRDefault="008F1423" w:rsidP="00D816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>Maintaining good posture is also important to prevent injury</w:t>
                            </w:r>
                          </w:p>
                          <w:p w:rsidR="00463B36" w:rsidRPr="008C256D" w:rsidRDefault="00463B36" w:rsidP="00D816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>Strengthen core to provide</w:t>
                            </w:r>
                            <w:r w:rsidR="00EB4EA9" w:rsidRPr="008C256D">
                              <w:rPr>
                                <w:sz w:val="32"/>
                                <w:szCs w:val="32"/>
                              </w:rPr>
                              <w:t xml:space="preserve"> overall stability</w:t>
                            </w:r>
                            <w:r w:rsidRPr="008C256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A3F34" w:rsidRPr="008C256D" w:rsidRDefault="007A3F34" w:rsidP="00D816E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>Use low resistance and high repetitions</w:t>
                            </w:r>
                          </w:p>
                          <w:p w:rsidR="00D816E6" w:rsidRPr="00172B93" w:rsidRDefault="00D816E6" w:rsidP="00D816E6">
                            <w:pPr>
                              <w:pStyle w:val="ListParagraph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D816E6" w:rsidRDefault="00D816E6" w:rsidP="004A469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816E6" w:rsidRPr="00022169" w:rsidRDefault="00D816E6" w:rsidP="004A469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3B17FF38" w14:textId="77777777" w:rsidR="00FB3767" w:rsidRDefault="008507F0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AEFFC1" wp14:editId="52965A44">
                      <wp:extent cx="2839453" cy="4596064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9453" cy="4596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5E1352" w14:textId="77777777" w:rsidR="008C256D" w:rsidRPr="00BA1562" w:rsidRDefault="00BA1562" w:rsidP="00BA156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A1562">
                                    <w:rPr>
                                      <w:noProof/>
                                      <w:sz w:val="40"/>
                                      <w:szCs w:val="40"/>
                                    </w:rPr>
                                    <w:drawing>
                                      <wp:inline distT="0" distB="0" distL="0" distR="0" wp14:anchorId="320C748D" wp14:editId="22E00716">
                                        <wp:extent cx="2397660" cy="2376402"/>
                                        <wp:effectExtent l="0" t="0" r="3175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17716" cy="23962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F17F486" w14:textId="77777777" w:rsidR="00924BF8" w:rsidRPr="008C256D" w:rsidRDefault="00502ABC" w:rsidP="008507F0">
                                  <w:pPr>
                                    <w:pStyle w:val="Address3"/>
                                    <w:jc w:val="left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8C256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Additional Resources:</w:t>
                                  </w:r>
                                </w:p>
                                <w:p w14:paraId="350C9A50" w14:textId="77777777" w:rsidR="00502ABC" w:rsidRPr="006F55FD" w:rsidRDefault="00502ABC" w:rsidP="00502ABC">
                                  <w:pPr>
                                    <w:rPr>
                                      <w:color w:val="0000FF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F55FD">
                                    <w:rPr>
                                      <w:sz w:val="32"/>
                                      <w:szCs w:val="32"/>
                                    </w:rPr>
                                    <w:t xml:space="preserve">The Ehlers-Danlos Society- available at </w:t>
                                  </w:r>
                                  <w:hyperlink r:id="rId8" w:history="1">
                                    <w:r w:rsidRPr="006F55FD">
                                      <w:rPr>
                                        <w:rStyle w:val="Hyperlink"/>
                                        <w:sz w:val="32"/>
                                        <w:szCs w:val="32"/>
                                      </w:rPr>
                                      <w:t>https://www.ehlers-danlos.com/</w:t>
                                    </w:r>
                                  </w:hyperlink>
                                </w:p>
                                <w:p w14:paraId="3F88BC8A" w14:textId="77777777" w:rsidR="006F55FD" w:rsidRPr="006F55FD" w:rsidRDefault="006F55FD" w:rsidP="00502AB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Pr="006F55FD">
                                    <w:rPr>
                                      <w:sz w:val="32"/>
                                      <w:szCs w:val="32"/>
                                    </w:rPr>
                                    <w:t>ncludes support groups and EDS helpline</w:t>
                                  </w:r>
                                </w:p>
                                <w:p w14:paraId="7BB5CCED" w14:textId="77777777" w:rsidR="00502ABC" w:rsidRDefault="00502ABC" w:rsidP="00502ABC">
                                  <w:pPr>
                                    <w:pStyle w:val="Address3"/>
                                    <w:numPr>
                                      <w:ilvl w:val="0"/>
                                      <w:numId w:val="0"/>
                                    </w:num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27" type="#_x0000_t202" style="width:223.6pt;height:36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" filled="f" stroked="f" strokeweight=".5pt">
                      <v:textbox>
                        <w:txbxContent>
                          <w:p w:rsidR="008C256D" w:rsidRPr="00BA1562" w:rsidRDefault="00BA1562" w:rsidP="00BA15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A1562">
                              <w:rPr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6165798" wp14:editId="522B6651">
                                  <wp:extent cx="2397660" cy="2376402"/>
                                  <wp:effectExtent l="0" t="0" r="317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7716" cy="2396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4BF8" w:rsidRPr="008C256D" w:rsidRDefault="00502ABC" w:rsidP="008507F0">
                            <w:pPr>
                              <w:pStyle w:val="Address3"/>
                              <w:jc w:val="lef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256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Additional Resources:</w:t>
                            </w:r>
                          </w:p>
                          <w:p w:rsidR="00502ABC" w:rsidRPr="006F55FD" w:rsidRDefault="00502ABC" w:rsidP="00502ABC">
                            <w:pPr>
                              <w:rPr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F55FD">
                              <w:rPr>
                                <w:sz w:val="32"/>
                                <w:szCs w:val="32"/>
                              </w:rPr>
                              <w:t xml:space="preserve">The Ehlers-Danlos Society- </w:t>
                            </w:r>
                            <w:r w:rsidRPr="006F55FD">
                              <w:rPr>
                                <w:sz w:val="32"/>
                                <w:szCs w:val="32"/>
                              </w:rPr>
                              <w:t xml:space="preserve">available at </w:t>
                            </w:r>
                            <w:hyperlink r:id="rId10" w:history="1">
                              <w:r w:rsidRPr="006F55FD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https://www.ehlers-danlos.com/</w:t>
                              </w:r>
                            </w:hyperlink>
                          </w:p>
                          <w:p w:rsidR="006F55FD" w:rsidRPr="006F55FD" w:rsidRDefault="006F55FD" w:rsidP="00502A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6F55FD">
                              <w:rPr>
                                <w:sz w:val="32"/>
                                <w:szCs w:val="32"/>
                              </w:rPr>
                              <w:t>ncludes support groups and EDS helpline</w:t>
                            </w:r>
                          </w:p>
                          <w:p w:rsidR="00502ABC" w:rsidRDefault="00502ABC" w:rsidP="00502ABC">
                            <w:pPr>
                              <w:pStyle w:val="Address3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22A6EDB3" w14:textId="77777777" w:rsidR="00FB3767" w:rsidRDefault="00022169" w:rsidP="00491776">
            <w:pPr>
              <w:pStyle w:val="Heading1"/>
              <w:ind w:left="144" w:right="144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11C3A8" wp14:editId="5D8C05E1">
                      <wp:extent cx="3474787" cy="3272590"/>
                      <wp:effectExtent l="0" t="0" r="0" b="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4787" cy="327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02EEA8" w14:textId="77777777" w:rsidR="00022169" w:rsidRPr="00491776" w:rsidRDefault="00371B20" w:rsidP="00491776">
                                  <w:pPr>
                                    <w:pStyle w:val="Title"/>
                                  </w:pPr>
                                  <w:r>
                                    <w:t>Managing your Ehlers-Danlos Hypermobility Type</w:t>
                                  </w:r>
                                  <w:r w:rsidR="00D816E6">
                                    <w:t xml:space="preserve"> (hEDS)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56632E" id="Text Box 24" o:spid="_x0000_s1028" type="#_x0000_t202" style="width:273.6pt;height:2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" filled="f" stroked="f" strokeweight=".5pt">
                      <v:textbox inset=",36pt">
                        <w:txbxContent>
                          <w:p w:rsidR="00022169" w:rsidRPr="00491776" w:rsidRDefault="00371B20" w:rsidP="00491776">
                            <w:pPr>
                              <w:pStyle w:val="Title"/>
                            </w:pPr>
                            <w:r>
                              <w:t>Managing your Ehlers-Danlos Hypermobility Type</w:t>
                            </w:r>
                            <w:r w:rsidR="00D816E6">
                              <w:t xml:space="preserve"> (hEDS)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24BF8">
              <w:rPr>
                <w:noProof/>
              </w:rPr>
              <mc:AlternateContent>
                <mc:Choice Requires="wps">
                  <w:drawing>
                    <wp:inline distT="0" distB="0" distL="0" distR="0" wp14:anchorId="5FCA80B2" wp14:editId="76B82572">
                      <wp:extent cx="2825086" cy="482325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0774D" w14:textId="77777777" w:rsidR="00924BF8" w:rsidRDefault="00924BF8" w:rsidP="004A4695">
                                  <w:pPr>
                                    <w:pStyle w:val="Subtitl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0D7D65" w14:textId="77777777" w:rsidR="00711B05" w:rsidRDefault="00711B05" w:rsidP="00711B05"/>
                                <w:p w14:paraId="57905CEA" w14:textId="77777777" w:rsidR="00711B05" w:rsidRPr="00711B05" w:rsidRDefault="00711B05" w:rsidP="00711B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9" type="#_x0000_t202" style="width:222.4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" filled="f" stroked="f" strokeweight=".5pt">
                      <v:textbox>
                        <w:txbxContent>
                          <w:p w:rsidR="00924BF8" w:rsidRDefault="00924BF8" w:rsidP="004A4695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1B05" w:rsidRDefault="00711B05" w:rsidP="00711B05"/>
                          <w:p w:rsidR="00711B05" w:rsidRPr="00711B05" w:rsidRDefault="00711B05" w:rsidP="00711B0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91776">
              <w:rPr>
                <w:noProof/>
              </w:rPr>
              <w:t xml:space="preserve"> </w:t>
            </w:r>
            <w:r w:rsidR="00491776">
              <w:rPr>
                <w:noProof/>
              </w:rPr>
              <mc:AlternateContent>
                <mc:Choice Requires="wps">
                  <w:drawing>
                    <wp:inline distT="0" distB="0" distL="0" distR="0" wp14:anchorId="11817F20" wp14:editId="2FF6BA14">
                      <wp:extent cx="3194462" cy="791570"/>
                      <wp:effectExtent l="0" t="0" r="6350" b="889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791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001B3B" w14:textId="77777777" w:rsidR="00491776" w:rsidRDefault="00371B20" w:rsidP="00491776">
                                  <w:pPr>
                                    <w:pStyle w:val="Heading2"/>
                                    <w:rPr>
                                      <w:color w:val="A2CF49" w:themeColor="accent3"/>
                                    </w:rPr>
                                  </w:pPr>
                                  <w:r>
                                    <w:rPr>
                                      <w:color w:val="A2CF49" w:themeColor="accent3"/>
                                    </w:rPr>
                                    <w:t>Comp</w:t>
                                  </w:r>
                                  <w:r w:rsidR="008507F0">
                                    <w:rPr>
                                      <w:color w:val="A2CF49" w:themeColor="accent3"/>
                                    </w:rPr>
                                    <w:t>il</w:t>
                                  </w:r>
                                  <w:r>
                                    <w:rPr>
                                      <w:color w:val="A2CF49" w:themeColor="accent3"/>
                                    </w:rPr>
                                    <w:t>ed by Leslie Rainey</w:t>
                                  </w:r>
                                </w:p>
                                <w:p w14:paraId="6F216FF0" w14:textId="77777777" w:rsidR="00371B20" w:rsidRPr="00371B20" w:rsidRDefault="00371B20" w:rsidP="00371B20">
                                  <w:pPr>
                                    <w:pStyle w:val="BodyText"/>
                                  </w:pPr>
                                  <w:r>
                                    <w:t>UNC-Chapel Hill Division of Physical Therapy</w:t>
                                  </w:r>
                                </w:p>
                                <w:p w14:paraId="70D02B4B" w14:textId="77777777" w:rsidR="00491776" w:rsidRDefault="00491776" w:rsidP="00491776">
                                  <w:pPr>
                                    <w:pStyle w:val="Tagline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6BD969" id="Text Box 23" o:spid="_x0000_s1030" type="#_x0000_t202" style="width:251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" fillcolor="white [3201]" stroked="f" strokeweight=".5pt">
                      <v:textbox>
                        <w:txbxContent>
                          <w:p w:rsidR="00491776" w:rsidRDefault="00371B20" w:rsidP="00491776">
                            <w:pPr>
                              <w:pStyle w:val="Heading2"/>
                              <w:rPr>
                                <w:color w:val="A2CF49" w:themeColor="accent3"/>
                              </w:rPr>
                            </w:pPr>
                            <w:r>
                              <w:rPr>
                                <w:color w:val="A2CF49" w:themeColor="accent3"/>
                              </w:rPr>
                              <w:t>Comp</w:t>
                            </w:r>
                            <w:r w:rsidR="008507F0">
                              <w:rPr>
                                <w:color w:val="A2CF49" w:themeColor="accent3"/>
                              </w:rPr>
                              <w:t>il</w:t>
                            </w:r>
                            <w:r>
                              <w:rPr>
                                <w:color w:val="A2CF49" w:themeColor="accent3"/>
                              </w:rPr>
                              <w:t>ed by Leslie Rainey</w:t>
                            </w:r>
                          </w:p>
                          <w:p w:rsidR="00371B20" w:rsidRPr="00371B20" w:rsidRDefault="00371B20" w:rsidP="00371B20">
                            <w:pPr>
                              <w:pStyle w:val="BodyText"/>
                            </w:pPr>
                            <w:r>
                              <w:t>UNC-Chapel Hill Division of Physical Therapy</w:t>
                            </w:r>
                          </w:p>
                          <w:p w:rsidR="00491776" w:rsidRDefault="00491776" w:rsidP="00491776">
                            <w:pPr>
                              <w:pStyle w:val="Tagline"/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24BF8" w14:paraId="2F821DBE" w14:textId="77777777" w:rsidTr="0092124E">
        <w:trPr>
          <w:trHeight w:val="819"/>
        </w:trPr>
        <w:tc>
          <w:tcPr>
            <w:tcW w:w="5280" w:type="dxa"/>
            <w:vAlign w:val="center"/>
          </w:tcPr>
          <w:p w14:paraId="1E4308B0" w14:textId="77777777" w:rsidR="00491776" w:rsidRDefault="00491776" w:rsidP="007C32DB">
            <w:pPr>
              <w:pStyle w:val="BodyText4"/>
              <w:ind w:left="144" w:right="144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4D67BC" wp14:editId="5F91624C">
                      <wp:extent cx="2897747" cy="553453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897747" cy="553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120D6" w14:textId="77777777" w:rsidR="00491776" w:rsidRPr="004A4695" w:rsidRDefault="00491776" w:rsidP="00491776">
                                  <w:pPr>
                                    <w:pStyle w:val="BodyText4"/>
                                    <w:ind w:left="144" w:right="144"/>
                                    <w:jc w:val="left"/>
                                    <w:rPr>
                                      <w:rStyle w:val="IntenseEmphasis"/>
                                      <w:b/>
                                      <w:i/>
                                    </w:rPr>
                                  </w:pPr>
                                </w:p>
                                <w:p w14:paraId="6C15AB59" w14:textId="77777777" w:rsidR="00491776" w:rsidRPr="004A4695" w:rsidRDefault="00491776" w:rsidP="00491776">
                                  <w:pPr>
                                    <w:pStyle w:val="Heading4"/>
                                    <w:rPr>
                                      <w:rStyle w:val="IntenseEmphasi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5A3F33" id="Text Box 1" o:spid="_x0000_s1031" type="#_x0000_t202" style="width:228.15pt;height:4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" filled="f" stroked="f" strokeweight=".5pt">
                      <v:textbox>
                        <w:txbxContent>
                          <w:p w:rsidR="00491776" w:rsidRPr="004A4695" w:rsidRDefault="00491776" w:rsidP="00491776">
                            <w:pPr>
                              <w:pStyle w:val="BodyText4"/>
                              <w:ind w:left="144" w:right="144"/>
                              <w:jc w:val="left"/>
                              <w:rPr>
                                <w:rStyle w:val="IntenseEmphasis"/>
                                <w:b/>
                                <w:i/>
                              </w:rPr>
                            </w:pPr>
                          </w:p>
                          <w:p w:rsidR="00491776" w:rsidRPr="004A4695" w:rsidRDefault="00491776" w:rsidP="00491776">
                            <w:pPr>
                              <w:pStyle w:val="Heading4"/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0CB11664" w14:textId="77777777" w:rsidR="00924BF8" w:rsidRDefault="00924BF8" w:rsidP="001368FB">
            <w:pPr>
              <w:pStyle w:val="Address2"/>
              <w:ind w:left="144" w:right="144"/>
              <w:jc w:val="left"/>
            </w:pPr>
          </w:p>
        </w:tc>
        <w:tc>
          <w:tcPr>
            <w:tcW w:w="5280" w:type="dxa"/>
          </w:tcPr>
          <w:p w14:paraId="00B4B4A0" w14:textId="77777777" w:rsidR="00924BF8" w:rsidRDefault="00924BF8" w:rsidP="00491776">
            <w:pPr>
              <w:pStyle w:val="Heading4"/>
              <w:rPr>
                <w:noProof w:val="0"/>
              </w:rPr>
            </w:pPr>
            <w:r>
              <mc:AlternateContent>
                <mc:Choice Requires="wps">
                  <w:drawing>
                    <wp:inline distT="0" distB="0" distL="0" distR="0" wp14:anchorId="6774F6FE" wp14:editId="0D345202">
                      <wp:extent cx="2825086" cy="482325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9687A7" w14:textId="77777777" w:rsidR="00924BF8" w:rsidRDefault="00924BF8" w:rsidP="007C32DB">
                                  <w:pPr>
                                    <w:pStyle w:val="Subtitl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8706FD" id="Text Box 4" o:spid="_x0000_s1032" type="#_x0000_t202" style="width:222.4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" filled="f" stroked="f" strokeweight=".5pt">
                      <v:textbox>
                        <w:txbxContent>
                          <w:p w:rsidR="00924BF8" w:rsidRDefault="00924BF8" w:rsidP="007C32DB">
                            <w:pPr>
                              <w:pStyle w:val="Subtitl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DBBBDAB" w14:textId="77777777" w:rsidR="00997614" w:rsidRDefault="00997614" w:rsidP="00172B93">
      <w:pPr>
        <w:ind w:right="144"/>
      </w:pP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997614" w14:paraId="411C7E0D" w14:textId="77777777" w:rsidTr="0092124E">
        <w:trPr>
          <w:trHeight w:val="11159"/>
        </w:trPr>
        <w:tc>
          <w:tcPr>
            <w:tcW w:w="5280" w:type="dxa"/>
          </w:tcPr>
          <w:p w14:paraId="16681E94" w14:textId="77777777" w:rsidR="00997614" w:rsidRPr="00491776" w:rsidRDefault="00997614" w:rsidP="00906CA7">
            <w:pPr>
              <w:tabs>
                <w:tab w:val="left" w:pos="1440"/>
              </w:tabs>
              <w:ind w:left="144" w:right="144"/>
            </w:pPr>
            <w:r w:rsidRPr="00491776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2B3AC123" wp14:editId="08102E37">
                      <wp:extent cx="2965579" cy="6136105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579" cy="6136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25BE95" w14:textId="77777777" w:rsidR="00125FA3" w:rsidRPr="008C256D" w:rsidRDefault="00125FA3" w:rsidP="00125FA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C256D">
                                    <w:rPr>
                                      <w:sz w:val="36"/>
                                      <w:szCs w:val="36"/>
                                    </w:rPr>
                                    <w:t>Balance exercises:</w:t>
                                  </w:r>
                                </w:p>
                                <w:p w14:paraId="640D0AAE" w14:textId="77777777" w:rsidR="00125FA3" w:rsidRPr="006F55FD" w:rsidRDefault="00125FA3" w:rsidP="00125F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35FAA06" w14:textId="77777777" w:rsidR="00125FA3" w:rsidRPr="008C256D" w:rsidRDefault="00125FA3" w:rsidP="00125FA3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>Balance exercises can increase body awareness and decrease risk of falling</w:t>
                                  </w:r>
                                </w:p>
                                <w:p w14:paraId="680A88D6" w14:textId="77777777" w:rsidR="00125FA3" w:rsidRPr="008C256D" w:rsidRDefault="00125FA3" w:rsidP="00125FA3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>Do these exercises with someone present to supervise!</w:t>
                                  </w:r>
                                </w:p>
                                <w:p w14:paraId="77305FB7" w14:textId="77777777" w:rsidR="00125FA3" w:rsidRPr="008C256D" w:rsidRDefault="00125FA3" w:rsidP="00125FA3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>Stand with feet together or on one leg, with eyes open or closed</w:t>
                                  </w:r>
                                </w:p>
                                <w:p w14:paraId="15D4F7DA" w14:textId="77777777" w:rsidR="00125FA3" w:rsidRPr="008C256D" w:rsidRDefault="00125FA3" w:rsidP="00125FA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6353027" w14:textId="77777777" w:rsidR="00125FA3" w:rsidRPr="008C256D" w:rsidRDefault="00125FA3" w:rsidP="00125FA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C256D">
                                    <w:rPr>
                                      <w:sz w:val="36"/>
                                      <w:szCs w:val="36"/>
                                    </w:rPr>
                                    <w:t>Other beneficial treatments:</w:t>
                                  </w:r>
                                </w:p>
                                <w:p w14:paraId="6185065B" w14:textId="77777777" w:rsidR="00125FA3" w:rsidRDefault="00125FA3" w:rsidP="00125F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51C81F" w14:textId="77777777" w:rsidR="00125FA3" w:rsidRPr="008C256D" w:rsidRDefault="00125FA3" w:rsidP="00125FA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Aquatic therapy </w:t>
                                  </w:r>
                                </w:p>
                                <w:p w14:paraId="277718CB" w14:textId="77777777" w:rsidR="00125FA3" w:rsidRPr="008C256D" w:rsidRDefault="00125FA3" w:rsidP="00125FA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>Massage</w:t>
                                  </w:r>
                                </w:p>
                                <w:p w14:paraId="1EFEDAD2" w14:textId="77777777" w:rsidR="00125FA3" w:rsidRPr="008C256D" w:rsidRDefault="00125FA3" w:rsidP="00125FA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>Acupuncture</w:t>
                                  </w:r>
                                </w:p>
                                <w:p w14:paraId="321D712C" w14:textId="77777777" w:rsidR="00125FA3" w:rsidRPr="008C256D" w:rsidRDefault="00125FA3" w:rsidP="00125FA3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>Relaxation training</w:t>
                                  </w:r>
                                </w:p>
                                <w:p w14:paraId="2E8B7862" w14:textId="77777777" w:rsidR="00EC54E0" w:rsidRPr="00125FA3" w:rsidRDefault="00EC54E0" w:rsidP="00125FA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25FA3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" o:spid="_x0000_s1033" type="#_x0000_t202" style="width:233.5pt;height:4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" filled="f" stroked="f" strokeweight=".5pt">
                      <v:textbox>
                        <w:txbxContent>
                          <w:p w:rsidR="00125FA3" w:rsidRPr="008C256D" w:rsidRDefault="00125FA3" w:rsidP="00125F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C256D">
                              <w:rPr>
                                <w:sz w:val="36"/>
                                <w:szCs w:val="36"/>
                              </w:rPr>
                              <w:t>Balance exercises:</w:t>
                            </w:r>
                          </w:p>
                          <w:p w:rsidR="00125FA3" w:rsidRPr="006F55FD" w:rsidRDefault="00125FA3" w:rsidP="00125F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25FA3" w:rsidRPr="008C256D" w:rsidRDefault="00125FA3" w:rsidP="00125F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>Balance exercises can increase body awareness and decrease risk of falling</w:t>
                            </w:r>
                          </w:p>
                          <w:p w:rsidR="00125FA3" w:rsidRPr="008C256D" w:rsidRDefault="00125FA3" w:rsidP="00125F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>Do these exercises with someone present to supervise!</w:t>
                            </w:r>
                          </w:p>
                          <w:p w:rsidR="00125FA3" w:rsidRPr="008C256D" w:rsidRDefault="00125FA3" w:rsidP="00125F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>Stand with feet together or on one leg, with eyes open or closed</w:t>
                            </w:r>
                          </w:p>
                          <w:p w:rsidR="00125FA3" w:rsidRPr="008C256D" w:rsidRDefault="00125FA3" w:rsidP="00125F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25FA3" w:rsidRPr="008C256D" w:rsidRDefault="00125FA3" w:rsidP="00125F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C256D">
                              <w:rPr>
                                <w:sz w:val="36"/>
                                <w:szCs w:val="36"/>
                              </w:rPr>
                              <w:t>Other beneficial treatments:</w:t>
                            </w:r>
                          </w:p>
                          <w:p w:rsidR="00125FA3" w:rsidRDefault="00125FA3" w:rsidP="00125F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25FA3" w:rsidRPr="008C256D" w:rsidRDefault="00125FA3" w:rsidP="00125FA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 xml:space="preserve">Aquatic therapy </w:t>
                            </w:r>
                          </w:p>
                          <w:p w:rsidR="00125FA3" w:rsidRPr="008C256D" w:rsidRDefault="00125FA3" w:rsidP="00125FA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>Massage</w:t>
                            </w:r>
                          </w:p>
                          <w:p w:rsidR="00125FA3" w:rsidRPr="008C256D" w:rsidRDefault="00125FA3" w:rsidP="00125FA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>Acupuncture</w:t>
                            </w:r>
                          </w:p>
                          <w:p w:rsidR="00125FA3" w:rsidRPr="008C256D" w:rsidRDefault="00125FA3" w:rsidP="00125FA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>Relaxation training</w:t>
                            </w:r>
                          </w:p>
                          <w:p w:rsidR="00EC54E0" w:rsidRPr="00125FA3" w:rsidRDefault="00EC54E0" w:rsidP="00125F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5FA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91776">
              <w:br w:type="page"/>
            </w:r>
          </w:p>
        </w:tc>
        <w:tc>
          <w:tcPr>
            <w:tcW w:w="5280" w:type="dxa"/>
          </w:tcPr>
          <w:p w14:paraId="3369E09B" w14:textId="77777777" w:rsidR="00997614" w:rsidRDefault="00491776" w:rsidP="00997614">
            <w:pPr>
              <w:ind w:left="144" w:right="144"/>
            </w:pPr>
            <w:r w:rsidRPr="0049177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6FC9A6EE" wp14:editId="2615E615">
                      <wp:simplePos x="0" y="0"/>
                      <wp:positionH relativeFrom="column">
                        <wp:posOffset>-3431326</wp:posOffset>
                      </wp:positionH>
                      <wp:positionV relativeFrom="paragraph">
                        <wp:posOffset>5669289</wp:posOffset>
                      </wp:positionV>
                      <wp:extent cx="5176005" cy="1912039"/>
                      <wp:effectExtent l="0" t="0" r="5715" b="0"/>
                      <wp:wrapNone/>
                      <wp:docPr id="214" name="Group 214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176005" cy="1912039"/>
                                <a:chOff x="0" y="-16782"/>
                                <a:chExt cx="2222828" cy="821921"/>
                              </a:xfrm>
                            </wpg:grpSpPr>
                            <wpg:grpSp>
                              <wpg:cNvPr id="215" name="Group 215"/>
                              <wpg:cNvGrpSpPr/>
                              <wpg:grpSpPr>
                                <a:xfrm>
                                  <a:off x="0" y="68239"/>
                                  <a:ext cx="873451" cy="438582"/>
                                  <a:chOff x="0" y="0"/>
                                  <a:chExt cx="2688609" cy="1350607"/>
                                </a:xfrm>
                              </wpg:grpSpPr>
                              <wps:wsp>
                                <wps:cNvPr id="216" name="Rectangle 216"/>
                                <wps:cNvSpPr/>
                                <wps:spPr>
                                  <a:xfrm>
                                    <a:off x="1774209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Rectangle 217"/>
                                <wps:cNvSpPr/>
                                <wps:spPr>
                                  <a:xfrm>
                                    <a:off x="873457" y="300250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Rectangle 218"/>
                                <wps:cNvSpPr/>
                                <wps:spPr>
                                  <a:xfrm>
                                    <a:off x="1364776" y="736979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Rectangle 219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Rectangle 220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1" name="Group 221"/>
                              <wpg:cNvGrpSpPr/>
                              <wpg:grpSpPr>
                                <a:xfrm>
                                  <a:off x="750627" y="-16782"/>
                                  <a:ext cx="1472201" cy="821921"/>
                                  <a:chOff x="0" y="-27577"/>
                                  <a:chExt cx="2416864" cy="1350607"/>
                                </a:xfrm>
                              </wpg:grpSpPr>
                              <wps:wsp>
                                <wps:cNvPr id="222" name="Rectangle 222"/>
                                <wps:cNvSpPr/>
                                <wps:spPr>
                                  <a:xfrm>
                                    <a:off x="1502464" y="-27577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ctangle 223"/>
                                <wps:cNvSpPr/>
                                <wps:spPr>
                                  <a:xfrm>
                                    <a:off x="601711" y="272673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Rectangle 224"/>
                                <wps:cNvSpPr/>
                                <wps:spPr>
                                  <a:xfrm>
                                    <a:off x="1093031" y="709402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Rectangle 225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Rectangle 226"/>
                                <wps:cNvSpPr/>
                                <wps:spPr>
                                  <a:xfrm>
                                    <a:off x="274166" y="873175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3D70B6" id="Group 214" o:spid="_x0000_s1026" alt="colored graphic boxes" style="position:absolute;margin-left:-270.2pt;margin-top:446.4pt;width:407.55pt;height:150.55pt;rotation:180;z-index:-251612160;mso-width-relative:margin;mso-height-relative:margin" coordorigin=",-167" coordsize="22228,82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">
                      <v:group id="Group 215" o:spid="_x0000_s1027" style="position:absolute;top:682;width:8734;height:4386" coordsize="26886,13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5P4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">
                        <v:rect id="Rectangle 216" o:spid="_x0000_s1028" style="position:absolute;left:17742;width:914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" fillcolor="#41aebd [3204]" stroked="f" strokeweight="1pt"/>
                        <v:rect id="Rectangle 217" o:spid="_x0000_s1029" style="position:absolute;left:8734;top:3002;width:6134;height:61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" fillcolor="#b2dee4 [1300]" stroked="f" strokeweight="1pt"/>
                        <v:rect id="Rectangle 218" o:spid="_x0000_s1030" style="position:absolute;left:13647;top:7369;width:6137;height:61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" fillcolor="#8cced7 [1940]" stroked="f" strokeweight="1pt"/>
                        <v:rect id="Rectangle 219" o:spid="_x0000_s1031" style="position:absolute;top:5732;width:4495;height:44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" fillcolor="#608f3d [3207]" stroked="f" strokeweight="1pt"/>
                        <v:rect id="Rectangle 220" o:spid="_x0000_s1032" style="position:absolute;left:5459;top:9007;width:4222;height:42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" fillcolor="#94d7e4 [3214]" stroked="f" strokeweight="1pt"/>
                      </v:group>
                      <v:group id="Group 221" o:spid="_x0000_s1033" style="position:absolute;left:7506;top:-167;width:14722;height:8218" coordorigin=",-275" coordsize="24168,13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F9G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">
                        <v:rect id="Rectangle 222" o:spid="_x0000_s1034" style="position:absolute;left:15024;top:-275;width:9144;height:91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" fillcolor="#41aebd [3204]" stroked="f" strokeweight="1pt"/>
                        <v:rect id="Rectangle 223" o:spid="_x0000_s1035" style="position:absolute;left:6017;top:2726;width:6134;height:61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" fillcolor="#b2dee4 [1300]" stroked="f" strokeweight="1pt"/>
                        <v:rect id="Rectangle 224" o:spid="_x0000_s1036" style="position:absolute;left:10930;top:7094;width:6136;height:61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" fillcolor="#8cced7 [1940]" stroked="f" strokeweight="1pt"/>
                        <v:rect id="Rectangle 225" o:spid="_x0000_s1037" style="position:absolute;top:5732;width:4495;height:44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" fillcolor="#608f3d [3207]" stroked="f" strokeweight="1pt"/>
                        <v:rect id="Rectangle 226" o:spid="_x0000_s1038" style="position:absolute;left:2741;top:8731;width:4223;height:42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" fillcolor="#d5f6ee [1301]" stroked="f" strokeweight="1pt"/>
                      </v:group>
                    </v:group>
                  </w:pict>
                </mc:Fallback>
              </mc:AlternateContent>
            </w:r>
            <w:r w:rsidR="001368FB">
              <w:rPr>
                <w:noProof/>
              </w:rPr>
              <mc:AlternateContent>
                <mc:Choice Requires="wps">
                  <w:drawing>
                    <wp:inline distT="0" distB="0" distL="0" distR="0" wp14:anchorId="31288394" wp14:editId="7A4C9755">
                      <wp:extent cx="3016155" cy="6136005"/>
                      <wp:effectExtent l="0" t="0" r="0" b="0"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155" cy="6136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254F3" w14:textId="77777777" w:rsidR="00995EBD" w:rsidRPr="008C256D" w:rsidRDefault="00995EBD" w:rsidP="00995EBD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C256D">
                                    <w:rPr>
                                      <w:sz w:val="36"/>
                                      <w:szCs w:val="36"/>
                                    </w:rPr>
                                    <w:t>What healthcare providers should I see?</w:t>
                                  </w:r>
                                </w:p>
                                <w:p w14:paraId="0A419C49" w14:textId="77777777" w:rsidR="00995EBD" w:rsidRPr="00AA109E" w:rsidRDefault="00995EBD" w:rsidP="00995EB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215643B" w14:textId="77777777" w:rsidR="00995EBD" w:rsidRPr="008C256D" w:rsidRDefault="00995EBD" w:rsidP="00995EBD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A </w:t>
                                  </w:r>
                                  <w:r w:rsidRPr="008C256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physical therapist</w:t>
                                  </w: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 can create an individualized treatment plan to manage your unique symptoms and provide hands-on treatment and guidance</w:t>
                                  </w:r>
                                </w:p>
                                <w:p w14:paraId="59B2D864" w14:textId="77777777" w:rsidR="00995EBD" w:rsidRPr="008C256D" w:rsidRDefault="00995EBD" w:rsidP="00995EBD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Your </w:t>
                                  </w:r>
                                  <w:r w:rsidRPr="008C256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primary care physician</w:t>
                                  </w: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 can prescribe medications to relieve pain</w:t>
                                  </w:r>
                                </w:p>
                                <w:p w14:paraId="3D244D91" w14:textId="77777777" w:rsidR="00995EBD" w:rsidRPr="008C256D" w:rsidRDefault="00995EBD" w:rsidP="00995EBD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A </w:t>
                                  </w:r>
                                  <w:r w:rsidRPr="008C256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mental health specialist</w:t>
                                  </w: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 if you are experiencing anxiety, depression or other mental health concerns</w:t>
                                  </w:r>
                                </w:p>
                                <w:p w14:paraId="34C09A54" w14:textId="77777777" w:rsidR="00995EBD" w:rsidRPr="008C256D" w:rsidRDefault="00995EBD" w:rsidP="00995EBD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An </w:t>
                                  </w:r>
                                  <w:r w:rsidRPr="008C256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occupational therapist</w:t>
                                  </w:r>
                                  <w:r w:rsidRPr="008C256D">
                                    <w:rPr>
                                      <w:sz w:val="32"/>
                                      <w:szCs w:val="32"/>
                                    </w:rPr>
                                    <w:t xml:space="preserve"> can give you recommendations for energy conservation and tips for how to complete your daily chores and activities </w:t>
                                  </w:r>
                                </w:p>
                                <w:p w14:paraId="5BED5C82" w14:textId="77777777" w:rsidR="008B60F4" w:rsidRPr="00711B05" w:rsidRDefault="008B60F4" w:rsidP="008B60F4">
                                  <w:pPr>
                                    <w:pStyle w:val="ListParagrap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07A661" id="Text Box 194" o:spid="_x0000_s1034" type="#_x0000_t202" style="width:237.5pt;height:4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" filled="f" stroked="f" strokeweight=".5pt">
                      <v:textbox>
                        <w:txbxContent>
                          <w:p w:rsidR="00995EBD" w:rsidRPr="008C256D" w:rsidRDefault="00995EBD" w:rsidP="00995E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C256D">
                              <w:rPr>
                                <w:sz w:val="36"/>
                                <w:szCs w:val="36"/>
                              </w:rPr>
                              <w:t>What healthcare providers should I see?</w:t>
                            </w:r>
                          </w:p>
                          <w:p w:rsidR="00995EBD" w:rsidRPr="00AA109E" w:rsidRDefault="00995EBD" w:rsidP="00995EB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95EBD" w:rsidRPr="008C256D" w:rsidRDefault="00995EBD" w:rsidP="00995E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8C2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physical therapist</w:t>
                            </w:r>
                            <w:r w:rsidRPr="008C256D">
                              <w:rPr>
                                <w:sz w:val="32"/>
                                <w:szCs w:val="32"/>
                              </w:rPr>
                              <w:t xml:space="preserve"> can create an individualized treatment plan to manage your unique symptoms and provide hands-on treatment and guidance</w:t>
                            </w:r>
                          </w:p>
                          <w:p w:rsidR="00995EBD" w:rsidRPr="008C256D" w:rsidRDefault="00995EBD" w:rsidP="00995E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Pr="008C2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primary care physician</w:t>
                            </w:r>
                            <w:r w:rsidRPr="008C256D">
                              <w:rPr>
                                <w:sz w:val="32"/>
                                <w:szCs w:val="32"/>
                              </w:rPr>
                              <w:t xml:space="preserve"> can prescribe medications to relieve pain</w:t>
                            </w:r>
                          </w:p>
                          <w:p w:rsidR="00995EBD" w:rsidRPr="008C256D" w:rsidRDefault="00995EBD" w:rsidP="00995E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8C2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mental health specialist</w:t>
                            </w:r>
                            <w:r w:rsidRPr="008C256D">
                              <w:rPr>
                                <w:sz w:val="32"/>
                                <w:szCs w:val="32"/>
                              </w:rPr>
                              <w:t xml:space="preserve"> if you are experiencing anxiety, depression or other mental health concerns</w:t>
                            </w:r>
                          </w:p>
                          <w:p w:rsidR="00995EBD" w:rsidRPr="008C256D" w:rsidRDefault="00995EBD" w:rsidP="00995E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C256D">
                              <w:rPr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Pr="008C2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occupational therapist</w:t>
                            </w:r>
                            <w:r w:rsidRPr="008C256D">
                              <w:rPr>
                                <w:sz w:val="32"/>
                                <w:szCs w:val="32"/>
                              </w:rPr>
                              <w:t xml:space="preserve"> can give you recommendations for energy conservation and tips for how to complete your daily chores and activities </w:t>
                            </w:r>
                          </w:p>
                          <w:p w:rsidR="008B60F4" w:rsidRPr="00711B05" w:rsidRDefault="008B60F4" w:rsidP="008B60F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14:paraId="7FDA6B6A" w14:textId="77777777" w:rsidR="00997614" w:rsidRDefault="00997614" w:rsidP="00997614">
            <w:pPr>
              <w:ind w:left="144" w:right="144"/>
            </w:pPr>
          </w:p>
          <w:p w14:paraId="7957C68A" w14:textId="77777777" w:rsidR="00E146B7" w:rsidRDefault="00E146B7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569E86" wp14:editId="010C6442">
                      <wp:extent cx="2462463" cy="2141621"/>
                      <wp:effectExtent l="0" t="0" r="1905" b="508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2463" cy="2141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44B1DA" w14:textId="77777777" w:rsidR="00463B36" w:rsidRPr="002C6805" w:rsidRDefault="002C6805" w:rsidP="002C680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C6805">
                                    <w:rPr>
                                      <w:sz w:val="36"/>
                                      <w:szCs w:val="36"/>
                                    </w:rPr>
                                    <w:t>hEDS is a lifelong condition, however the symptoms can be managed with exercise, education and medication.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CFA3BB" id="Text Box 8" o:spid="_x0000_s1035" type="#_x0000_t202" style="width:193.9pt;height:1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" fillcolor="white [3201]" stroked="f" strokeweight=".5pt">
                      <v:textbox>
                        <w:txbxContent>
                          <w:p w:rsidR="00463B36" w:rsidRPr="002C6805" w:rsidRDefault="002C6805" w:rsidP="002C68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C6805">
                              <w:rPr>
                                <w:sz w:val="36"/>
                                <w:szCs w:val="36"/>
                              </w:rPr>
                              <w:t>hEDS is a lifelong condition, however the symptoms can be managed with exercise, education and medication.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7689C7C" w14:textId="77777777" w:rsidR="00E146B7" w:rsidRDefault="008B7545" w:rsidP="00997614">
            <w:pPr>
              <w:ind w:left="144" w:right="144"/>
            </w:pPr>
            <w:r w:rsidRPr="008B7545">
              <w:rPr>
                <w:noProof/>
              </w:rPr>
              <w:drawing>
                <wp:inline distT="0" distB="0" distL="0" distR="0" wp14:anchorId="536EE8D4" wp14:editId="60E6F757">
                  <wp:extent cx="2804694" cy="2918635"/>
                  <wp:effectExtent l="0" t="0" r="254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268" cy="292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820BB" w14:textId="77777777" w:rsidR="00E146B7" w:rsidRDefault="00E146B7" w:rsidP="00E146B7">
            <w:pPr>
              <w:ind w:right="144"/>
            </w:pPr>
          </w:p>
        </w:tc>
      </w:tr>
    </w:tbl>
    <w:p w14:paraId="7D1C8393" w14:textId="77777777" w:rsidR="00051AEB" w:rsidRPr="00520D53" w:rsidRDefault="00051AEB" w:rsidP="00997614">
      <w:pPr>
        <w:ind w:left="144" w:right="144"/>
      </w:pPr>
    </w:p>
    <w:sectPr w:rsidR="00051AEB" w:rsidRPr="00520D53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03A6E" w14:textId="77777777" w:rsidR="00503FA4" w:rsidRDefault="00503FA4" w:rsidP="009670BF">
      <w:r>
        <w:separator/>
      </w:r>
    </w:p>
  </w:endnote>
  <w:endnote w:type="continuationSeparator" w:id="0">
    <w:p w14:paraId="647E40C8" w14:textId="77777777" w:rsidR="00503FA4" w:rsidRDefault="00503FA4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675C" w14:textId="77777777" w:rsidR="00503FA4" w:rsidRDefault="00503FA4" w:rsidP="009670BF">
      <w:r>
        <w:separator/>
      </w:r>
    </w:p>
  </w:footnote>
  <w:footnote w:type="continuationSeparator" w:id="0">
    <w:p w14:paraId="0E66DB24" w14:textId="77777777" w:rsidR="00503FA4" w:rsidRDefault="00503FA4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71060"/>
    <w:multiLevelType w:val="hybridMultilevel"/>
    <w:tmpl w:val="AB74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E4F05"/>
    <w:multiLevelType w:val="hybridMultilevel"/>
    <w:tmpl w:val="B452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3023C"/>
    <w:multiLevelType w:val="hybridMultilevel"/>
    <w:tmpl w:val="83305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75F23"/>
    <w:multiLevelType w:val="hybridMultilevel"/>
    <w:tmpl w:val="F8EA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140AB"/>
    <w:multiLevelType w:val="hybridMultilevel"/>
    <w:tmpl w:val="3380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A302A"/>
    <w:multiLevelType w:val="hybridMultilevel"/>
    <w:tmpl w:val="0AF0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6729"/>
    <w:multiLevelType w:val="hybridMultilevel"/>
    <w:tmpl w:val="B452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6"/>
  </w:num>
  <w:num w:numId="16">
    <w:abstractNumId w:val="11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9C"/>
    <w:rsid w:val="00022169"/>
    <w:rsid w:val="0002605E"/>
    <w:rsid w:val="00051AEB"/>
    <w:rsid w:val="000541DD"/>
    <w:rsid w:val="00056AE7"/>
    <w:rsid w:val="00056E5E"/>
    <w:rsid w:val="000641F7"/>
    <w:rsid w:val="00066B9A"/>
    <w:rsid w:val="000704DF"/>
    <w:rsid w:val="00081EB1"/>
    <w:rsid w:val="000879BE"/>
    <w:rsid w:val="00096BED"/>
    <w:rsid w:val="000A4144"/>
    <w:rsid w:val="000C2C07"/>
    <w:rsid w:val="000C437B"/>
    <w:rsid w:val="000F4F38"/>
    <w:rsid w:val="000F6246"/>
    <w:rsid w:val="001067EB"/>
    <w:rsid w:val="00125FA3"/>
    <w:rsid w:val="00135F6D"/>
    <w:rsid w:val="001368FB"/>
    <w:rsid w:val="001534A4"/>
    <w:rsid w:val="0017157E"/>
    <w:rsid w:val="00172B93"/>
    <w:rsid w:val="00190238"/>
    <w:rsid w:val="0019220F"/>
    <w:rsid w:val="001A1CCE"/>
    <w:rsid w:val="001E1930"/>
    <w:rsid w:val="001E35DB"/>
    <w:rsid w:val="001E5B52"/>
    <w:rsid w:val="001F1D98"/>
    <w:rsid w:val="001F24D4"/>
    <w:rsid w:val="001F5E36"/>
    <w:rsid w:val="002029F1"/>
    <w:rsid w:val="002049AA"/>
    <w:rsid w:val="00226B4E"/>
    <w:rsid w:val="0023735D"/>
    <w:rsid w:val="00242515"/>
    <w:rsid w:val="00250F89"/>
    <w:rsid w:val="00277BE2"/>
    <w:rsid w:val="002873C7"/>
    <w:rsid w:val="002A6D1B"/>
    <w:rsid w:val="002B10BC"/>
    <w:rsid w:val="002C6805"/>
    <w:rsid w:val="002E4755"/>
    <w:rsid w:val="002E7F74"/>
    <w:rsid w:val="00311432"/>
    <w:rsid w:val="00316B38"/>
    <w:rsid w:val="00320B3D"/>
    <w:rsid w:val="00326C63"/>
    <w:rsid w:val="003374E3"/>
    <w:rsid w:val="003433BE"/>
    <w:rsid w:val="00365F22"/>
    <w:rsid w:val="00371B20"/>
    <w:rsid w:val="00373928"/>
    <w:rsid w:val="00395998"/>
    <w:rsid w:val="00397C43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3B36"/>
    <w:rsid w:val="00465785"/>
    <w:rsid w:val="0047016C"/>
    <w:rsid w:val="004740BB"/>
    <w:rsid w:val="00480E36"/>
    <w:rsid w:val="00484C88"/>
    <w:rsid w:val="00486E9E"/>
    <w:rsid w:val="0049066A"/>
    <w:rsid w:val="00491776"/>
    <w:rsid w:val="004A4695"/>
    <w:rsid w:val="004B1A33"/>
    <w:rsid w:val="004C1586"/>
    <w:rsid w:val="004F658A"/>
    <w:rsid w:val="00501AB7"/>
    <w:rsid w:val="00502ABC"/>
    <w:rsid w:val="00503FA4"/>
    <w:rsid w:val="00505416"/>
    <w:rsid w:val="00506068"/>
    <w:rsid w:val="005063B3"/>
    <w:rsid w:val="005067A5"/>
    <w:rsid w:val="00515AA0"/>
    <w:rsid w:val="00520D53"/>
    <w:rsid w:val="005253D2"/>
    <w:rsid w:val="005307E5"/>
    <w:rsid w:val="005456C7"/>
    <w:rsid w:val="0055036F"/>
    <w:rsid w:val="00557008"/>
    <w:rsid w:val="00557A64"/>
    <w:rsid w:val="00557D3C"/>
    <w:rsid w:val="00567AEB"/>
    <w:rsid w:val="0057068F"/>
    <w:rsid w:val="00583313"/>
    <w:rsid w:val="005863BA"/>
    <w:rsid w:val="005A3EA7"/>
    <w:rsid w:val="005B31D2"/>
    <w:rsid w:val="005C1043"/>
    <w:rsid w:val="005C1924"/>
    <w:rsid w:val="005D3173"/>
    <w:rsid w:val="005E0479"/>
    <w:rsid w:val="005E4232"/>
    <w:rsid w:val="005E49E4"/>
    <w:rsid w:val="00614973"/>
    <w:rsid w:val="006403AB"/>
    <w:rsid w:val="00640F61"/>
    <w:rsid w:val="0064297C"/>
    <w:rsid w:val="00642A90"/>
    <w:rsid w:val="0064622B"/>
    <w:rsid w:val="00673B4B"/>
    <w:rsid w:val="006976F2"/>
    <w:rsid w:val="006F55FD"/>
    <w:rsid w:val="006F7640"/>
    <w:rsid w:val="00702DD7"/>
    <w:rsid w:val="00705BEA"/>
    <w:rsid w:val="00711B05"/>
    <w:rsid w:val="00713393"/>
    <w:rsid w:val="00721726"/>
    <w:rsid w:val="0072655B"/>
    <w:rsid w:val="00726B33"/>
    <w:rsid w:val="007352E2"/>
    <w:rsid w:val="007367ED"/>
    <w:rsid w:val="007513EB"/>
    <w:rsid w:val="007571BE"/>
    <w:rsid w:val="00764955"/>
    <w:rsid w:val="00770B4B"/>
    <w:rsid w:val="00775D14"/>
    <w:rsid w:val="007841F4"/>
    <w:rsid w:val="00790C35"/>
    <w:rsid w:val="007A3F34"/>
    <w:rsid w:val="007A5AF9"/>
    <w:rsid w:val="007B47AA"/>
    <w:rsid w:val="007C32DB"/>
    <w:rsid w:val="007F442E"/>
    <w:rsid w:val="007F61EC"/>
    <w:rsid w:val="0081051F"/>
    <w:rsid w:val="00815D15"/>
    <w:rsid w:val="008507F0"/>
    <w:rsid w:val="008619C8"/>
    <w:rsid w:val="00880354"/>
    <w:rsid w:val="008B60F4"/>
    <w:rsid w:val="008B7545"/>
    <w:rsid w:val="008C0458"/>
    <w:rsid w:val="008C0FE8"/>
    <w:rsid w:val="008C256D"/>
    <w:rsid w:val="008C6A43"/>
    <w:rsid w:val="008C783E"/>
    <w:rsid w:val="008E56FA"/>
    <w:rsid w:val="008E7187"/>
    <w:rsid w:val="008F1423"/>
    <w:rsid w:val="00906CA7"/>
    <w:rsid w:val="009146F2"/>
    <w:rsid w:val="0092124E"/>
    <w:rsid w:val="00924BF8"/>
    <w:rsid w:val="00953F84"/>
    <w:rsid w:val="009629DE"/>
    <w:rsid w:val="009670BF"/>
    <w:rsid w:val="0099163D"/>
    <w:rsid w:val="00993539"/>
    <w:rsid w:val="00995EBD"/>
    <w:rsid w:val="00997614"/>
    <w:rsid w:val="00997622"/>
    <w:rsid w:val="009B61B1"/>
    <w:rsid w:val="009C400F"/>
    <w:rsid w:val="009D3F98"/>
    <w:rsid w:val="009D63C3"/>
    <w:rsid w:val="00A02B04"/>
    <w:rsid w:val="00A03602"/>
    <w:rsid w:val="00A1456C"/>
    <w:rsid w:val="00A20E4B"/>
    <w:rsid w:val="00A46381"/>
    <w:rsid w:val="00A4660C"/>
    <w:rsid w:val="00A57095"/>
    <w:rsid w:val="00AA0E09"/>
    <w:rsid w:val="00AA109E"/>
    <w:rsid w:val="00AA33BC"/>
    <w:rsid w:val="00AB027D"/>
    <w:rsid w:val="00AE5A10"/>
    <w:rsid w:val="00AE7B10"/>
    <w:rsid w:val="00B44AFE"/>
    <w:rsid w:val="00B71B05"/>
    <w:rsid w:val="00B74896"/>
    <w:rsid w:val="00B8169C"/>
    <w:rsid w:val="00BA1562"/>
    <w:rsid w:val="00BA7D7E"/>
    <w:rsid w:val="00BB4054"/>
    <w:rsid w:val="00BC730B"/>
    <w:rsid w:val="00BD0BA1"/>
    <w:rsid w:val="00BD1A0E"/>
    <w:rsid w:val="00BD1B8D"/>
    <w:rsid w:val="00C04D29"/>
    <w:rsid w:val="00C05660"/>
    <w:rsid w:val="00C06B4F"/>
    <w:rsid w:val="00C15F5E"/>
    <w:rsid w:val="00C21379"/>
    <w:rsid w:val="00C6213B"/>
    <w:rsid w:val="00C67399"/>
    <w:rsid w:val="00C72419"/>
    <w:rsid w:val="00C7782D"/>
    <w:rsid w:val="00C82450"/>
    <w:rsid w:val="00CC0E30"/>
    <w:rsid w:val="00CC50E0"/>
    <w:rsid w:val="00D26211"/>
    <w:rsid w:val="00D2792B"/>
    <w:rsid w:val="00D67A7D"/>
    <w:rsid w:val="00D72AB2"/>
    <w:rsid w:val="00D816E6"/>
    <w:rsid w:val="00D9791A"/>
    <w:rsid w:val="00DA13D4"/>
    <w:rsid w:val="00DA356F"/>
    <w:rsid w:val="00DA3ADA"/>
    <w:rsid w:val="00DC4D67"/>
    <w:rsid w:val="00E0108D"/>
    <w:rsid w:val="00E146B7"/>
    <w:rsid w:val="00E15C9D"/>
    <w:rsid w:val="00E232A6"/>
    <w:rsid w:val="00E335AF"/>
    <w:rsid w:val="00E53716"/>
    <w:rsid w:val="00E63056"/>
    <w:rsid w:val="00E730C9"/>
    <w:rsid w:val="00E86F30"/>
    <w:rsid w:val="00E91193"/>
    <w:rsid w:val="00EA5F11"/>
    <w:rsid w:val="00EB4EA9"/>
    <w:rsid w:val="00EC3545"/>
    <w:rsid w:val="00EC54E0"/>
    <w:rsid w:val="00ED268F"/>
    <w:rsid w:val="00EE6CFA"/>
    <w:rsid w:val="00EF541D"/>
    <w:rsid w:val="00F0618F"/>
    <w:rsid w:val="00F24D57"/>
    <w:rsid w:val="00F413ED"/>
    <w:rsid w:val="00F432A4"/>
    <w:rsid w:val="00F53F77"/>
    <w:rsid w:val="00F60274"/>
    <w:rsid w:val="00F62F51"/>
    <w:rsid w:val="00F743E0"/>
    <w:rsid w:val="00FA1B95"/>
    <w:rsid w:val="00FB240C"/>
    <w:rsid w:val="00FB3767"/>
    <w:rsid w:val="00FC004E"/>
    <w:rsid w:val="00FC32DD"/>
    <w:rsid w:val="00FC4690"/>
    <w:rsid w:val="00FD2D1F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</o:shapedefaults>
    <o:shapelayout v:ext="edit">
      <o:idmap v:ext="edit" data="1"/>
    </o:shapelayout>
  </w:shapeDefaults>
  <w:decimalSymbol w:val="."/>
  <w:listSeparator w:val=","/>
  <w14:docId w14:val="53A7636C"/>
  <w15:chartTrackingRefBased/>
  <w15:docId w15:val="{0589972B-009F-E346-A43A-86D0C536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qFormat/>
    <w:rsid w:val="004A4695"/>
    <w:pPr>
      <w:outlineLvl w:val="0"/>
    </w:pPr>
    <w:rPr>
      <w:rFonts w:asciiTheme="majorHAnsi" w:hAnsiTheme="majorHAnsi" w:cs="Arial"/>
      <w:b/>
      <w:color w:val="41AEBD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41AEBD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97E9D5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rsid w:val="004A4695"/>
    <w:rPr>
      <w:rFonts w:asciiTheme="majorHAnsi" w:hAnsiTheme="majorHAnsi" w:cs="Arial"/>
      <w:b/>
      <w:color w:val="41AEBD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97E9D5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41AEBD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7CA52B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7CA52B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608F3D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608F3D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608F3D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97E9D5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97E9D5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608F3D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608F3D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608F3D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97E9D5" w:themeColor="accent2"/>
      <w:spacing w:val="15"/>
      <w:sz w:val="24"/>
      <w:szCs w:val="22"/>
    </w:rPr>
  </w:style>
  <w:style w:type="paragraph" w:styleId="ListParagraph">
    <w:name w:val="List Paragraph"/>
    <w:basedOn w:val="Normal"/>
    <w:uiPriority w:val="34"/>
    <w:qFormat/>
    <w:rsid w:val="00D816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lers-danlo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ehlers-danlo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lierainey/Library/Containers/com.microsoft.Word/Data/Library/Application%20Support/Microsoft/Office/16.0/DTS/Search/%7b3029DAB5-0531-824C-BC14-17D719151FF2%7dtf10072667.dotx" TargetMode="Externa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{3029DAB5-0531-824C-BC14-17D719151FF2}tf10072667.dotx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2020-03-02T17:57:00Z</cp:lastPrinted>
  <dcterms:created xsi:type="dcterms:W3CDTF">2020-04-16T19:03:00Z</dcterms:created>
  <dcterms:modified xsi:type="dcterms:W3CDTF">2020-04-16T19:03:00Z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